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58" w:rsidRDefault="00F85658" w:rsidP="0000677A">
      <w:pPr>
        <w:jc w:val="center"/>
        <w:rPr>
          <w:sz w:val="28"/>
        </w:rPr>
      </w:pPr>
      <w:r w:rsidRPr="00524D32">
        <w:rPr>
          <w:sz w:val="28"/>
        </w:rPr>
        <w:t>Регламент проведения спортивных соревнований</w:t>
      </w:r>
    </w:p>
    <w:p w:rsidR="00F85658" w:rsidRPr="00524D32" w:rsidRDefault="00F85658" w:rsidP="0000677A">
      <w:pPr>
        <w:jc w:val="center"/>
        <w:rPr>
          <w:sz w:val="28"/>
        </w:rPr>
      </w:pPr>
    </w:p>
    <w:p w:rsidR="00F85658" w:rsidRDefault="00F85658" w:rsidP="0000677A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Кубок Мурманской области </w:t>
      </w:r>
    </w:p>
    <w:p w:rsidR="00F85658" w:rsidRDefault="00F85658" w:rsidP="0000677A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спортивному ориентированию на лыжах, </w:t>
      </w:r>
    </w:p>
    <w:p w:rsidR="00F85658" w:rsidRPr="001B1203" w:rsidRDefault="00F85658" w:rsidP="0000677A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второй этап.</w:t>
      </w:r>
    </w:p>
    <w:p w:rsidR="00F85658" w:rsidRDefault="00F85658" w:rsidP="0000677A">
      <w:pPr>
        <w:jc w:val="center"/>
        <w:rPr>
          <w:sz w:val="28"/>
        </w:rPr>
      </w:pPr>
    </w:p>
    <w:p w:rsidR="00F85658" w:rsidRPr="00524D32" w:rsidRDefault="00F85658" w:rsidP="0000677A">
      <w:pPr>
        <w:jc w:val="center"/>
        <w:rPr>
          <w:sz w:val="28"/>
        </w:rPr>
      </w:pPr>
      <w:r>
        <w:rPr>
          <w:sz w:val="28"/>
        </w:rPr>
        <w:t xml:space="preserve">Лыжная гонка–спринт. </w:t>
      </w:r>
      <w:r w:rsidRPr="00524D32">
        <w:rPr>
          <w:sz w:val="28"/>
        </w:rPr>
        <w:t>Личные соревнования.</w:t>
      </w:r>
    </w:p>
    <w:p w:rsidR="00F85658" w:rsidRPr="00524D32" w:rsidRDefault="00F85658" w:rsidP="0000677A">
      <w:pPr>
        <w:jc w:val="center"/>
        <w:rPr>
          <w:sz w:val="28"/>
        </w:rPr>
      </w:pPr>
      <w:r w:rsidRPr="00524D32">
        <w:rPr>
          <w:sz w:val="28"/>
        </w:rPr>
        <w:t>(</w:t>
      </w:r>
      <w:r>
        <w:rPr>
          <w:sz w:val="28"/>
        </w:rPr>
        <w:t>г.Апатиты, лыжные трассы МАУ ФСК «Атлет»)</w:t>
      </w:r>
    </w:p>
    <w:p w:rsidR="00F85658" w:rsidRPr="00524D32" w:rsidRDefault="00F85658" w:rsidP="0000677A">
      <w:pPr>
        <w:jc w:val="center"/>
        <w:rPr>
          <w:sz w:val="28"/>
        </w:rPr>
      </w:pPr>
    </w:p>
    <w:p w:rsidR="00F85658" w:rsidRDefault="00F85658" w:rsidP="0000677A">
      <w:r>
        <w:rPr>
          <w:b/>
        </w:rPr>
        <w:t>Организаторы соревнований</w:t>
      </w:r>
      <w:r>
        <w:t>:</w:t>
      </w:r>
    </w:p>
    <w:p w:rsidR="00F85658" w:rsidRDefault="00F85658" w:rsidP="0000677A">
      <w:pPr>
        <w:numPr>
          <w:ilvl w:val="0"/>
          <w:numId w:val="1"/>
        </w:numPr>
      </w:pPr>
      <w:r>
        <w:t>Мурманское областное региональное отделение общероссийской физкультурно-спортивной общественной организации «Федерация спортивного ориентирования России;</w:t>
      </w:r>
    </w:p>
    <w:p w:rsidR="00F85658" w:rsidRDefault="00F85658" w:rsidP="0000677A">
      <w:pPr>
        <w:numPr>
          <w:ilvl w:val="0"/>
          <w:numId w:val="1"/>
        </w:numPr>
      </w:pPr>
      <w:r>
        <w:rPr>
          <w:rFonts w:ascii="PT Sans" w:hAnsi="PT Sans"/>
          <w:color w:val="000000"/>
        </w:rPr>
        <w:t>Комитет по физической культуре и спорту г.Апатиты</w:t>
      </w:r>
      <w:r>
        <w:t>;</w:t>
      </w:r>
    </w:p>
    <w:p w:rsidR="00F85658" w:rsidRDefault="00F85658" w:rsidP="0000677A">
      <w:pPr>
        <w:numPr>
          <w:ilvl w:val="0"/>
          <w:numId w:val="1"/>
        </w:numPr>
      </w:pPr>
      <w:r>
        <w:t>МАУ ФСК «Атлет»;</w:t>
      </w:r>
    </w:p>
    <w:p w:rsidR="00F85658" w:rsidRDefault="00F85658" w:rsidP="0000677A">
      <w:pPr>
        <w:numPr>
          <w:ilvl w:val="0"/>
          <w:numId w:val="1"/>
        </w:numPr>
      </w:pPr>
      <w:r>
        <w:t>Ассоциация спортивного ориентирования г.Апатиты;</w:t>
      </w:r>
    </w:p>
    <w:p w:rsidR="00F85658" w:rsidRDefault="00F85658" w:rsidP="0000677A"/>
    <w:p w:rsidR="00F85658" w:rsidRDefault="00F85658" w:rsidP="0000677A">
      <w:r>
        <w:t xml:space="preserve">Главный судья: </w:t>
      </w:r>
    </w:p>
    <w:p w:rsidR="00F85658" w:rsidRPr="003426BC" w:rsidRDefault="00F85658" w:rsidP="0000677A">
      <w:r>
        <w:t>Главный секретарь: Головко Сергей</w:t>
      </w:r>
    </w:p>
    <w:p w:rsidR="00F85658" w:rsidRDefault="00F85658" w:rsidP="0000677A">
      <w:r>
        <w:t>Начальник дистанции: Быков Владимир</w:t>
      </w:r>
    </w:p>
    <w:p w:rsidR="00F85658" w:rsidRDefault="00F85658" w:rsidP="0000677A">
      <w:pPr>
        <w:rPr>
          <w:b/>
        </w:rPr>
      </w:pPr>
    </w:p>
    <w:p w:rsidR="00F85658" w:rsidRDefault="00F85658" w:rsidP="0000677A">
      <w:r>
        <w:rPr>
          <w:b/>
        </w:rPr>
        <w:t>Место и время</w:t>
      </w:r>
      <w:r>
        <w:t xml:space="preserve"> проведения соревнований:</w:t>
      </w:r>
    </w:p>
    <w:p w:rsidR="00F85658" w:rsidRDefault="00F85658" w:rsidP="0000677A">
      <w:pPr>
        <w:ind w:firstLine="0"/>
      </w:pPr>
      <w:r>
        <w:t>21 апреля 2018 года.</w:t>
      </w:r>
    </w:p>
    <w:p w:rsidR="00F85658" w:rsidRDefault="00F85658" w:rsidP="0000677A">
      <w:pPr>
        <w:ind w:firstLine="0"/>
      </w:pPr>
      <w:r>
        <w:t>Мурманская область, г.Апатиты, ул.Победы, д.4, МАУ ФСК «Атлет», лыжные трассы</w:t>
      </w:r>
    </w:p>
    <w:p w:rsidR="00F85658" w:rsidRDefault="00F85658" w:rsidP="0000677A"/>
    <w:p w:rsidR="00F85658" w:rsidRPr="005C3290" w:rsidRDefault="00F85658" w:rsidP="0000677A">
      <w:pPr>
        <w:rPr>
          <w:u w:val="single"/>
        </w:rPr>
      </w:pPr>
      <w:r w:rsidRPr="005C3290">
        <w:rPr>
          <w:b/>
          <w:u w:val="single"/>
        </w:rPr>
        <w:t xml:space="preserve">Программа соревнований </w:t>
      </w:r>
      <w:r>
        <w:rPr>
          <w:b/>
          <w:u w:val="single"/>
        </w:rPr>
        <w:t>21 апреля</w:t>
      </w:r>
      <w:r w:rsidRPr="005C3290">
        <w:rPr>
          <w:u w:val="single"/>
        </w:rPr>
        <w:t xml:space="preserve"> (</w:t>
      </w:r>
      <w:r>
        <w:rPr>
          <w:u w:val="single"/>
        </w:rPr>
        <w:t>суббота</w:t>
      </w:r>
      <w:r w:rsidRPr="005C3290">
        <w:rPr>
          <w:u w:val="single"/>
        </w:rPr>
        <w:t>):</w:t>
      </w:r>
    </w:p>
    <w:p w:rsidR="00F85658" w:rsidRDefault="00F85658" w:rsidP="000067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4"/>
        <w:gridCol w:w="4519"/>
        <w:gridCol w:w="3488"/>
      </w:tblGrid>
      <w:tr w:rsidR="00F85658" w:rsidRPr="002F16C7" w:rsidTr="0000677A">
        <w:tc>
          <w:tcPr>
            <w:tcW w:w="817" w:type="pct"/>
          </w:tcPr>
          <w:p w:rsidR="00F85658" w:rsidRPr="002F16C7" w:rsidRDefault="00F85658" w:rsidP="003E725F">
            <w:pPr>
              <w:ind w:firstLine="0"/>
              <w:rPr>
                <w:b/>
              </w:rPr>
            </w:pPr>
            <w:r w:rsidRPr="002F16C7">
              <w:rPr>
                <w:b/>
              </w:rPr>
              <w:t>13:30–14:10</w:t>
            </w:r>
          </w:p>
        </w:tc>
        <w:tc>
          <w:tcPr>
            <w:tcW w:w="2361" w:type="pct"/>
          </w:tcPr>
          <w:p w:rsidR="00F85658" w:rsidRPr="002F16C7" w:rsidRDefault="00F85658" w:rsidP="0000677A">
            <w:pPr>
              <w:ind w:firstLine="0"/>
            </w:pPr>
            <w:r w:rsidRPr="002F16C7">
              <w:t>Регистрация участников соревнований, комиссия по допуску</w:t>
            </w:r>
          </w:p>
        </w:tc>
        <w:tc>
          <w:tcPr>
            <w:tcW w:w="1822" w:type="pct"/>
          </w:tcPr>
          <w:p w:rsidR="00F85658" w:rsidRPr="002F16C7" w:rsidRDefault="00F85658" w:rsidP="002A0DE6">
            <w:pPr>
              <w:ind w:firstLine="0"/>
            </w:pPr>
            <w:r w:rsidRPr="002F16C7">
              <w:t>Первый этаж, холл ФСК «Атлет»</w:t>
            </w:r>
          </w:p>
        </w:tc>
      </w:tr>
      <w:tr w:rsidR="00F85658" w:rsidRPr="002F16C7" w:rsidTr="0000677A">
        <w:tc>
          <w:tcPr>
            <w:tcW w:w="817" w:type="pct"/>
          </w:tcPr>
          <w:p w:rsidR="00F85658" w:rsidRPr="002F16C7" w:rsidRDefault="00F85658" w:rsidP="003E725F">
            <w:pPr>
              <w:ind w:firstLine="0"/>
              <w:rPr>
                <w:b/>
              </w:rPr>
            </w:pPr>
            <w:r w:rsidRPr="002F16C7">
              <w:rPr>
                <w:b/>
              </w:rPr>
              <w:t>14:10-14:20</w:t>
            </w:r>
          </w:p>
        </w:tc>
        <w:tc>
          <w:tcPr>
            <w:tcW w:w="2361" w:type="pct"/>
          </w:tcPr>
          <w:p w:rsidR="00F85658" w:rsidRPr="002F16C7" w:rsidRDefault="00F85658" w:rsidP="0000677A">
            <w:pPr>
              <w:ind w:firstLine="0"/>
            </w:pPr>
            <w:r w:rsidRPr="002F16C7">
              <w:t>Открытие соревнований</w:t>
            </w:r>
          </w:p>
        </w:tc>
        <w:tc>
          <w:tcPr>
            <w:tcW w:w="1822" w:type="pct"/>
          </w:tcPr>
          <w:p w:rsidR="00F85658" w:rsidRPr="002F16C7" w:rsidRDefault="00F85658" w:rsidP="002A0DE6">
            <w:pPr>
              <w:ind w:firstLine="0"/>
            </w:pPr>
          </w:p>
        </w:tc>
      </w:tr>
      <w:tr w:rsidR="00F85658" w:rsidRPr="002F16C7" w:rsidTr="0000677A">
        <w:tc>
          <w:tcPr>
            <w:tcW w:w="817" w:type="pct"/>
          </w:tcPr>
          <w:p w:rsidR="00F85658" w:rsidRPr="002F16C7" w:rsidRDefault="00F85658" w:rsidP="003E725F">
            <w:pPr>
              <w:ind w:firstLine="0"/>
              <w:rPr>
                <w:b/>
              </w:rPr>
            </w:pPr>
            <w:r w:rsidRPr="002F16C7">
              <w:rPr>
                <w:b/>
              </w:rPr>
              <w:t>14:30</w:t>
            </w:r>
          </w:p>
        </w:tc>
        <w:tc>
          <w:tcPr>
            <w:tcW w:w="2361" w:type="pct"/>
          </w:tcPr>
          <w:p w:rsidR="00F85658" w:rsidRPr="002F16C7" w:rsidRDefault="00F85658" w:rsidP="00B96AB0">
            <w:pPr>
              <w:ind w:firstLine="0"/>
              <w:rPr>
                <w:lang w:val="en-US"/>
              </w:rPr>
            </w:pPr>
            <w:r w:rsidRPr="002F16C7">
              <w:t>Лыжная</w:t>
            </w:r>
            <w:r w:rsidRPr="002F16C7">
              <w:rPr>
                <w:lang w:val="en-US"/>
              </w:rPr>
              <w:t xml:space="preserve"> </w:t>
            </w:r>
            <w:r w:rsidRPr="002F16C7">
              <w:t>гонка</w:t>
            </w:r>
            <w:r w:rsidRPr="002F16C7">
              <w:rPr>
                <w:lang w:val="en-US"/>
              </w:rPr>
              <w:t>–</w:t>
            </w:r>
            <w:r w:rsidRPr="002F16C7">
              <w:t>спринт</w:t>
            </w:r>
          </w:p>
          <w:p w:rsidR="00F85658" w:rsidRPr="002F16C7" w:rsidRDefault="00F85658" w:rsidP="00B96AB0">
            <w:pPr>
              <w:ind w:firstLine="0"/>
              <w:rPr>
                <w:lang w:val="en-US"/>
              </w:rPr>
            </w:pPr>
            <w:r w:rsidRPr="002F16C7">
              <w:t>МЖ</w:t>
            </w:r>
            <w:r w:rsidRPr="002F16C7">
              <w:rPr>
                <w:lang w:val="en-US"/>
              </w:rPr>
              <w:t xml:space="preserve">-21, Open A, </w:t>
            </w:r>
            <w:r>
              <w:rPr>
                <w:lang w:val="en-US"/>
              </w:rPr>
              <w:t>O</w:t>
            </w:r>
            <w:r w:rsidRPr="002F16C7">
              <w:rPr>
                <w:lang w:val="en-US"/>
              </w:rPr>
              <w:t>pen B, Open C.</w:t>
            </w:r>
          </w:p>
          <w:p w:rsidR="00F85658" w:rsidRPr="002F16C7" w:rsidRDefault="00F85658" w:rsidP="00B96AB0">
            <w:pPr>
              <w:ind w:firstLine="0"/>
              <w:rPr>
                <w:lang w:val="en-US"/>
              </w:rPr>
            </w:pPr>
            <w:r w:rsidRPr="002F16C7">
              <w:t>Старт раздельный</w:t>
            </w:r>
          </w:p>
        </w:tc>
        <w:tc>
          <w:tcPr>
            <w:tcW w:w="1822" w:type="pct"/>
          </w:tcPr>
          <w:p w:rsidR="00F85658" w:rsidRPr="002F16C7" w:rsidRDefault="00F85658" w:rsidP="00B96AB0">
            <w:pPr>
              <w:ind w:firstLine="0"/>
            </w:pPr>
            <w:r w:rsidRPr="002F16C7">
              <w:t>Старт – на лыжном стадионе около здания ФСК «Атлет»</w:t>
            </w:r>
          </w:p>
        </w:tc>
      </w:tr>
      <w:tr w:rsidR="00F85658" w:rsidRPr="002F16C7" w:rsidTr="0000677A">
        <w:tc>
          <w:tcPr>
            <w:tcW w:w="817" w:type="pct"/>
          </w:tcPr>
          <w:p w:rsidR="00F85658" w:rsidRPr="002F16C7" w:rsidRDefault="00F85658" w:rsidP="003426BC">
            <w:pPr>
              <w:ind w:firstLine="0"/>
              <w:rPr>
                <w:b/>
              </w:rPr>
            </w:pPr>
            <w:r w:rsidRPr="002F16C7">
              <w:rPr>
                <w:b/>
              </w:rPr>
              <w:t>16:20–16:30</w:t>
            </w:r>
          </w:p>
        </w:tc>
        <w:tc>
          <w:tcPr>
            <w:tcW w:w="2361" w:type="pct"/>
          </w:tcPr>
          <w:p w:rsidR="00F85658" w:rsidRPr="002F16C7" w:rsidRDefault="00F85658" w:rsidP="00287E8B">
            <w:pPr>
              <w:ind w:firstLine="0"/>
            </w:pPr>
            <w:r w:rsidRPr="002F16C7">
              <w:t>Награждение победителей</w:t>
            </w:r>
          </w:p>
        </w:tc>
        <w:tc>
          <w:tcPr>
            <w:tcW w:w="1822" w:type="pct"/>
          </w:tcPr>
          <w:p w:rsidR="00F85658" w:rsidRPr="002F16C7" w:rsidRDefault="00F85658" w:rsidP="00A27ECA">
            <w:pPr>
              <w:ind w:firstLine="0"/>
            </w:pPr>
            <w:r w:rsidRPr="002F16C7">
              <w:t>Первый этаж, холл ФСК «Атлет»</w:t>
            </w:r>
          </w:p>
        </w:tc>
      </w:tr>
    </w:tbl>
    <w:p w:rsidR="00F85658" w:rsidRDefault="00F85658" w:rsidP="0000677A"/>
    <w:p w:rsidR="00F85658" w:rsidRDefault="00F85658" w:rsidP="0000677A">
      <w:r>
        <w:t>Соревнования проводятся в соответствии с Правилами вида спорта «Спортивное ориентирование», утверждёнными приказом № 403 Министерства спорта Российской Федерации приказом от 3 мая 2017 года.</w:t>
      </w:r>
    </w:p>
    <w:p w:rsidR="00F85658" w:rsidRDefault="00F85658" w:rsidP="0000677A"/>
    <w:p w:rsidR="00F85658" w:rsidRPr="002A0DE6" w:rsidRDefault="00F85658" w:rsidP="00BC0557">
      <w:pPr>
        <w:ind w:firstLine="0"/>
      </w:pPr>
      <w:r w:rsidRPr="002A0DE6">
        <w:rPr>
          <w:b/>
          <w:u w:val="single"/>
        </w:rPr>
        <w:t>Возрастные группы:</w:t>
      </w:r>
      <w:r w:rsidRPr="002A0DE6">
        <w:t xml:space="preserve"> </w:t>
      </w:r>
      <w:r w:rsidRPr="002A0DE6">
        <w:tab/>
        <w:t>МЖ-21 (</w:t>
      </w:r>
      <w:smartTag w:uri="urn:schemas-microsoft-com:office:smarttags" w:element="metricconverter">
        <w:smartTagPr>
          <w:attr w:name="ProductID" w:val="1997 г"/>
        </w:smartTagPr>
        <w:r w:rsidRPr="002A0DE6">
          <w:t>1997 г</w:t>
        </w:r>
      </w:smartTag>
      <w:r w:rsidRPr="002A0DE6">
        <w:t xml:space="preserve">.р. и старше) </w:t>
      </w:r>
    </w:p>
    <w:p w:rsidR="00F85658" w:rsidRPr="002A0DE6" w:rsidRDefault="00F85658" w:rsidP="00BC0557">
      <w:pPr>
        <w:ind w:firstLine="0"/>
      </w:pPr>
    </w:p>
    <w:p w:rsidR="00F85658" w:rsidRPr="002A0DE6" w:rsidRDefault="00F85658" w:rsidP="002A0DE6">
      <w:pPr>
        <w:ind w:left="2124" w:firstLine="708"/>
      </w:pPr>
      <w:r w:rsidRPr="002A0DE6">
        <w:t>Группы вне конкурса:</w:t>
      </w:r>
      <w:r>
        <w:t xml:space="preserve"> </w:t>
      </w:r>
      <w:r>
        <w:tab/>
      </w:r>
      <w:r w:rsidRPr="002A0DE6">
        <w:rPr>
          <w:lang w:val="en-US"/>
        </w:rPr>
        <w:t>Open</w:t>
      </w:r>
      <w:r w:rsidRPr="002A0DE6">
        <w:t xml:space="preserve"> А </w:t>
      </w:r>
    </w:p>
    <w:p w:rsidR="00F85658" w:rsidRPr="002A0DE6" w:rsidRDefault="00F85658" w:rsidP="002A0DE6">
      <w:pPr>
        <w:ind w:left="4954"/>
      </w:pPr>
      <w:r w:rsidRPr="002A0DE6">
        <w:rPr>
          <w:lang w:val="en-US"/>
        </w:rPr>
        <w:t>Open</w:t>
      </w:r>
      <w:r w:rsidRPr="002A0DE6">
        <w:t xml:space="preserve"> В</w:t>
      </w:r>
    </w:p>
    <w:p w:rsidR="00F85658" w:rsidRPr="002A0DE6" w:rsidRDefault="00F85658" w:rsidP="002A0DE6">
      <w:pPr>
        <w:ind w:left="4954"/>
      </w:pPr>
      <w:r w:rsidRPr="002A0DE6">
        <w:rPr>
          <w:lang w:val="en-US"/>
        </w:rPr>
        <w:t>Open</w:t>
      </w:r>
      <w:r w:rsidRPr="002A0DE6">
        <w:t xml:space="preserve"> С </w:t>
      </w:r>
    </w:p>
    <w:p w:rsidR="00F85658" w:rsidRPr="002A0DE6" w:rsidRDefault="00F85658" w:rsidP="00BB184E"/>
    <w:p w:rsidR="00F85658" w:rsidRPr="002A0DE6" w:rsidRDefault="00F85658" w:rsidP="00BB184E">
      <w:pPr>
        <w:ind w:firstLine="0"/>
        <w:rPr>
          <w:b/>
          <w:u w:val="single"/>
        </w:rPr>
      </w:pPr>
      <w:r w:rsidRPr="002A0DE6">
        <w:rPr>
          <w:b/>
          <w:u w:val="single"/>
        </w:rPr>
        <w:t>Район соревнований:</w:t>
      </w:r>
    </w:p>
    <w:p w:rsidR="00F85658" w:rsidRPr="002A0DE6" w:rsidRDefault="00F85658" w:rsidP="00BB184E">
      <w:pPr>
        <w:ind w:firstLine="0"/>
      </w:pPr>
      <w:r w:rsidRPr="002A0DE6">
        <w:t>Район проведения соревнований расположен в пригородной зоне г.Апатиты, содержит большое количество лыжных трасс. Трассы укатаны под классику и конёк. Имеются дополнительные лыжни, прокатанные снегоходом, а также тропы и лыжни, сделанные любителями пеших и лыжных прогулок.</w:t>
      </w:r>
    </w:p>
    <w:p w:rsidR="00F85658" w:rsidRPr="002A0DE6" w:rsidRDefault="00F85658" w:rsidP="00BB184E">
      <w:pPr>
        <w:ind w:firstLine="0"/>
      </w:pPr>
      <w:r w:rsidRPr="002A0DE6">
        <w:t>Рельеф – слабопересечённый, с естественным уклоном в северном направлении.</w:t>
      </w:r>
    </w:p>
    <w:p w:rsidR="00F85658" w:rsidRPr="002A0DE6" w:rsidRDefault="00F85658" w:rsidP="00BB184E">
      <w:pPr>
        <w:ind w:firstLine="0"/>
      </w:pPr>
      <w:r w:rsidRPr="002A0DE6">
        <w:t xml:space="preserve">До </w:t>
      </w:r>
      <w:r>
        <w:t>90</w:t>
      </w:r>
      <w:r w:rsidRPr="002A0DE6">
        <w:t>% трасс можно пройти свободным ходом, 1</w:t>
      </w:r>
      <w:r>
        <w:t>0</w:t>
      </w:r>
      <w:r w:rsidRPr="002A0DE6">
        <w:t>% - классическим.</w:t>
      </w:r>
    </w:p>
    <w:p w:rsidR="00F85658" w:rsidRPr="002A0DE6" w:rsidRDefault="00F85658" w:rsidP="00BB184E">
      <w:pPr>
        <w:ind w:firstLine="0"/>
      </w:pPr>
    </w:p>
    <w:p w:rsidR="00F85658" w:rsidRPr="002A0DE6" w:rsidRDefault="00F85658" w:rsidP="00BB184E">
      <w:pPr>
        <w:ind w:firstLine="0"/>
        <w:rPr>
          <w:b/>
          <w:u w:val="single"/>
        </w:rPr>
      </w:pPr>
      <w:r w:rsidRPr="002A0DE6">
        <w:rPr>
          <w:b/>
          <w:u w:val="single"/>
        </w:rPr>
        <w:t>Границы района:</w:t>
      </w:r>
    </w:p>
    <w:p w:rsidR="00F85658" w:rsidRPr="002A0DE6" w:rsidRDefault="00F85658" w:rsidP="00BB184E">
      <w:pPr>
        <w:ind w:firstLine="0"/>
      </w:pPr>
      <w:r w:rsidRPr="002A0DE6">
        <w:t>С Юга – прямая освещённая лыжная трасса;</w:t>
      </w:r>
    </w:p>
    <w:p w:rsidR="00F85658" w:rsidRPr="002A0DE6" w:rsidRDefault="00F85658" w:rsidP="00BB184E">
      <w:pPr>
        <w:ind w:firstLine="0"/>
      </w:pPr>
      <w:r w:rsidRPr="002A0DE6">
        <w:t>С Запада – граница города (жилые дома);</w:t>
      </w:r>
    </w:p>
    <w:p w:rsidR="00F85658" w:rsidRPr="002A0DE6" w:rsidRDefault="00F85658" w:rsidP="00BB184E">
      <w:pPr>
        <w:ind w:firstLine="0"/>
      </w:pPr>
      <w:r w:rsidRPr="002A0DE6">
        <w:t>С Севера – железная дорога и река Жемчужная;</w:t>
      </w:r>
    </w:p>
    <w:p w:rsidR="00F85658" w:rsidRPr="002A0DE6" w:rsidRDefault="00F85658" w:rsidP="00BB184E">
      <w:pPr>
        <w:ind w:firstLine="0"/>
      </w:pPr>
      <w:r w:rsidRPr="002A0DE6">
        <w:t>С Востока – В</w:t>
      </w:r>
      <w:r>
        <w:t>ТОРАЯ</w:t>
      </w:r>
      <w:r w:rsidRPr="002A0DE6">
        <w:t xml:space="preserve"> от лыжного стадиона ЛЭП.</w:t>
      </w:r>
    </w:p>
    <w:p w:rsidR="00F85658" w:rsidRPr="002A0DE6" w:rsidRDefault="00F85658" w:rsidP="00BB184E">
      <w:pPr>
        <w:ind w:firstLine="0"/>
      </w:pPr>
    </w:p>
    <w:p w:rsidR="00F85658" w:rsidRPr="002A0DE6" w:rsidRDefault="00F85658" w:rsidP="00BB184E">
      <w:pPr>
        <w:ind w:firstLine="0"/>
        <w:rPr>
          <w:b/>
          <w:u w:val="single"/>
        </w:rPr>
      </w:pPr>
      <w:r w:rsidRPr="002A0DE6">
        <w:rPr>
          <w:b/>
          <w:u w:val="single"/>
        </w:rPr>
        <w:t>Возможные опасные места:</w:t>
      </w:r>
    </w:p>
    <w:p w:rsidR="00F85658" w:rsidRPr="002A0DE6" w:rsidRDefault="00F85658" w:rsidP="00BB184E">
      <w:pPr>
        <w:ind w:firstLine="0"/>
      </w:pPr>
      <w:r w:rsidRPr="002A0DE6">
        <w:t>Будьте внимательны на поворотах и спусках!</w:t>
      </w:r>
    </w:p>
    <w:p w:rsidR="00F85658" w:rsidRPr="002A0DE6" w:rsidRDefault="00F85658" w:rsidP="00BB184E">
      <w:pPr>
        <w:ind w:firstLine="0"/>
      </w:pPr>
      <w:r w:rsidRPr="002A0DE6">
        <w:t xml:space="preserve">При движении по лыжным трассам придерживайтесь </w:t>
      </w:r>
      <w:r w:rsidRPr="002A0DE6">
        <w:rPr>
          <w:u w:val="single"/>
        </w:rPr>
        <w:t>ПРАВОЙ</w:t>
      </w:r>
      <w:r w:rsidRPr="002A0DE6">
        <w:t xml:space="preserve"> стороны!</w:t>
      </w:r>
    </w:p>
    <w:p w:rsidR="00F85658" w:rsidRPr="002A0DE6" w:rsidRDefault="00F85658" w:rsidP="00BB184E">
      <w:pPr>
        <w:ind w:firstLine="0"/>
      </w:pPr>
      <w:r w:rsidRPr="002A0DE6">
        <w:t>При прохождении «срезок» лыжные палки могут проваливаться глубоко в снег.</w:t>
      </w:r>
    </w:p>
    <w:p w:rsidR="00F85658" w:rsidRPr="002A0DE6" w:rsidRDefault="00F85658" w:rsidP="00BB184E">
      <w:pPr>
        <w:ind w:firstLine="0"/>
        <w:rPr>
          <w:b/>
          <w:u w:val="single"/>
        </w:rPr>
      </w:pPr>
    </w:p>
    <w:p w:rsidR="00F85658" w:rsidRPr="002A0DE6" w:rsidRDefault="00F85658" w:rsidP="00BB184E">
      <w:pPr>
        <w:ind w:firstLine="0"/>
        <w:rPr>
          <w:b/>
          <w:u w:val="single"/>
        </w:rPr>
      </w:pPr>
      <w:r w:rsidRPr="002A0DE6">
        <w:rPr>
          <w:b/>
          <w:u w:val="single"/>
        </w:rPr>
        <w:t xml:space="preserve">Меры предосторожности: </w:t>
      </w:r>
    </w:p>
    <w:p w:rsidR="00F85658" w:rsidRPr="002A0DE6" w:rsidRDefault="00F85658" w:rsidP="00BB184E">
      <w:pPr>
        <w:ind w:firstLine="0"/>
      </w:pPr>
      <w:r w:rsidRPr="002A0DE6">
        <w:t>В районе проведения соревнований возможен выгул собак и тренировки спортсменов-лыжников.</w:t>
      </w:r>
    </w:p>
    <w:p w:rsidR="00F85658" w:rsidRPr="002A0DE6" w:rsidRDefault="00F85658" w:rsidP="00BB184E">
      <w:pPr>
        <w:ind w:firstLine="0"/>
      </w:pPr>
    </w:p>
    <w:p w:rsidR="00F85658" w:rsidRPr="002A0DE6" w:rsidRDefault="00F85658" w:rsidP="00BB184E">
      <w:pPr>
        <w:ind w:firstLine="0"/>
        <w:rPr>
          <w:b/>
          <w:u w:val="single"/>
        </w:rPr>
      </w:pPr>
      <w:r w:rsidRPr="002A0DE6">
        <w:rPr>
          <w:b/>
          <w:u w:val="single"/>
        </w:rPr>
        <w:t>Ориентирование в заданном направлении.</w:t>
      </w:r>
    </w:p>
    <w:p w:rsidR="00F85658" w:rsidRPr="002A0DE6" w:rsidRDefault="00F85658" w:rsidP="00BB184E">
      <w:pPr>
        <w:ind w:firstLine="0"/>
      </w:pPr>
      <w:r w:rsidRPr="002A0DE6">
        <w:t xml:space="preserve">На карте нанесены: старт (точка начала ориентирования), финиш и дистанция (порядок прохождения КП). Участники в каждой группе проходят свой маршрут строго в заданном направлении от первого до последнего КП. Контроль правильности прохождения дистанции будет автоматически определён после финиша. </w:t>
      </w:r>
    </w:p>
    <w:p w:rsidR="00F85658" w:rsidRPr="002A0DE6" w:rsidRDefault="00F85658" w:rsidP="00BB184E">
      <w:pPr>
        <w:ind w:firstLine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033"/>
        <w:gridCol w:w="526"/>
        <w:gridCol w:w="7087"/>
      </w:tblGrid>
      <w:tr w:rsidR="00F85658" w:rsidRPr="002F16C7" w:rsidTr="002F16C7">
        <w:tc>
          <w:tcPr>
            <w:tcW w:w="1101" w:type="dxa"/>
          </w:tcPr>
          <w:p w:rsidR="00F85658" w:rsidRPr="002F16C7" w:rsidRDefault="00F85658" w:rsidP="002F16C7">
            <w:pPr>
              <w:ind w:firstLine="0"/>
              <w:rPr>
                <w:b/>
              </w:rPr>
            </w:pPr>
            <w:r w:rsidRPr="002F16C7">
              <w:rPr>
                <w:b/>
              </w:rPr>
              <w:t>Группа</w:t>
            </w:r>
          </w:p>
        </w:tc>
        <w:tc>
          <w:tcPr>
            <w:tcW w:w="1033" w:type="dxa"/>
          </w:tcPr>
          <w:p w:rsidR="00F85658" w:rsidRPr="002F16C7" w:rsidRDefault="00F85658" w:rsidP="002F16C7">
            <w:pPr>
              <w:ind w:firstLine="0"/>
              <w:rPr>
                <w:b/>
              </w:rPr>
            </w:pPr>
            <w:r w:rsidRPr="002F16C7">
              <w:rPr>
                <w:b/>
              </w:rPr>
              <w:t>Длина*</w:t>
            </w:r>
          </w:p>
        </w:tc>
        <w:tc>
          <w:tcPr>
            <w:tcW w:w="7613" w:type="dxa"/>
            <w:gridSpan w:val="2"/>
          </w:tcPr>
          <w:p w:rsidR="00F85658" w:rsidRPr="002F16C7" w:rsidRDefault="00F85658" w:rsidP="002F16C7">
            <w:pPr>
              <w:ind w:firstLine="0"/>
              <w:rPr>
                <w:b/>
              </w:rPr>
            </w:pPr>
            <w:r w:rsidRPr="002F16C7">
              <w:rPr>
                <w:b/>
              </w:rPr>
              <w:t>Количество и номера КП</w:t>
            </w:r>
          </w:p>
        </w:tc>
      </w:tr>
      <w:tr w:rsidR="00F85658" w:rsidRPr="002F16C7" w:rsidTr="002F16C7">
        <w:tc>
          <w:tcPr>
            <w:tcW w:w="1101" w:type="dxa"/>
          </w:tcPr>
          <w:p w:rsidR="00F85658" w:rsidRPr="002F16C7" w:rsidRDefault="00F85658" w:rsidP="002F16C7">
            <w:pPr>
              <w:ind w:firstLine="0"/>
            </w:pPr>
            <w:r w:rsidRPr="002F16C7">
              <w:t>М-2</w:t>
            </w:r>
            <w:bookmarkStart w:id="0" w:name="_GoBack"/>
            <w:bookmarkEnd w:id="0"/>
            <w:r w:rsidRPr="002F16C7">
              <w:t>1</w:t>
            </w:r>
          </w:p>
        </w:tc>
        <w:tc>
          <w:tcPr>
            <w:tcW w:w="1033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7,5</w:t>
            </w:r>
          </w:p>
        </w:tc>
        <w:tc>
          <w:tcPr>
            <w:tcW w:w="526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087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С1-44-55-54-43-51-47-53-45-54-56-44-51-45-55-46-54-52-43-55-57-56-Ф1</w:t>
            </w:r>
          </w:p>
        </w:tc>
      </w:tr>
      <w:tr w:rsidR="00F85658" w:rsidRPr="002F16C7" w:rsidTr="002F16C7">
        <w:tc>
          <w:tcPr>
            <w:tcW w:w="1101" w:type="dxa"/>
          </w:tcPr>
          <w:p w:rsidR="00F85658" w:rsidRPr="002F16C7" w:rsidRDefault="00F85658" w:rsidP="002F16C7">
            <w:pPr>
              <w:ind w:firstLine="0"/>
            </w:pPr>
            <w:r w:rsidRPr="002F16C7">
              <w:t>Ж-21</w:t>
            </w:r>
          </w:p>
        </w:tc>
        <w:tc>
          <w:tcPr>
            <w:tcW w:w="1033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5,7</w:t>
            </w:r>
          </w:p>
        </w:tc>
        <w:tc>
          <w:tcPr>
            <w:tcW w:w="526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087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С1-51-43-53-46-54-55-44-43-52-47-55-45-53-52-57-56-Ф1</w:t>
            </w:r>
          </w:p>
        </w:tc>
      </w:tr>
      <w:tr w:rsidR="00F85658" w:rsidRPr="002F16C7" w:rsidTr="002F16C7">
        <w:tc>
          <w:tcPr>
            <w:tcW w:w="1101" w:type="dxa"/>
          </w:tcPr>
          <w:p w:rsidR="00F85658" w:rsidRPr="002F16C7" w:rsidRDefault="00F85658" w:rsidP="002F16C7">
            <w:pPr>
              <w:ind w:firstLine="0"/>
            </w:pPr>
            <w:r w:rsidRPr="002F16C7">
              <w:t>А</w:t>
            </w:r>
          </w:p>
        </w:tc>
        <w:tc>
          <w:tcPr>
            <w:tcW w:w="1033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6,2</w:t>
            </w:r>
          </w:p>
        </w:tc>
        <w:tc>
          <w:tcPr>
            <w:tcW w:w="526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087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С1-44-51-45-55-46-54-43-52-55-44-43-51-55-47-53-54-52-57-56-Ф1</w:t>
            </w:r>
          </w:p>
        </w:tc>
      </w:tr>
      <w:tr w:rsidR="00F85658" w:rsidRPr="002F16C7" w:rsidTr="002F16C7">
        <w:tc>
          <w:tcPr>
            <w:tcW w:w="1101" w:type="dxa"/>
          </w:tcPr>
          <w:p w:rsidR="00F85658" w:rsidRPr="002F16C7" w:rsidRDefault="00F85658" w:rsidP="002F16C7">
            <w:pPr>
              <w:ind w:firstLine="0"/>
            </w:pPr>
            <w:r w:rsidRPr="002F16C7">
              <w:t>В</w:t>
            </w:r>
          </w:p>
        </w:tc>
        <w:tc>
          <w:tcPr>
            <w:tcW w:w="1033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3,4</w:t>
            </w:r>
          </w:p>
        </w:tc>
        <w:tc>
          <w:tcPr>
            <w:tcW w:w="526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С1-51-43-52-45-53-46-55-53-54-43-44-57-56-Ф1</w:t>
            </w:r>
          </w:p>
        </w:tc>
      </w:tr>
      <w:tr w:rsidR="00F85658" w:rsidRPr="002F16C7" w:rsidTr="002F16C7">
        <w:tc>
          <w:tcPr>
            <w:tcW w:w="1101" w:type="dxa"/>
          </w:tcPr>
          <w:p w:rsidR="00F85658" w:rsidRPr="002F16C7" w:rsidRDefault="00F85658" w:rsidP="002F16C7">
            <w:pPr>
              <w:ind w:firstLine="0"/>
            </w:pPr>
            <w:r w:rsidRPr="002F16C7">
              <w:t>С</w:t>
            </w:r>
          </w:p>
        </w:tc>
        <w:tc>
          <w:tcPr>
            <w:tcW w:w="1033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1,6</w:t>
            </w:r>
          </w:p>
        </w:tc>
        <w:tc>
          <w:tcPr>
            <w:tcW w:w="526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087" w:type="dxa"/>
          </w:tcPr>
          <w:p w:rsidR="00F85658" w:rsidRPr="002F16C7" w:rsidRDefault="00F85658" w:rsidP="002F16C7">
            <w:pPr>
              <w:ind w:firstLine="0"/>
            </w:pPr>
            <w:r w:rsidRPr="002F16C7">
              <w:rPr>
                <w:rFonts w:ascii="Calibri" w:hAnsi="Calibri"/>
                <w:sz w:val="22"/>
                <w:szCs w:val="22"/>
              </w:rPr>
              <w:t>С1-43-54-53-52-51-44-57-56-Ф1</w:t>
            </w:r>
          </w:p>
        </w:tc>
      </w:tr>
    </w:tbl>
    <w:p w:rsidR="00F85658" w:rsidRPr="002A0DE6" w:rsidRDefault="00F85658" w:rsidP="00BB184E">
      <w:pPr>
        <w:ind w:firstLine="0"/>
        <w:rPr>
          <w:color w:val="FF0000"/>
        </w:rPr>
      </w:pPr>
      <w:r w:rsidRPr="002A0DE6">
        <w:rPr>
          <w:color w:val="FF0000"/>
        </w:rPr>
        <w:t>* - по прямой.</w:t>
      </w:r>
    </w:p>
    <w:p w:rsidR="00F85658" w:rsidRPr="002A0DE6" w:rsidRDefault="00F85658" w:rsidP="003426BC">
      <w:pPr>
        <w:ind w:firstLine="0"/>
      </w:pPr>
      <w:r>
        <w:tab/>
      </w:r>
      <w:r>
        <w:tab/>
      </w:r>
      <w:r>
        <w:tab/>
      </w:r>
      <w:r>
        <w:tab/>
      </w:r>
    </w:p>
    <w:p w:rsidR="00F85658" w:rsidRPr="002A0DE6" w:rsidRDefault="00F85658" w:rsidP="00BB184E">
      <w:pPr>
        <w:ind w:firstLine="0"/>
      </w:pPr>
      <w:r w:rsidRPr="002A0DE6">
        <w:rPr>
          <w:b/>
          <w:u w:val="single"/>
        </w:rPr>
        <w:t>Аварийный азимут:</w:t>
      </w:r>
      <w:r w:rsidRPr="002A0DE6">
        <w:t xml:space="preserve"> АА-225</w:t>
      </w:r>
      <w:r w:rsidRPr="002A0DE6">
        <w:sym w:font="Symbol" w:char="F0B0"/>
      </w:r>
      <w:r w:rsidRPr="002A0DE6">
        <w:t xml:space="preserve"> Запад, Юго-Запад и далее вверх по широкой лыжне до лыжного стадиона.</w:t>
      </w:r>
    </w:p>
    <w:p w:rsidR="00F85658" w:rsidRPr="002A0DE6" w:rsidRDefault="00F85658" w:rsidP="00BB184E">
      <w:pPr>
        <w:ind w:firstLine="0"/>
        <w:rPr>
          <w:b/>
          <w:u w:val="single"/>
        </w:rPr>
      </w:pPr>
    </w:p>
    <w:p w:rsidR="00F85658" w:rsidRPr="002A0DE6" w:rsidRDefault="00F85658" w:rsidP="00BB184E">
      <w:pPr>
        <w:ind w:firstLine="0"/>
      </w:pPr>
      <w:r w:rsidRPr="002A0DE6">
        <w:rPr>
          <w:b/>
          <w:u w:val="single"/>
        </w:rPr>
        <w:t>Контрольное время:</w:t>
      </w:r>
      <w:r w:rsidRPr="002A0DE6">
        <w:t xml:space="preserve"> </w:t>
      </w:r>
      <w:r w:rsidRPr="00260E96">
        <w:t>2</w:t>
      </w:r>
      <w:r w:rsidRPr="002A0DE6">
        <w:t xml:space="preserve"> часа.</w:t>
      </w:r>
    </w:p>
    <w:p w:rsidR="00F85658" w:rsidRPr="002A0DE6" w:rsidRDefault="00F85658" w:rsidP="00BB184E">
      <w:pPr>
        <w:ind w:firstLine="0"/>
      </w:pPr>
      <w:r w:rsidRPr="002A0DE6">
        <w:t>При превышении контрольного времени участник обязан сойти с дистанции и пройти через финишный коридор.</w:t>
      </w:r>
    </w:p>
    <w:p w:rsidR="00F85658" w:rsidRPr="002A0DE6" w:rsidRDefault="00F85658" w:rsidP="00BB184E">
      <w:pPr>
        <w:ind w:firstLine="0"/>
        <w:rPr>
          <w:b/>
          <w:u w:val="single"/>
        </w:rPr>
      </w:pPr>
    </w:p>
    <w:p w:rsidR="00F85658" w:rsidRPr="002A0DE6" w:rsidRDefault="00F85658" w:rsidP="00BB184E">
      <w:pPr>
        <w:ind w:firstLine="0"/>
      </w:pPr>
      <w:r w:rsidRPr="002A0DE6">
        <w:rPr>
          <w:b/>
          <w:u w:val="single"/>
        </w:rPr>
        <w:t>Отметка на КП:</w:t>
      </w:r>
      <w:r w:rsidRPr="007723A1">
        <w:rPr>
          <w:b/>
        </w:rPr>
        <w:t xml:space="preserve"> </w:t>
      </w:r>
      <w:r w:rsidRPr="002A0DE6">
        <w:t xml:space="preserve">электронная. </w:t>
      </w:r>
    </w:p>
    <w:p w:rsidR="00F85658" w:rsidRPr="002A0DE6" w:rsidRDefault="00F85658" w:rsidP="00BB184E">
      <w:pPr>
        <w:ind w:firstLine="0"/>
      </w:pPr>
    </w:p>
    <w:p w:rsidR="00F85658" w:rsidRPr="002A0DE6" w:rsidRDefault="00F85658" w:rsidP="00BB184E">
      <w:pPr>
        <w:ind w:firstLine="0"/>
      </w:pPr>
      <w:r w:rsidRPr="002A0DE6">
        <w:t>Для участников Кубка – добровольный взнос 100 р. (можно больше!) для приобретения оборудования электронной отметки и чипов.</w:t>
      </w:r>
    </w:p>
    <w:p w:rsidR="00F85658" w:rsidRDefault="00F85658"/>
    <w:p w:rsidR="00F85658" w:rsidRDefault="00F85658" w:rsidP="00260E96">
      <w:r>
        <w:rPr>
          <w:b/>
        </w:rPr>
        <w:br w:type="page"/>
        <w:t xml:space="preserve">Как правильно производить отметку электронной отметкой </w:t>
      </w:r>
      <w:r>
        <w:rPr>
          <w:b/>
          <w:lang w:val="en-US"/>
        </w:rPr>
        <w:t>SFR</w:t>
      </w:r>
      <w:r>
        <w:rPr>
          <w:b/>
        </w:rPr>
        <w:t>:</w:t>
      </w:r>
    </w:p>
    <w:p w:rsidR="00F85658" w:rsidRDefault="00F85658" w:rsidP="00260E96"/>
    <w:p w:rsidR="00F85658" w:rsidRDefault="00F85658" w:rsidP="00260E96">
      <w:pPr>
        <w:jc w:val="both"/>
      </w:pPr>
      <w:r>
        <w:t>Необходимо пальцем с Чипом нажать на ЦЕНТР кнопки. Нужно потренироваться в нажатии на тестовом КП (КП очистки чипа) в месте старта соревнований:</w:t>
      </w:r>
    </w:p>
    <w:p w:rsidR="00F85658" w:rsidRDefault="00F85658" w:rsidP="00260E96">
      <w:pPr>
        <w:ind w:firstLine="0"/>
        <w:jc w:val="center"/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169.5pt" filled="t">
            <v:fill color2="black"/>
            <v:imagedata r:id="rId5" o:title=""/>
          </v:shape>
        </w:pict>
      </w:r>
      <w:r>
        <w:t xml:space="preserve">    </w:t>
      </w:r>
      <w:r>
        <w:tab/>
      </w:r>
      <w:r>
        <w:pict>
          <v:shape id="_x0000_i1026" type="#_x0000_t75" style="width:214.5pt;height:178.5pt" filled="t">
            <v:fill color2="black"/>
            <v:imagedata r:id="rId6" o:title=""/>
          </v:shape>
        </w:pict>
      </w:r>
    </w:p>
    <w:p w:rsidR="00F85658" w:rsidRDefault="00F85658" w:rsidP="00260E96"/>
    <w:p w:rsidR="00F85658" w:rsidRDefault="00F85658" w:rsidP="00260E96"/>
    <w:p w:rsidR="00F85658" w:rsidRDefault="00F85658" w:rsidP="00260E96">
      <w:pPr>
        <w:jc w:val="both"/>
      </w:pPr>
      <w:r>
        <w:t xml:space="preserve">Станция срабатывает, если ЧИП находится не далее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от базы, также допускается нажатие пальцем без чипа, но чип должен находиться на расстоянии не менее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от базы.</w:t>
      </w:r>
    </w:p>
    <w:p w:rsidR="00F85658" w:rsidRDefault="00F85658" w:rsidP="00260E96">
      <w:pPr>
        <w:jc w:val="both"/>
      </w:pPr>
      <w:r>
        <w:t xml:space="preserve">Не допускается одновременная отметка </w:t>
      </w:r>
      <w:r>
        <w:rPr>
          <w:b/>
        </w:rPr>
        <w:t>двух и более участников</w:t>
      </w:r>
      <w:r>
        <w:t>, потому что база не гарантирует, что именно на ваш чип запишется информация.</w:t>
      </w:r>
    </w:p>
    <w:p w:rsidR="00F85658" w:rsidRDefault="00F85658" w:rsidP="00260E96">
      <w:pPr>
        <w:jc w:val="both"/>
      </w:pPr>
      <w:r>
        <w:t xml:space="preserve">Если ЧИП не запишет информацию, </w:t>
      </w:r>
      <w:r>
        <w:rPr>
          <w:b/>
          <w:color w:val="FF0000"/>
        </w:rPr>
        <w:t>участник будет снят</w:t>
      </w:r>
      <w:r>
        <w:t>, без возможности восстановления.</w:t>
      </w:r>
    </w:p>
    <w:p w:rsidR="00F85658" w:rsidRDefault="00F85658" w:rsidP="00260E96">
      <w:pPr>
        <w:jc w:val="both"/>
      </w:pPr>
      <w:r>
        <w:t>Гарантия того, что чип записал информацию это: световой и звуковой сигналы.</w:t>
      </w:r>
    </w:p>
    <w:p w:rsidR="00F85658" w:rsidRDefault="00F85658" w:rsidP="00260E96">
      <w:pPr>
        <w:jc w:val="both"/>
      </w:pPr>
      <w:r>
        <w:t xml:space="preserve">Если база не будет работать (сядет батарейка), то она не будет отвечать на сигнал у </w:t>
      </w:r>
      <w:r>
        <w:rPr>
          <w:b/>
          <w:bCs/>
          <w:sz w:val="26"/>
          <w:szCs w:val="26"/>
        </w:rPr>
        <w:t>всех</w:t>
      </w:r>
      <w:r>
        <w:t xml:space="preserve"> участников. В этом случае спортсмен снят не будет, ему необходимо дольше продолжить дистанцию.</w:t>
      </w:r>
    </w:p>
    <w:p w:rsidR="00F85658" w:rsidRDefault="00F85658" w:rsidP="00260E96">
      <w:pPr>
        <w:jc w:val="both"/>
      </w:pPr>
      <w:r>
        <w:t>Если у участника не будет отметки, а чип и база будут исправны, спортсмен будет снят!</w:t>
      </w:r>
    </w:p>
    <w:p w:rsidR="00F85658" w:rsidRDefault="00F85658" w:rsidP="00260E96">
      <w:pPr>
        <w:jc w:val="both"/>
      </w:pPr>
    </w:p>
    <w:p w:rsidR="00F85658" w:rsidRPr="002A0DE6" w:rsidRDefault="00F85658"/>
    <w:sectPr w:rsidR="00F85658" w:rsidRPr="002A0DE6" w:rsidSect="007C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3214"/>
    <w:multiLevelType w:val="hybridMultilevel"/>
    <w:tmpl w:val="E53C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1DF"/>
    <w:rsid w:val="00000799"/>
    <w:rsid w:val="000008CD"/>
    <w:rsid w:val="00002D0C"/>
    <w:rsid w:val="00002EE3"/>
    <w:rsid w:val="00004DD0"/>
    <w:rsid w:val="0000503A"/>
    <w:rsid w:val="00006463"/>
    <w:rsid w:val="0000677A"/>
    <w:rsid w:val="00006A0B"/>
    <w:rsid w:val="00006D3F"/>
    <w:rsid w:val="000074FC"/>
    <w:rsid w:val="000076A7"/>
    <w:rsid w:val="00007EF5"/>
    <w:rsid w:val="0001435B"/>
    <w:rsid w:val="00014987"/>
    <w:rsid w:val="0001543B"/>
    <w:rsid w:val="000154B1"/>
    <w:rsid w:val="00015FBB"/>
    <w:rsid w:val="0001682F"/>
    <w:rsid w:val="00016B2C"/>
    <w:rsid w:val="00020750"/>
    <w:rsid w:val="0002152C"/>
    <w:rsid w:val="0002165B"/>
    <w:rsid w:val="000228D6"/>
    <w:rsid w:val="00022955"/>
    <w:rsid w:val="00023998"/>
    <w:rsid w:val="00025911"/>
    <w:rsid w:val="00026D8A"/>
    <w:rsid w:val="00030A35"/>
    <w:rsid w:val="000317F5"/>
    <w:rsid w:val="00032689"/>
    <w:rsid w:val="00036736"/>
    <w:rsid w:val="000377BE"/>
    <w:rsid w:val="00037A87"/>
    <w:rsid w:val="00037B01"/>
    <w:rsid w:val="000420E7"/>
    <w:rsid w:val="000439A4"/>
    <w:rsid w:val="00045CEE"/>
    <w:rsid w:val="000477D1"/>
    <w:rsid w:val="00047DD5"/>
    <w:rsid w:val="0005033A"/>
    <w:rsid w:val="0005181E"/>
    <w:rsid w:val="00055720"/>
    <w:rsid w:val="0005681C"/>
    <w:rsid w:val="00056B84"/>
    <w:rsid w:val="00057EDC"/>
    <w:rsid w:val="00060905"/>
    <w:rsid w:val="000622D9"/>
    <w:rsid w:val="000639BF"/>
    <w:rsid w:val="000703CE"/>
    <w:rsid w:val="0007468F"/>
    <w:rsid w:val="00074E0E"/>
    <w:rsid w:val="00075614"/>
    <w:rsid w:val="00075700"/>
    <w:rsid w:val="00075844"/>
    <w:rsid w:val="00076452"/>
    <w:rsid w:val="000809B7"/>
    <w:rsid w:val="00081AAB"/>
    <w:rsid w:val="00084DF9"/>
    <w:rsid w:val="00084E47"/>
    <w:rsid w:val="00085609"/>
    <w:rsid w:val="00093677"/>
    <w:rsid w:val="00095DB4"/>
    <w:rsid w:val="00096891"/>
    <w:rsid w:val="00097641"/>
    <w:rsid w:val="000A02BB"/>
    <w:rsid w:val="000A5F0E"/>
    <w:rsid w:val="000A625D"/>
    <w:rsid w:val="000A6AB0"/>
    <w:rsid w:val="000A72B6"/>
    <w:rsid w:val="000B1DC9"/>
    <w:rsid w:val="000B4C8E"/>
    <w:rsid w:val="000B650A"/>
    <w:rsid w:val="000C56F4"/>
    <w:rsid w:val="000C5BDC"/>
    <w:rsid w:val="000C5C97"/>
    <w:rsid w:val="000C5F4A"/>
    <w:rsid w:val="000C5F50"/>
    <w:rsid w:val="000D186B"/>
    <w:rsid w:val="000D1E94"/>
    <w:rsid w:val="000D20A3"/>
    <w:rsid w:val="000D2338"/>
    <w:rsid w:val="000D2C23"/>
    <w:rsid w:val="000D3E80"/>
    <w:rsid w:val="000D3F96"/>
    <w:rsid w:val="000D6DBB"/>
    <w:rsid w:val="000D6ECA"/>
    <w:rsid w:val="000E1AF0"/>
    <w:rsid w:val="000E2C12"/>
    <w:rsid w:val="000E2D49"/>
    <w:rsid w:val="000E4C45"/>
    <w:rsid w:val="000E4F89"/>
    <w:rsid w:val="000E6A27"/>
    <w:rsid w:val="000E6BA7"/>
    <w:rsid w:val="000F0AB9"/>
    <w:rsid w:val="000F15D4"/>
    <w:rsid w:val="000F16CA"/>
    <w:rsid w:val="000F228E"/>
    <w:rsid w:val="000F2BF0"/>
    <w:rsid w:val="000F46BF"/>
    <w:rsid w:val="000F5D10"/>
    <w:rsid w:val="000F68BD"/>
    <w:rsid w:val="000F6DC5"/>
    <w:rsid w:val="000F72D5"/>
    <w:rsid w:val="000F7742"/>
    <w:rsid w:val="0010331E"/>
    <w:rsid w:val="0010380B"/>
    <w:rsid w:val="00104098"/>
    <w:rsid w:val="00104998"/>
    <w:rsid w:val="0010624A"/>
    <w:rsid w:val="00106BEE"/>
    <w:rsid w:val="00110110"/>
    <w:rsid w:val="001105FC"/>
    <w:rsid w:val="00110E6F"/>
    <w:rsid w:val="0011349A"/>
    <w:rsid w:val="00113B42"/>
    <w:rsid w:val="00114B2B"/>
    <w:rsid w:val="001174CD"/>
    <w:rsid w:val="00123313"/>
    <w:rsid w:val="001237A6"/>
    <w:rsid w:val="00124A44"/>
    <w:rsid w:val="00126D73"/>
    <w:rsid w:val="00126F32"/>
    <w:rsid w:val="001307A6"/>
    <w:rsid w:val="001307AB"/>
    <w:rsid w:val="00131EC0"/>
    <w:rsid w:val="00131FE0"/>
    <w:rsid w:val="0013259F"/>
    <w:rsid w:val="00133AEE"/>
    <w:rsid w:val="00133FB6"/>
    <w:rsid w:val="001357D4"/>
    <w:rsid w:val="0013695F"/>
    <w:rsid w:val="00137255"/>
    <w:rsid w:val="00145D75"/>
    <w:rsid w:val="001516E8"/>
    <w:rsid w:val="00151812"/>
    <w:rsid w:val="001545DA"/>
    <w:rsid w:val="00155C25"/>
    <w:rsid w:val="00155DEA"/>
    <w:rsid w:val="00160587"/>
    <w:rsid w:val="0016099D"/>
    <w:rsid w:val="00160CF1"/>
    <w:rsid w:val="0016196D"/>
    <w:rsid w:val="001630AB"/>
    <w:rsid w:val="00163544"/>
    <w:rsid w:val="00166151"/>
    <w:rsid w:val="00166A6F"/>
    <w:rsid w:val="00167516"/>
    <w:rsid w:val="00170A62"/>
    <w:rsid w:val="00170F6E"/>
    <w:rsid w:val="00171358"/>
    <w:rsid w:val="00171607"/>
    <w:rsid w:val="001716CF"/>
    <w:rsid w:val="00172B17"/>
    <w:rsid w:val="00173EDF"/>
    <w:rsid w:val="00175337"/>
    <w:rsid w:val="00175EFA"/>
    <w:rsid w:val="001766C4"/>
    <w:rsid w:val="00180289"/>
    <w:rsid w:val="0018137A"/>
    <w:rsid w:val="0018728B"/>
    <w:rsid w:val="00190031"/>
    <w:rsid w:val="001905B0"/>
    <w:rsid w:val="00191A1B"/>
    <w:rsid w:val="00191DB7"/>
    <w:rsid w:val="00192EF2"/>
    <w:rsid w:val="00195096"/>
    <w:rsid w:val="00197529"/>
    <w:rsid w:val="001A08B3"/>
    <w:rsid w:val="001A3576"/>
    <w:rsid w:val="001A4581"/>
    <w:rsid w:val="001A554E"/>
    <w:rsid w:val="001A6004"/>
    <w:rsid w:val="001A666A"/>
    <w:rsid w:val="001A73EB"/>
    <w:rsid w:val="001B1203"/>
    <w:rsid w:val="001B1850"/>
    <w:rsid w:val="001B2598"/>
    <w:rsid w:val="001B2688"/>
    <w:rsid w:val="001B3888"/>
    <w:rsid w:val="001B42C7"/>
    <w:rsid w:val="001B480E"/>
    <w:rsid w:val="001B4F0A"/>
    <w:rsid w:val="001B694B"/>
    <w:rsid w:val="001B7B5E"/>
    <w:rsid w:val="001B7B9A"/>
    <w:rsid w:val="001C01CE"/>
    <w:rsid w:val="001C1518"/>
    <w:rsid w:val="001C25A2"/>
    <w:rsid w:val="001C3138"/>
    <w:rsid w:val="001C4A0F"/>
    <w:rsid w:val="001C5D50"/>
    <w:rsid w:val="001C6F52"/>
    <w:rsid w:val="001C7412"/>
    <w:rsid w:val="001D10A1"/>
    <w:rsid w:val="001D1A8E"/>
    <w:rsid w:val="001D3A44"/>
    <w:rsid w:val="001D3E80"/>
    <w:rsid w:val="001D405C"/>
    <w:rsid w:val="001D548A"/>
    <w:rsid w:val="001D7492"/>
    <w:rsid w:val="001E1643"/>
    <w:rsid w:val="001E1A78"/>
    <w:rsid w:val="001E20BB"/>
    <w:rsid w:val="001E2EBD"/>
    <w:rsid w:val="001E30AB"/>
    <w:rsid w:val="001E35FB"/>
    <w:rsid w:val="001E41E4"/>
    <w:rsid w:val="001E4F0F"/>
    <w:rsid w:val="001E62E8"/>
    <w:rsid w:val="001E71D1"/>
    <w:rsid w:val="001F0327"/>
    <w:rsid w:val="001F1C27"/>
    <w:rsid w:val="001F353E"/>
    <w:rsid w:val="001F4185"/>
    <w:rsid w:val="0020082B"/>
    <w:rsid w:val="002022C9"/>
    <w:rsid w:val="00205C18"/>
    <w:rsid w:val="00211AB6"/>
    <w:rsid w:val="00213EBF"/>
    <w:rsid w:val="00221113"/>
    <w:rsid w:val="002248B4"/>
    <w:rsid w:val="00227225"/>
    <w:rsid w:val="00227BD5"/>
    <w:rsid w:val="002302A1"/>
    <w:rsid w:val="002313AA"/>
    <w:rsid w:val="00232EF7"/>
    <w:rsid w:val="002331D2"/>
    <w:rsid w:val="002338BB"/>
    <w:rsid w:val="00236EDD"/>
    <w:rsid w:val="00237B62"/>
    <w:rsid w:val="00240653"/>
    <w:rsid w:val="00242468"/>
    <w:rsid w:val="00242FF5"/>
    <w:rsid w:val="00244481"/>
    <w:rsid w:val="0024624F"/>
    <w:rsid w:val="00247207"/>
    <w:rsid w:val="00247793"/>
    <w:rsid w:val="002511FF"/>
    <w:rsid w:val="002516A2"/>
    <w:rsid w:val="002524F6"/>
    <w:rsid w:val="002527B8"/>
    <w:rsid w:val="00252BA0"/>
    <w:rsid w:val="00252D2B"/>
    <w:rsid w:val="0025430E"/>
    <w:rsid w:val="002562E4"/>
    <w:rsid w:val="00257FFC"/>
    <w:rsid w:val="0026025C"/>
    <w:rsid w:val="0026064E"/>
    <w:rsid w:val="00260A50"/>
    <w:rsid w:val="00260CA8"/>
    <w:rsid w:val="00260E96"/>
    <w:rsid w:val="00261232"/>
    <w:rsid w:val="00261C50"/>
    <w:rsid w:val="00263659"/>
    <w:rsid w:val="00264E7D"/>
    <w:rsid w:val="00265C8F"/>
    <w:rsid w:val="002666B0"/>
    <w:rsid w:val="002672BD"/>
    <w:rsid w:val="0026786F"/>
    <w:rsid w:val="0027078B"/>
    <w:rsid w:val="0027086E"/>
    <w:rsid w:val="0027292F"/>
    <w:rsid w:val="00272C3F"/>
    <w:rsid w:val="002805BB"/>
    <w:rsid w:val="00281062"/>
    <w:rsid w:val="00283477"/>
    <w:rsid w:val="00285ABA"/>
    <w:rsid w:val="002866D3"/>
    <w:rsid w:val="00286DF5"/>
    <w:rsid w:val="00287E8B"/>
    <w:rsid w:val="0029059F"/>
    <w:rsid w:val="002935F1"/>
    <w:rsid w:val="00294672"/>
    <w:rsid w:val="00295640"/>
    <w:rsid w:val="00296588"/>
    <w:rsid w:val="002970F9"/>
    <w:rsid w:val="00297194"/>
    <w:rsid w:val="00297360"/>
    <w:rsid w:val="00297AEF"/>
    <w:rsid w:val="002A0DE6"/>
    <w:rsid w:val="002A1452"/>
    <w:rsid w:val="002A1EED"/>
    <w:rsid w:val="002A26AE"/>
    <w:rsid w:val="002A297E"/>
    <w:rsid w:val="002A300A"/>
    <w:rsid w:val="002A41E7"/>
    <w:rsid w:val="002A5022"/>
    <w:rsid w:val="002A5AEA"/>
    <w:rsid w:val="002A6178"/>
    <w:rsid w:val="002B03B2"/>
    <w:rsid w:val="002B47D8"/>
    <w:rsid w:val="002B6957"/>
    <w:rsid w:val="002B7EB0"/>
    <w:rsid w:val="002C0142"/>
    <w:rsid w:val="002C0976"/>
    <w:rsid w:val="002C1E48"/>
    <w:rsid w:val="002C329C"/>
    <w:rsid w:val="002C4BFC"/>
    <w:rsid w:val="002C4C3C"/>
    <w:rsid w:val="002C5456"/>
    <w:rsid w:val="002C5EDF"/>
    <w:rsid w:val="002C6496"/>
    <w:rsid w:val="002C6EDB"/>
    <w:rsid w:val="002C7B1E"/>
    <w:rsid w:val="002D2251"/>
    <w:rsid w:val="002D37F6"/>
    <w:rsid w:val="002D384F"/>
    <w:rsid w:val="002D7B26"/>
    <w:rsid w:val="002E0E0A"/>
    <w:rsid w:val="002E29A8"/>
    <w:rsid w:val="002E5156"/>
    <w:rsid w:val="002E53FD"/>
    <w:rsid w:val="002E5400"/>
    <w:rsid w:val="002E6475"/>
    <w:rsid w:val="002E65BB"/>
    <w:rsid w:val="002E6ACB"/>
    <w:rsid w:val="002F101C"/>
    <w:rsid w:val="002F13FB"/>
    <w:rsid w:val="002F16C7"/>
    <w:rsid w:val="002F4572"/>
    <w:rsid w:val="002F51C2"/>
    <w:rsid w:val="002F5478"/>
    <w:rsid w:val="002F6E3C"/>
    <w:rsid w:val="002F6F6F"/>
    <w:rsid w:val="002F7BA8"/>
    <w:rsid w:val="00304694"/>
    <w:rsid w:val="00306163"/>
    <w:rsid w:val="003112E6"/>
    <w:rsid w:val="0031290F"/>
    <w:rsid w:val="00313F57"/>
    <w:rsid w:val="0032066E"/>
    <w:rsid w:val="003208E5"/>
    <w:rsid w:val="00320A0E"/>
    <w:rsid w:val="00322737"/>
    <w:rsid w:val="00324303"/>
    <w:rsid w:val="003250C7"/>
    <w:rsid w:val="0032551F"/>
    <w:rsid w:val="003256C3"/>
    <w:rsid w:val="0032793E"/>
    <w:rsid w:val="003315AC"/>
    <w:rsid w:val="00332526"/>
    <w:rsid w:val="00333F4B"/>
    <w:rsid w:val="003347F5"/>
    <w:rsid w:val="00337033"/>
    <w:rsid w:val="003407B5"/>
    <w:rsid w:val="00341B84"/>
    <w:rsid w:val="00341DDC"/>
    <w:rsid w:val="003426BC"/>
    <w:rsid w:val="003442B1"/>
    <w:rsid w:val="0034506C"/>
    <w:rsid w:val="00346C51"/>
    <w:rsid w:val="00346EE4"/>
    <w:rsid w:val="00346F1E"/>
    <w:rsid w:val="00347402"/>
    <w:rsid w:val="00350771"/>
    <w:rsid w:val="00352C2D"/>
    <w:rsid w:val="00352FC3"/>
    <w:rsid w:val="00353597"/>
    <w:rsid w:val="0035493F"/>
    <w:rsid w:val="00355A38"/>
    <w:rsid w:val="00355BEC"/>
    <w:rsid w:val="003576E6"/>
    <w:rsid w:val="00362AAA"/>
    <w:rsid w:val="00364080"/>
    <w:rsid w:val="0036435D"/>
    <w:rsid w:val="003654FA"/>
    <w:rsid w:val="00365938"/>
    <w:rsid w:val="00365B86"/>
    <w:rsid w:val="00366F90"/>
    <w:rsid w:val="00367F80"/>
    <w:rsid w:val="003707E1"/>
    <w:rsid w:val="003710DD"/>
    <w:rsid w:val="003716F8"/>
    <w:rsid w:val="003718E1"/>
    <w:rsid w:val="003723C1"/>
    <w:rsid w:val="00372F9F"/>
    <w:rsid w:val="0037360C"/>
    <w:rsid w:val="00373657"/>
    <w:rsid w:val="00376293"/>
    <w:rsid w:val="003814CF"/>
    <w:rsid w:val="00381533"/>
    <w:rsid w:val="0038231B"/>
    <w:rsid w:val="003828A7"/>
    <w:rsid w:val="0038323A"/>
    <w:rsid w:val="0038587D"/>
    <w:rsid w:val="00385891"/>
    <w:rsid w:val="00387767"/>
    <w:rsid w:val="00392A0F"/>
    <w:rsid w:val="00393A6D"/>
    <w:rsid w:val="003943D6"/>
    <w:rsid w:val="00394686"/>
    <w:rsid w:val="00396C49"/>
    <w:rsid w:val="00397E5E"/>
    <w:rsid w:val="003A06E0"/>
    <w:rsid w:val="003A153D"/>
    <w:rsid w:val="003A3491"/>
    <w:rsid w:val="003A4731"/>
    <w:rsid w:val="003A6187"/>
    <w:rsid w:val="003A61D3"/>
    <w:rsid w:val="003A6458"/>
    <w:rsid w:val="003B010B"/>
    <w:rsid w:val="003B0C97"/>
    <w:rsid w:val="003B0E6D"/>
    <w:rsid w:val="003B1E12"/>
    <w:rsid w:val="003B484E"/>
    <w:rsid w:val="003B5F3A"/>
    <w:rsid w:val="003C0CD9"/>
    <w:rsid w:val="003C34B2"/>
    <w:rsid w:val="003C3E9B"/>
    <w:rsid w:val="003C454A"/>
    <w:rsid w:val="003C5900"/>
    <w:rsid w:val="003C78A1"/>
    <w:rsid w:val="003D128C"/>
    <w:rsid w:val="003D235F"/>
    <w:rsid w:val="003D3051"/>
    <w:rsid w:val="003D4D76"/>
    <w:rsid w:val="003D4F71"/>
    <w:rsid w:val="003D62DD"/>
    <w:rsid w:val="003D7527"/>
    <w:rsid w:val="003E1729"/>
    <w:rsid w:val="003E3590"/>
    <w:rsid w:val="003E3801"/>
    <w:rsid w:val="003E64C8"/>
    <w:rsid w:val="003E725F"/>
    <w:rsid w:val="003F009C"/>
    <w:rsid w:val="003F2055"/>
    <w:rsid w:val="003F2665"/>
    <w:rsid w:val="003F2A9A"/>
    <w:rsid w:val="003F70DC"/>
    <w:rsid w:val="003F7885"/>
    <w:rsid w:val="00401007"/>
    <w:rsid w:val="00402B9C"/>
    <w:rsid w:val="004031E5"/>
    <w:rsid w:val="0040476F"/>
    <w:rsid w:val="00405BE7"/>
    <w:rsid w:val="0040601D"/>
    <w:rsid w:val="004104BF"/>
    <w:rsid w:val="004112F5"/>
    <w:rsid w:val="00413568"/>
    <w:rsid w:val="0041360D"/>
    <w:rsid w:val="00413857"/>
    <w:rsid w:val="00413907"/>
    <w:rsid w:val="00414A46"/>
    <w:rsid w:val="00414ACC"/>
    <w:rsid w:val="00415CE3"/>
    <w:rsid w:val="00417A44"/>
    <w:rsid w:val="00421C3C"/>
    <w:rsid w:val="0042319F"/>
    <w:rsid w:val="00423E01"/>
    <w:rsid w:val="004307F7"/>
    <w:rsid w:val="00431137"/>
    <w:rsid w:val="00431574"/>
    <w:rsid w:val="00432704"/>
    <w:rsid w:val="00433435"/>
    <w:rsid w:val="004339FF"/>
    <w:rsid w:val="004340E2"/>
    <w:rsid w:val="0043555E"/>
    <w:rsid w:val="0043575C"/>
    <w:rsid w:val="00435C16"/>
    <w:rsid w:val="00435EF2"/>
    <w:rsid w:val="004403A5"/>
    <w:rsid w:val="00441A64"/>
    <w:rsid w:val="00446779"/>
    <w:rsid w:val="00450793"/>
    <w:rsid w:val="00453F02"/>
    <w:rsid w:val="00454E16"/>
    <w:rsid w:val="004563FE"/>
    <w:rsid w:val="00456D84"/>
    <w:rsid w:val="004572C7"/>
    <w:rsid w:val="004602B5"/>
    <w:rsid w:val="004604B7"/>
    <w:rsid w:val="00462AFE"/>
    <w:rsid w:val="00464F9D"/>
    <w:rsid w:val="00465E62"/>
    <w:rsid w:val="00467565"/>
    <w:rsid w:val="00470D23"/>
    <w:rsid w:val="004759BA"/>
    <w:rsid w:val="004763EE"/>
    <w:rsid w:val="00476A81"/>
    <w:rsid w:val="00477127"/>
    <w:rsid w:val="004779E1"/>
    <w:rsid w:val="00483A27"/>
    <w:rsid w:val="00483ADE"/>
    <w:rsid w:val="00486FF9"/>
    <w:rsid w:val="00487F16"/>
    <w:rsid w:val="00491DF4"/>
    <w:rsid w:val="004921C7"/>
    <w:rsid w:val="00493C8D"/>
    <w:rsid w:val="004A1970"/>
    <w:rsid w:val="004A28D2"/>
    <w:rsid w:val="004A559F"/>
    <w:rsid w:val="004A602C"/>
    <w:rsid w:val="004A68D3"/>
    <w:rsid w:val="004A6CD2"/>
    <w:rsid w:val="004A6FF9"/>
    <w:rsid w:val="004A7758"/>
    <w:rsid w:val="004B3174"/>
    <w:rsid w:val="004B3B18"/>
    <w:rsid w:val="004B62E9"/>
    <w:rsid w:val="004B6D47"/>
    <w:rsid w:val="004B72ED"/>
    <w:rsid w:val="004C213C"/>
    <w:rsid w:val="004C2B37"/>
    <w:rsid w:val="004C34B7"/>
    <w:rsid w:val="004C51CC"/>
    <w:rsid w:val="004C6AB3"/>
    <w:rsid w:val="004C6AE0"/>
    <w:rsid w:val="004C6BC3"/>
    <w:rsid w:val="004C719C"/>
    <w:rsid w:val="004D0017"/>
    <w:rsid w:val="004D0741"/>
    <w:rsid w:val="004D18E8"/>
    <w:rsid w:val="004D1FDF"/>
    <w:rsid w:val="004D39F7"/>
    <w:rsid w:val="004D414A"/>
    <w:rsid w:val="004D4570"/>
    <w:rsid w:val="004D54E7"/>
    <w:rsid w:val="004D59A3"/>
    <w:rsid w:val="004D6A2C"/>
    <w:rsid w:val="004D756E"/>
    <w:rsid w:val="004E041B"/>
    <w:rsid w:val="004E2E93"/>
    <w:rsid w:val="004E4CBA"/>
    <w:rsid w:val="004E7257"/>
    <w:rsid w:val="004F3B8B"/>
    <w:rsid w:val="004F56AE"/>
    <w:rsid w:val="00501EAC"/>
    <w:rsid w:val="0050200E"/>
    <w:rsid w:val="00502506"/>
    <w:rsid w:val="00506CE9"/>
    <w:rsid w:val="00507FC2"/>
    <w:rsid w:val="00511A6A"/>
    <w:rsid w:val="005140F7"/>
    <w:rsid w:val="0051715D"/>
    <w:rsid w:val="00517837"/>
    <w:rsid w:val="00521DB7"/>
    <w:rsid w:val="0052208C"/>
    <w:rsid w:val="005228BD"/>
    <w:rsid w:val="00522E95"/>
    <w:rsid w:val="005230BA"/>
    <w:rsid w:val="00523486"/>
    <w:rsid w:val="00524060"/>
    <w:rsid w:val="00524245"/>
    <w:rsid w:val="00524866"/>
    <w:rsid w:val="005248A6"/>
    <w:rsid w:val="00524D32"/>
    <w:rsid w:val="00524D58"/>
    <w:rsid w:val="0052671F"/>
    <w:rsid w:val="0053079B"/>
    <w:rsid w:val="00532875"/>
    <w:rsid w:val="005360BF"/>
    <w:rsid w:val="00536E55"/>
    <w:rsid w:val="00540108"/>
    <w:rsid w:val="00540822"/>
    <w:rsid w:val="005421E2"/>
    <w:rsid w:val="00542CF6"/>
    <w:rsid w:val="00543F95"/>
    <w:rsid w:val="0054468A"/>
    <w:rsid w:val="0054544E"/>
    <w:rsid w:val="00545C95"/>
    <w:rsid w:val="0055420B"/>
    <w:rsid w:val="005546D0"/>
    <w:rsid w:val="00554E3A"/>
    <w:rsid w:val="00557514"/>
    <w:rsid w:val="00557A30"/>
    <w:rsid w:val="0056128E"/>
    <w:rsid w:val="00561B14"/>
    <w:rsid w:val="0056207D"/>
    <w:rsid w:val="0056278D"/>
    <w:rsid w:val="00563C78"/>
    <w:rsid w:val="00564A36"/>
    <w:rsid w:val="00564BB3"/>
    <w:rsid w:val="0056633B"/>
    <w:rsid w:val="00566F05"/>
    <w:rsid w:val="00570509"/>
    <w:rsid w:val="00571398"/>
    <w:rsid w:val="00571FDE"/>
    <w:rsid w:val="0057364E"/>
    <w:rsid w:val="0057600C"/>
    <w:rsid w:val="005813EB"/>
    <w:rsid w:val="00581EC4"/>
    <w:rsid w:val="005825CC"/>
    <w:rsid w:val="00582902"/>
    <w:rsid w:val="0058311A"/>
    <w:rsid w:val="0058536E"/>
    <w:rsid w:val="00586E85"/>
    <w:rsid w:val="005906B2"/>
    <w:rsid w:val="0059131A"/>
    <w:rsid w:val="0059234F"/>
    <w:rsid w:val="00592FC5"/>
    <w:rsid w:val="005937EB"/>
    <w:rsid w:val="00594940"/>
    <w:rsid w:val="005958AC"/>
    <w:rsid w:val="00596148"/>
    <w:rsid w:val="0059622D"/>
    <w:rsid w:val="00596E32"/>
    <w:rsid w:val="005A3EA0"/>
    <w:rsid w:val="005A412A"/>
    <w:rsid w:val="005A4A3E"/>
    <w:rsid w:val="005A4FD6"/>
    <w:rsid w:val="005A5290"/>
    <w:rsid w:val="005A5FAB"/>
    <w:rsid w:val="005A7AFC"/>
    <w:rsid w:val="005B1A72"/>
    <w:rsid w:val="005B200F"/>
    <w:rsid w:val="005B2B14"/>
    <w:rsid w:val="005B2DE4"/>
    <w:rsid w:val="005B65D8"/>
    <w:rsid w:val="005B73C6"/>
    <w:rsid w:val="005B74D7"/>
    <w:rsid w:val="005C3290"/>
    <w:rsid w:val="005C398E"/>
    <w:rsid w:val="005C517D"/>
    <w:rsid w:val="005C6379"/>
    <w:rsid w:val="005D0EC2"/>
    <w:rsid w:val="005D1196"/>
    <w:rsid w:val="005D24A5"/>
    <w:rsid w:val="005D30B0"/>
    <w:rsid w:val="005D3D21"/>
    <w:rsid w:val="005D4279"/>
    <w:rsid w:val="005D60B8"/>
    <w:rsid w:val="005D7E4B"/>
    <w:rsid w:val="005D7EBE"/>
    <w:rsid w:val="005E0C52"/>
    <w:rsid w:val="005E142A"/>
    <w:rsid w:val="005E1953"/>
    <w:rsid w:val="005E2819"/>
    <w:rsid w:val="005E6160"/>
    <w:rsid w:val="005E688D"/>
    <w:rsid w:val="005E75C1"/>
    <w:rsid w:val="005E76A0"/>
    <w:rsid w:val="005F1520"/>
    <w:rsid w:val="005F1D9B"/>
    <w:rsid w:val="005F1F15"/>
    <w:rsid w:val="005F44B9"/>
    <w:rsid w:val="005F58EB"/>
    <w:rsid w:val="005F74CB"/>
    <w:rsid w:val="005F7F26"/>
    <w:rsid w:val="0060236F"/>
    <w:rsid w:val="00604E80"/>
    <w:rsid w:val="00605789"/>
    <w:rsid w:val="00610462"/>
    <w:rsid w:val="00610F3D"/>
    <w:rsid w:val="006121E7"/>
    <w:rsid w:val="00614D2B"/>
    <w:rsid w:val="00617100"/>
    <w:rsid w:val="006174D0"/>
    <w:rsid w:val="00621A4C"/>
    <w:rsid w:val="00621ED9"/>
    <w:rsid w:val="00623D1B"/>
    <w:rsid w:val="00624224"/>
    <w:rsid w:val="0062588F"/>
    <w:rsid w:val="00626377"/>
    <w:rsid w:val="0062673A"/>
    <w:rsid w:val="00626BE3"/>
    <w:rsid w:val="006278EE"/>
    <w:rsid w:val="006279FD"/>
    <w:rsid w:val="006303E5"/>
    <w:rsid w:val="006303E9"/>
    <w:rsid w:val="00631608"/>
    <w:rsid w:val="0063195B"/>
    <w:rsid w:val="00632636"/>
    <w:rsid w:val="006344EC"/>
    <w:rsid w:val="0063523F"/>
    <w:rsid w:val="006372BE"/>
    <w:rsid w:val="0064303D"/>
    <w:rsid w:val="00644667"/>
    <w:rsid w:val="00644CFE"/>
    <w:rsid w:val="0064519A"/>
    <w:rsid w:val="006502A8"/>
    <w:rsid w:val="00650D75"/>
    <w:rsid w:val="00651019"/>
    <w:rsid w:val="00651D4F"/>
    <w:rsid w:val="00651E60"/>
    <w:rsid w:val="00653139"/>
    <w:rsid w:val="00654B7F"/>
    <w:rsid w:val="00660615"/>
    <w:rsid w:val="006627B4"/>
    <w:rsid w:val="006631D7"/>
    <w:rsid w:val="00665DEC"/>
    <w:rsid w:val="00666BD6"/>
    <w:rsid w:val="006713C4"/>
    <w:rsid w:val="00673436"/>
    <w:rsid w:val="00673EB2"/>
    <w:rsid w:val="0067675E"/>
    <w:rsid w:val="00676F98"/>
    <w:rsid w:val="006773DB"/>
    <w:rsid w:val="00677D87"/>
    <w:rsid w:val="00680B7C"/>
    <w:rsid w:val="00682701"/>
    <w:rsid w:val="006827F2"/>
    <w:rsid w:val="00683F78"/>
    <w:rsid w:val="006862F9"/>
    <w:rsid w:val="0068636F"/>
    <w:rsid w:val="00687298"/>
    <w:rsid w:val="006879B8"/>
    <w:rsid w:val="00691ABB"/>
    <w:rsid w:val="00691D69"/>
    <w:rsid w:val="00692B90"/>
    <w:rsid w:val="00694094"/>
    <w:rsid w:val="00694A25"/>
    <w:rsid w:val="00695AE6"/>
    <w:rsid w:val="00695FE9"/>
    <w:rsid w:val="00697105"/>
    <w:rsid w:val="006A0093"/>
    <w:rsid w:val="006A01E4"/>
    <w:rsid w:val="006A1731"/>
    <w:rsid w:val="006A3F62"/>
    <w:rsid w:val="006A4819"/>
    <w:rsid w:val="006A620E"/>
    <w:rsid w:val="006A7EDE"/>
    <w:rsid w:val="006B046F"/>
    <w:rsid w:val="006B6A1B"/>
    <w:rsid w:val="006B7349"/>
    <w:rsid w:val="006C0179"/>
    <w:rsid w:val="006C043B"/>
    <w:rsid w:val="006C4138"/>
    <w:rsid w:val="006C73F5"/>
    <w:rsid w:val="006C75FA"/>
    <w:rsid w:val="006C7D08"/>
    <w:rsid w:val="006D1CE7"/>
    <w:rsid w:val="006D3045"/>
    <w:rsid w:val="006D46C1"/>
    <w:rsid w:val="006D5136"/>
    <w:rsid w:val="006D566D"/>
    <w:rsid w:val="006D5945"/>
    <w:rsid w:val="006D5F3A"/>
    <w:rsid w:val="006D6A32"/>
    <w:rsid w:val="006E02BD"/>
    <w:rsid w:val="006E47EA"/>
    <w:rsid w:val="006E54CF"/>
    <w:rsid w:val="006E6BA2"/>
    <w:rsid w:val="006F1F5C"/>
    <w:rsid w:val="006F2798"/>
    <w:rsid w:val="006F6375"/>
    <w:rsid w:val="006F698F"/>
    <w:rsid w:val="006F789A"/>
    <w:rsid w:val="00702163"/>
    <w:rsid w:val="007022AE"/>
    <w:rsid w:val="00702B0B"/>
    <w:rsid w:val="007031A0"/>
    <w:rsid w:val="0070374A"/>
    <w:rsid w:val="00713313"/>
    <w:rsid w:val="00713D00"/>
    <w:rsid w:val="007147C2"/>
    <w:rsid w:val="00715FB4"/>
    <w:rsid w:val="00716264"/>
    <w:rsid w:val="00716330"/>
    <w:rsid w:val="00720A47"/>
    <w:rsid w:val="007213C1"/>
    <w:rsid w:val="00725057"/>
    <w:rsid w:val="0072526B"/>
    <w:rsid w:val="00725745"/>
    <w:rsid w:val="00726945"/>
    <w:rsid w:val="007270F7"/>
    <w:rsid w:val="00727341"/>
    <w:rsid w:val="007320B5"/>
    <w:rsid w:val="00733B81"/>
    <w:rsid w:val="00734D80"/>
    <w:rsid w:val="00735C4D"/>
    <w:rsid w:val="00736843"/>
    <w:rsid w:val="007375EA"/>
    <w:rsid w:val="00740A00"/>
    <w:rsid w:val="007416B6"/>
    <w:rsid w:val="0074177A"/>
    <w:rsid w:val="00741BC3"/>
    <w:rsid w:val="00741F71"/>
    <w:rsid w:val="007431CF"/>
    <w:rsid w:val="00744DAC"/>
    <w:rsid w:val="0074602D"/>
    <w:rsid w:val="0074702C"/>
    <w:rsid w:val="007478AA"/>
    <w:rsid w:val="00753656"/>
    <w:rsid w:val="007538B9"/>
    <w:rsid w:val="007547AF"/>
    <w:rsid w:val="00754B06"/>
    <w:rsid w:val="00754EFC"/>
    <w:rsid w:val="007557E5"/>
    <w:rsid w:val="00755F94"/>
    <w:rsid w:val="007578B3"/>
    <w:rsid w:val="007600F4"/>
    <w:rsid w:val="00760108"/>
    <w:rsid w:val="0076329A"/>
    <w:rsid w:val="0076350B"/>
    <w:rsid w:val="00764090"/>
    <w:rsid w:val="007654BD"/>
    <w:rsid w:val="00766A19"/>
    <w:rsid w:val="00766C64"/>
    <w:rsid w:val="007674F5"/>
    <w:rsid w:val="00767654"/>
    <w:rsid w:val="00767E11"/>
    <w:rsid w:val="00767E1A"/>
    <w:rsid w:val="00770FA3"/>
    <w:rsid w:val="007723A1"/>
    <w:rsid w:val="007736DA"/>
    <w:rsid w:val="0077376B"/>
    <w:rsid w:val="00773B08"/>
    <w:rsid w:val="0077435E"/>
    <w:rsid w:val="007760DE"/>
    <w:rsid w:val="0077706B"/>
    <w:rsid w:val="007773DD"/>
    <w:rsid w:val="007824D6"/>
    <w:rsid w:val="00782A54"/>
    <w:rsid w:val="00783E7D"/>
    <w:rsid w:val="0078418E"/>
    <w:rsid w:val="00784B48"/>
    <w:rsid w:val="007850CB"/>
    <w:rsid w:val="00786B23"/>
    <w:rsid w:val="00787828"/>
    <w:rsid w:val="00790163"/>
    <w:rsid w:val="00790BEC"/>
    <w:rsid w:val="00790D9F"/>
    <w:rsid w:val="0079175C"/>
    <w:rsid w:val="00791F09"/>
    <w:rsid w:val="007928CF"/>
    <w:rsid w:val="00794B63"/>
    <w:rsid w:val="00796247"/>
    <w:rsid w:val="0079629B"/>
    <w:rsid w:val="00796978"/>
    <w:rsid w:val="007969B0"/>
    <w:rsid w:val="00796BF4"/>
    <w:rsid w:val="00797DC7"/>
    <w:rsid w:val="007A1336"/>
    <w:rsid w:val="007A2F67"/>
    <w:rsid w:val="007A323B"/>
    <w:rsid w:val="007A5694"/>
    <w:rsid w:val="007A58D4"/>
    <w:rsid w:val="007C0099"/>
    <w:rsid w:val="007C07C7"/>
    <w:rsid w:val="007C1DB8"/>
    <w:rsid w:val="007C230A"/>
    <w:rsid w:val="007C2424"/>
    <w:rsid w:val="007C2E1B"/>
    <w:rsid w:val="007C2EE5"/>
    <w:rsid w:val="007C4707"/>
    <w:rsid w:val="007C7A3A"/>
    <w:rsid w:val="007D16A0"/>
    <w:rsid w:val="007D26CF"/>
    <w:rsid w:val="007D3066"/>
    <w:rsid w:val="007D3B48"/>
    <w:rsid w:val="007D4D6C"/>
    <w:rsid w:val="007D4F23"/>
    <w:rsid w:val="007E07A4"/>
    <w:rsid w:val="007E0D6B"/>
    <w:rsid w:val="007E2C3D"/>
    <w:rsid w:val="007E3F5B"/>
    <w:rsid w:val="007E4898"/>
    <w:rsid w:val="007E51E5"/>
    <w:rsid w:val="007E587D"/>
    <w:rsid w:val="007E63E2"/>
    <w:rsid w:val="007E664D"/>
    <w:rsid w:val="007E7111"/>
    <w:rsid w:val="007F1E04"/>
    <w:rsid w:val="007F2410"/>
    <w:rsid w:val="007F371D"/>
    <w:rsid w:val="0080161F"/>
    <w:rsid w:val="008016C5"/>
    <w:rsid w:val="0080186A"/>
    <w:rsid w:val="00803384"/>
    <w:rsid w:val="008034A5"/>
    <w:rsid w:val="00810954"/>
    <w:rsid w:val="00814EF3"/>
    <w:rsid w:val="0081547D"/>
    <w:rsid w:val="008159F5"/>
    <w:rsid w:val="00816042"/>
    <w:rsid w:val="0082439C"/>
    <w:rsid w:val="008263DA"/>
    <w:rsid w:val="00827758"/>
    <w:rsid w:val="00827D33"/>
    <w:rsid w:val="008317D2"/>
    <w:rsid w:val="00831B83"/>
    <w:rsid w:val="00836C4D"/>
    <w:rsid w:val="008378E8"/>
    <w:rsid w:val="00837B58"/>
    <w:rsid w:val="0084090D"/>
    <w:rsid w:val="0084213C"/>
    <w:rsid w:val="00842F58"/>
    <w:rsid w:val="008435A9"/>
    <w:rsid w:val="00846DEC"/>
    <w:rsid w:val="00847006"/>
    <w:rsid w:val="008471F5"/>
    <w:rsid w:val="00847628"/>
    <w:rsid w:val="008527BF"/>
    <w:rsid w:val="00852C33"/>
    <w:rsid w:val="00853FE3"/>
    <w:rsid w:val="008558C1"/>
    <w:rsid w:val="008571CF"/>
    <w:rsid w:val="00857B43"/>
    <w:rsid w:val="008608F0"/>
    <w:rsid w:val="00860F69"/>
    <w:rsid w:val="008610C4"/>
    <w:rsid w:val="00864AE2"/>
    <w:rsid w:val="00866AC2"/>
    <w:rsid w:val="00874A0A"/>
    <w:rsid w:val="008768A1"/>
    <w:rsid w:val="00877017"/>
    <w:rsid w:val="0088265B"/>
    <w:rsid w:val="0088274B"/>
    <w:rsid w:val="00882CEB"/>
    <w:rsid w:val="00882FFE"/>
    <w:rsid w:val="0088389C"/>
    <w:rsid w:val="008838E4"/>
    <w:rsid w:val="00883B5B"/>
    <w:rsid w:val="00885C84"/>
    <w:rsid w:val="008875AE"/>
    <w:rsid w:val="00887C8B"/>
    <w:rsid w:val="008907AA"/>
    <w:rsid w:val="00890D30"/>
    <w:rsid w:val="00892735"/>
    <w:rsid w:val="00893EC1"/>
    <w:rsid w:val="008959E6"/>
    <w:rsid w:val="00896194"/>
    <w:rsid w:val="00897C6D"/>
    <w:rsid w:val="008A0428"/>
    <w:rsid w:val="008A140C"/>
    <w:rsid w:val="008A2091"/>
    <w:rsid w:val="008A2A47"/>
    <w:rsid w:val="008A40D4"/>
    <w:rsid w:val="008A4720"/>
    <w:rsid w:val="008A5E75"/>
    <w:rsid w:val="008A7F07"/>
    <w:rsid w:val="008B1267"/>
    <w:rsid w:val="008B1AD9"/>
    <w:rsid w:val="008B1BCE"/>
    <w:rsid w:val="008B25C5"/>
    <w:rsid w:val="008B2D9F"/>
    <w:rsid w:val="008B3F9D"/>
    <w:rsid w:val="008C0A55"/>
    <w:rsid w:val="008C1024"/>
    <w:rsid w:val="008C1718"/>
    <w:rsid w:val="008C3447"/>
    <w:rsid w:val="008C3BF5"/>
    <w:rsid w:val="008C4B5D"/>
    <w:rsid w:val="008C564C"/>
    <w:rsid w:val="008C74DA"/>
    <w:rsid w:val="008C7C79"/>
    <w:rsid w:val="008D0B3C"/>
    <w:rsid w:val="008D0B76"/>
    <w:rsid w:val="008D0C0A"/>
    <w:rsid w:val="008D0EB2"/>
    <w:rsid w:val="008D27A6"/>
    <w:rsid w:val="008D29C1"/>
    <w:rsid w:val="008D3DD6"/>
    <w:rsid w:val="008E1854"/>
    <w:rsid w:val="008E3618"/>
    <w:rsid w:val="008E3BFF"/>
    <w:rsid w:val="008E4532"/>
    <w:rsid w:val="008E52AA"/>
    <w:rsid w:val="008E6636"/>
    <w:rsid w:val="008E6E63"/>
    <w:rsid w:val="008F2286"/>
    <w:rsid w:val="008F2BFF"/>
    <w:rsid w:val="008F5F1D"/>
    <w:rsid w:val="00900308"/>
    <w:rsid w:val="00903E2C"/>
    <w:rsid w:val="009044A2"/>
    <w:rsid w:val="00904615"/>
    <w:rsid w:val="009063E5"/>
    <w:rsid w:val="00906B28"/>
    <w:rsid w:val="0090705D"/>
    <w:rsid w:val="00911418"/>
    <w:rsid w:val="00912BCE"/>
    <w:rsid w:val="009138BB"/>
    <w:rsid w:val="009143A6"/>
    <w:rsid w:val="00914804"/>
    <w:rsid w:val="00915679"/>
    <w:rsid w:val="00915BE0"/>
    <w:rsid w:val="009168AC"/>
    <w:rsid w:val="0091692C"/>
    <w:rsid w:val="00917904"/>
    <w:rsid w:val="00917B50"/>
    <w:rsid w:val="00920CFD"/>
    <w:rsid w:val="009223E8"/>
    <w:rsid w:val="00922BA5"/>
    <w:rsid w:val="009230B7"/>
    <w:rsid w:val="0092347B"/>
    <w:rsid w:val="00925D2E"/>
    <w:rsid w:val="0093373F"/>
    <w:rsid w:val="00933C0D"/>
    <w:rsid w:val="00933F96"/>
    <w:rsid w:val="009348E4"/>
    <w:rsid w:val="009368FB"/>
    <w:rsid w:val="009375ED"/>
    <w:rsid w:val="009416BA"/>
    <w:rsid w:val="00942017"/>
    <w:rsid w:val="00942313"/>
    <w:rsid w:val="00943BE2"/>
    <w:rsid w:val="009440E8"/>
    <w:rsid w:val="009457A2"/>
    <w:rsid w:val="00945D39"/>
    <w:rsid w:val="009471BD"/>
    <w:rsid w:val="0094790A"/>
    <w:rsid w:val="00947D5D"/>
    <w:rsid w:val="00950B7D"/>
    <w:rsid w:val="0095275E"/>
    <w:rsid w:val="00953134"/>
    <w:rsid w:val="00962430"/>
    <w:rsid w:val="00962C81"/>
    <w:rsid w:val="00963213"/>
    <w:rsid w:val="00963434"/>
    <w:rsid w:val="00963435"/>
    <w:rsid w:val="00964B18"/>
    <w:rsid w:val="0096517B"/>
    <w:rsid w:val="00966E3F"/>
    <w:rsid w:val="0096732A"/>
    <w:rsid w:val="00970D85"/>
    <w:rsid w:val="00971D71"/>
    <w:rsid w:val="0097531B"/>
    <w:rsid w:val="0097547D"/>
    <w:rsid w:val="00976784"/>
    <w:rsid w:val="00976A26"/>
    <w:rsid w:val="009803E9"/>
    <w:rsid w:val="00980F67"/>
    <w:rsid w:val="00982B18"/>
    <w:rsid w:val="009844BF"/>
    <w:rsid w:val="0098702A"/>
    <w:rsid w:val="00987C38"/>
    <w:rsid w:val="009915F4"/>
    <w:rsid w:val="00995232"/>
    <w:rsid w:val="00995B09"/>
    <w:rsid w:val="00996833"/>
    <w:rsid w:val="009A0457"/>
    <w:rsid w:val="009A10F9"/>
    <w:rsid w:val="009A4932"/>
    <w:rsid w:val="009A513C"/>
    <w:rsid w:val="009A6E76"/>
    <w:rsid w:val="009A6F15"/>
    <w:rsid w:val="009B2505"/>
    <w:rsid w:val="009B2970"/>
    <w:rsid w:val="009B327E"/>
    <w:rsid w:val="009B3E27"/>
    <w:rsid w:val="009B4466"/>
    <w:rsid w:val="009B705B"/>
    <w:rsid w:val="009B7189"/>
    <w:rsid w:val="009B78D3"/>
    <w:rsid w:val="009B7E3C"/>
    <w:rsid w:val="009C0858"/>
    <w:rsid w:val="009C19CC"/>
    <w:rsid w:val="009C238B"/>
    <w:rsid w:val="009C31B3"/>
    <w:rsid w:val="009C62B1"/>
    <w:rsid w:val="009C758F"/>
    <w:rsid w:val="009C7DF7"/>
    <w:rsid w:val="009D2263"/>
    <w:rsid w:val="009D2C67"/>
    <w:rsid w:val="009D365E"/>
    <w:rsid w:val="009D4742"/>
    <w:rsid w:val="009D5997"/>
    <w:rsid w:val="009E026E"/>
    <w:rsid w:val="009E0528"/>
    <w:rsid w:val="009E0DB8"/>
    <w:rsid w:val="009E2AA3"/>
    <w:rsid w:val="009E42F1"/>
    <w:rsid w:val="009E4453"/>
    <w:rsid w:val="009E5108"/>
    <w:rsid w:val="009E5ADE"/>
    <w:rsid w:val="009E7639"/>
    <w:rsid w:val="009F1E12"/>
    <w:rsid w:val="009F3D37"/>
    <w:rsid w:val="009F5CA3"/>
    <w:rsid w:val="009F6D14"/>
    <w:rsid w:val="009F7720"/>
    <w:rsid w:val="00A00C6D"/>
    <w:rsid w:val="00A0197D"/>
    <w:rsid w:val="00A030A8"/>
    <w:rsid w:val="00A058E4"/>
    <w:rsid w:val="00A074BC"/>
    <w:rsid w:val="00A10A79"/>
    <w:rsid w:val="00A117C7"/>
    <w:rsid w:val="00A1401F"/>
    <w:rsid w:val="00A14403"/>
    <w:rsid w:val="00A15412"/>
    <w:rsid w:val="00A15528"/>
    <w:rsid w:val="00A16DC7"/>
    <w:rsid w:val="00A22185"/>
    <w:rsid w:val="00A243AE"/>
    <w:rsid w:val="00A244C5"/>
    <w:rsid w:val="00A2535D"/>
    <w:rsid w:val="00A27049"/>
    <w:rsid w:val="00A27ECA"/>
    <w:rsid w:val="00A27EE4"/>
    <w:rsid w:val="00A30A22"/>
    <w:rsid w:val="00A32F35"/>
    <w:rsid w:val="00A32FFE"/>
    <w:rsid w:val="00A33268"/>
    <w:rsid w:val="00A335FC"/>
    <w:rsid w:val="00A33EE3"/>
    <w:rsid w:val="00A36913"/>
    <w:rsid w:val="00A37F07"/>
    <w:rsid w:val="00A4031C"/>
    <w:rsid w:val="00A4063B"/>
    <w:rsid w:val="00A419B5"/>
    <w:rsid w:val="00A45799"/>
    <w:rsid w:val="00A46DE1"/>
    <w:rsid w:val="00A4787A"/>
    <w:rsid w:val="00A502D1"/>
    <w:rsid w:val="00A524CE"/>
    <w:rsid w:val="00A5322A"/>
    <w:rsid w:val="00A54160"/>
    <w:rsid w:val="00A56572"/>
    <w:rsid w:val="00A57ACC"/>
    <w:rsid w:val="00A613CD"/>
    <w:rsid w:val="00A63290"/>
    <w:rsid w:val="00A655BB"/>
    <w:rsid w:val="00A66078"/>
    <w:rsid w:val="00A669D7"/>
    <w:rsid w:val="00A67E66"/>
    <w:rsid w:val="00A718C5"/>
    <w:rsid w:val="00A7389A"/>
    <w:rsid w:val="00A74DBC"/>
    <w:rsid w:val="00A77CBB"/>
    <w:rsid w:val="00A80C08"/>
    <w:rsid w:val="00A81827"/>
    <w:rsid w:val="00A82D9D"/>
    <w:rsid w:val="00A83218"/>
    <w:rsid w:val="00A84949"/>
    <w:rsid w:val="00A8534A"/>
    <w:rsid w:val="00A855EE"/>
    <w:rsid w:val="00A86370"/>
    <w:rsid w:val="00A86A04"/>
    <w:rsid w:val="00A90B81"/>
    <w:rsid w:val="00A91CFE"/>
    <w:rsid w:val="00A91E1C"/>
    <w:rsid w:val="00A9222B"/>
    <w:rsid w:val="00A93D90"/>
    <w:rsid w:val="00A9567F"/>
    <w:rsid w:val="00A96467"/>
    <w:rsid w:val="00A9661C"/>
    <w:rsid w:val="00A97282"/>
    <w:rsid w:val="00AA018B"/>
    <w:rsid w:val="00AA0582"/>
    <w:rsid w:val="00AA18EC"/>
    <w:rsid w:val="00AA1AC3"/>
    <w:rsid w:val="00AA2450"/>
    <w:rsid w:val="00AA2803"/>
    <w:rsid w:val="00AA2886"/>
    <w:rsid w:val="00AA4A60"/>
    <w:rsid w:val="00AA4BF5"/>
    <w:rsid w:val="00AA4C65"/>
    <w:rsid w:val="00AA773B"/>
    <w:rsid w:val="00AA7DB9"/>
    <w:rsid w:val="00AB0221"/>
    <w:rsid w:val="00AB107A"/>
    <w:rsid w:val="00AB2C63"/>
    <w:rsid w:val="00AB38B7"/>
    <w:rsid w:val="00AB463A"/>
    <w:rsid w:val="00AB6A11"/>
    <w:rsid w:val="00AB71DD"/>
    <w:rsid w:val="00AB750D"/>
    <w:rsid w:val="00AC3397"/>
    <w:rsid w:val="00AC5E5A"/>
    <w:rsid w:val="00AD003D"/>
    <w:rsid w:val="00AD0C41"/>
    <w:rsid w:val="00AD2654"/>
    <w:rsid w:val="00AD4103"/>
    <w:rsid w:val="00AD7840"/>
    <w:rsid w:val="00AE040C"/>
    <w:rsid w:val="00AE0B47"/>
    <w:rsid w:val="00AE2152"/>
    <w:rsid w:val="00AE23BF"/>
    <w:rsid w:val="00AE266D"/>
    <w:rsid w:val="00AE3966"/>
    <w:rsid w:val="00AE4D6F"/>
    <w:rsid w:val="00AE61A4"/>
    <w:rsid w:val="00AE64CA"/>
    <w:rsid w:val="00AE6D2A"/>
    <w:rsid w:val="00AE75B3"/>
    <w:rsid w:val="00AE7EF9"/>
    <w:rsid w:val="00AF1A66"/>
    <w:rsid w:val="00AF20C6"/>
    <w:rsid w:val="00AF32AF"/>
    <w:rsid w:val="00AF3F28"/>
    <w:rsid w:val="00AF4D53"/>
    <w:rsid w:val="00AF532A"/>
    <w:rsid w:val="00AF5E9F"/>
    <w:rsid w:val="00AF6475"/>
    <w:rsid w:val="00AF7732"/>
    <w:rsid w:val="00B00913"/>
    <w:rsid w:val="00B018BA"/>
    <w:rsid w:val="00B025BE"/>
    <w:rsid w:val="00B06AA2"/>
    <w:rsid w:val="00B06B5E"/>
    <w:rsid w:val="00B10553"/>
    <w:rsid w:val="00B118A3"/>
    <w:rsid w:val="00B135B6"/>
    <w:rsid w:val="00B13927"/>
    <w:rsid w:val="00B14E57"/>
    <w:rsid w:val="00B164B0"/>
    <w:rsid w:val="00B16570"/>
    <w:rsid w:val="00B177AF"/>
    <w:rsid w:val="00B17DF5"/>
    <w:rsid w:val="00B200B8"/>
    <w:rsid w:val="00B20DF6"/>
    <w:rsid w:val="00B22EAA"/>
    <w:rsid w:val="00B2315D"/>
    <w:rsid w:val="00B247FE"/>
    <w:rsid w:val="00B25501"/>
    <w:rsid w:val="00B274F5"/>
    <w:rsid w:val="00B27885"/>
    <w:rsid w:val="00B2789C"/>
    <w:rsid w:val="00B27928"/>
    <w:rsid w:val="00B31426"/>
    <w:rsid w:val="00B333B8"/>
    <w:rsid w:val="00B36DB2"/>
    <w:rsid w:val="00B4037D"/>
    <w:rsid w:val="00B4071D"/>
    <w:rsid w:val="00B432BD"/>
    <w:rsid w:val="00B44330"/>
    <w:rsid w:val="00B443AD"/>
    <w:rsid w:val="00B4497B"/>
    <w:rsid w:val="00B47D18"/>
    <w:rsid w:val="00B504C7"/>
    <w:rsid w:val="00B51F98"/>
    <w:rsid w:val="00B555BE"/>
    <w:rsid w:val="00B55B1D"/>
    <w:rsid w:val="00B604C6"/>
    <w:rsid w:val="00B61C48"/>
    <w:rsid w:val="00B62B99"/>
    <w:rsid w:val="00B62E7D"/>
    <w:rsid w:val="00B63049"/>
    <w:rsid w:val="00B6330E"/>
    <w:rsid w:val="00B6556A"/>
    <w:rsid w:val="00B6558D"/>
    <w:rsid w:val="00B65955"/>
    <w:rsid w:val="00B65BE7"/>
    <w:rsid w:val="00B6619B"/>
    <w:rsid w:val="00B67155"/>
    <w:rsid w:val="00B6755D"/>
    <w:rsid w:val="00B6761D"/>
    <w:rsid w:val="00B676CF"/>
    <w:rsid w:val="00B67BDC"/>
    <w:rsid w:val="00B67EA0"/>
    <w:rsid w:val="00B70A5C"/>
    <w:rsid w:val="00B710DC"/>
    <w:rsid w:val="00B71BFF"/>
    <w:rsid w:val="00B725FE"/>
    <w:rsid w:val="00B73179"/>
    <w:rsid w:val="00B73FD1"/>
    <w:rsid w:val="00B740BD"/>
    <w:rsid w:val="00B81CE0"/>
    <w:rsid w:val="00B83234"/>
    <w:rsid w:val="00B832B5"/>
    <w:rsid w:val="00B85663"/>
    <w:rsid w:val="00B86F43"/>
    <w:rsid w:val="00B87F2E"/>
    <w:rsid w:val="00B90313"/>
    <w:rsid w:val="00B91881"/>
    <w:rsid w:val="00B925BF"/>
    <w:rsid w:val="00B96AB0"/>
    <w:rsid w:val="00B973E0"/>
    <w:rsid w:val="00B97831"/>
    <w:rsid w:val="00BA1EEA"/>
    <w:rsid w:val="00BA3BB5"/>
    <w:rsid w:val="00BA42DD"/>
    <w:rsid w:val="00BA4907"/>
    <w:rsid w:val="00BA7C85"/>
    <w:rsid w:val="00BB06B7"/>
    <w:rsid w:val="00BB184E"/>
    <w:rsid w:val="00BB1FE9"/>
    <w:rsid w:val="00BB6DCE"/>
    <w:rsid w:val="00BC0155"/>
    <w:rsid w:val="00BC0557"/>
    <w:rsid w:val="00BC57EA"/>
    <w:rsid w:val="00BC62E3"/>
    <w:rsid w:val="00BD0238"/>
    <w:rsid w:val="00BD4538"/>
    <w:rsid w:val="00BD6717"/>
    <w:rsid w:val="00BD7E20"/>
    <w:rsid w:val="00BE1039"/>
    <w:rsid w:val="00BE46B2"/>
    <w:rsid w:val="00BF013E"/>
    <w:rsid w:val="00BF24B5"/>
    <w:rsid w:val="00BF272D"/>
    <w:rsid w:val="00BF3EC0"/>
    <w:rsid w:val="00BF6B3A"/>
    <w:rsid w:val="00BF7B06"/>
    <w:rsid w:val="00C00945"/>
    <w:rsid w:val="00C04253"/>
    <w:rsid w:val="00C045B6"/>
    <w:rsid w:val="00C06741"/>
    <w:rsid w:val="00C07C5E"/>
    <w:rsid w:val="00C1155C"/>
    <w:rsid w:val="00C11660"/>
    <w:rsid w:val="00C1261C"/>
    <w:rsid w:val="00C13170"/>
    <w:rsid w:val="00C1335C"/>
    <w:rsid w:val="00C1355A"/>
    <w:rsid w:val="00C13D91"/>
    <w:rsid w:val="00C204BE"/>
    <w:rsid w:val="00C2271D"/>
    <w:rsid w:val="00C22DA3"/>
    <w:rsid w:val="00C23526"/>
    <w:rsid w:val="00C23654"/>
    <w:rsid w:val="00C256E3"/>
    <w:rsid w:val="00C261D1"/>
    <w:rsid w:val="00C2644D"/>
    <w:rsid w:val="00C32CF5"/>
    <w:rsid w:val="00C32F09"/>
    <w:rsid w:val="00C33023"/>
    <w:rsid w:val="00C34C6D"/>
    <w:rsid w:val="00C36867"/>
    <w:rsid w:val="00C4118F"/>
    <w:rsid w:val="00C4125C"/>
    <w:rsid w:val="00C437F1"/>
    <w:rsid w:val="00C43CF8"/>
    <w:rsid w:val="00C44377"/>
    <w:rsid w:val="00C4493B"/>
    <w:rsid w:val="00C44F19"/>
    <w:rsid w:val="00C45486"/>
    <w:rsid w:val="00C53849"/>
    <w:rsid w:val="00C53A03"/>
    <w:rsid w:val="00C547D7"/>
    <w:rsid w:val="00C55881"/>
    <w:rsid w:val="00C56A76"/>
    <w:rsid w:val="00C606E7"/>
    <w:rsid w:val="00C629B4"/>
    <w:rsid w:val="00C62FD4"/>
    <w:rsid w:val="00C631B2"/>
    <w:rsid w:val="00C65DA4"/>
    <w:rsid w:val="00C675E5"/>
    <w:rsid w:val="00C67FA1"/>
    <w:rsid w:val="00C7102E"/>
    <w:rsid w:val="00C71DBD"/>
    <w:rsid w:val="00C72D75"/>
    <w:rsid w:val="00C73275"/>
    <w:rsid w:val="00C74680"/>
    <w:rsid w:val="00C7643E"/>
    <w:rsid w:val="00C81340"/>
    <w:rsid w:val="00C81A96"/>
    <w:rsid w:val="00C81C2C"/>
    <w:rsid w:val="00C823F5"/>
    <w:rsid w:val="00C83865"/>
    <w:rsid w:val="00C845C9"/>
    <w:rsid w:val="00C924F5"/>
    <w:rsid w:val="00C93AA3"/>
    <w:rsid w:val="00C94415"/>
    <w:rsid w:val="00C971B8"/>
    <w:rsid w:val="00C978A1"/>
    <w:rsid w:val="00C97A74"/>
    <w:rsid w:val="00C97AA6"/>
    <w:rsid w:val="00CA0F51"/>
    <w:rsid w:val="00CA1973"/>
    <w:rsid w:val="00CA1CF0"/>
    <w:rsid w:val="00CA2F62"/>
    <w:rsid w:val="00CA3C00"/>
    <w:rsid w:val="00CA5D90"/>
    <w:rsid w:val="00CA5E61"/>
    <w:rsid w:val="00CA63B3"/>
    <w:rsid w:val="00CA6F1F"/>
    <w:rsid w:val="00CA701D"/>
    <w:rsid w:val="00CA77DD"/>
    <w:rsid w:val="00CB0BDB"/>
    <w:rsid w:val="00CB1A4B"/>
    <w:rsid w:val="00CB23F2"/>
    <w:rsid w:val="00CB3048"/>
    <w:rsid w:val="00CB46EE"/>
    <w:rsid w:val="00CB5B31"/>
    <w:rsid w:val="00CB61B6"/>
    <w:rsid w:val="00CB61DF"/>
    <w:rsid w:val="00CB6617"/>
    <w:rsid w:val="00CC09EA"/>
    <w:rsid w:val="00CC0C44"/>
    <w:rsid w:val="00CC1A5A"/>
    <w:rsid w:val="00CC5E89"/>
    <w:rsid w:val="00CC73CE"/>
    <w:rsid w:val="00CC7C1D"/>
    <w:rsid w:val="00CD02D4"/>
    <w:rsid w:val="00CD262F"/>
    <w:rsid w:val="00CD45DE"/>
    <w:rsid w:val="00CE2208"/>
    <w:rsid w:val="00CE2769"/>
    <w:rsid w:val="00CE3634"/>
    <w:rsid w:val="00CE38C3"/>
    <w:rsid w:val="00CE650C"/>
    <w:rsid w:val="00CE65D8"/>
    <w:rsid w:val="00CE66DD"/>
    <w:rsid w:val="00CE789B"/>
    <w:rsid w:val="00CF0006"/>
    <w:rsid w:val="00CF31BE"/>
    <w:rsid w:val="00CF435D"/>
    <w:rsid w:val="00CF4391"/>
    <w:rsid w:val="00CF44DE"/>
    <w:rsid w:val="00CF4D91"/>
    <w:rsid w:val="00D0156C"/>
    <w:rsid w:val="00D05CF3"/>
    <w:rsid w:val="00D06DE7"/>
    <w:rsid w:val="00D12C0A"/>
    <w:rsid w:val="00D13B1B"/>
    <w:rsid w:val="00D14E80"/>
    <w:rsid w:val="00D16337"/>
    <w:rsid w:val="00D16C63"/>
    <w:rsid w:val="00D20CCA"/>
    <w:rsid w:val="00D22D83"/>
    <w:rsid w:val="00D235A8"/>
    <w:rsid w:val="00D240CB"/>
    <w:rsid w:val="00D25889"/>
    <w:rsid w:val="00D35745"/>
    <w:rsid w:val="00D37F7C"/>
    <w:rsid w:val="00D418FA"/>
    <w:rsid w:val="00D41AF5"/>
    <w:rsid w:val="00D41CDF"/>
    <w:rsid w:val="00D43883"/>
    <w:rsid w:val="00D468A8"/>
    <w:rsid w:val="00D50108"/>
    <w:rsid w:val="00D506DD"/>
    <w:rsid w:val="00D5719D"/>
    <w:rsid w:val="00D63A08"/>
    <w:rsid w:val="00D63C9B"/>
    <w:rsid w:val="00D650DA"/>
    <w:rsid w:val="00D6539D"/>
    <w:rsid w:val="00D6680C"/>
    <w:rsid w:val="00D67411"/>
    <w:rsid w:val="00D7148E"/>
    <w:rsid w:val="00D72912"/>
    <w:rsid w:val="00D74E5C"/>
    <w:rsid w:val="00D802FE"/>
    <w:rsid w:val="00D82D9A"/>
    <w:rsid w:val="00D84286"/>
    <w:rsid w:val="00D85B3E"/>
    <w:rsid w:val="00D867A3"/>
    <w:rsid w:val="00D86BAB"/>
    <w:rsid w:val="00D872B2"/>
    <w:rsid w:val="00D8795B"/>
    <w:rsid w:val="00D907DB"/>
    <w:rsid w:val="00D915DB"/>
    <w:rsid w:val="00D92539"/>
    <w:rsid w:val="00D930A2"/>
    <w:rsid w:val="00D95881"/>
    <w:rsid w:val="00D97E03"/>
    <w:rsid w:val="00DA08F3"/>
    <w:rsid w:val="00DA0EA4"/>
    <w:rsid w:val="00DA1421"/>
    <w:rsid w:val="00DA38BA"/>
    <w:rsid w:val="00DA4128"/>
    <w:rsid w:val="00DA5C01"/>
    <w:rsid w:val="00DA64F6"/>
    <w:rsid w:val="00DA7B60"/>
    <w:rsid w:val="00DB0E97"/>
    <w:rsid w:val="00DB21AD"/>
    <w:rsid w:val="00DB27FD"/>
    <w:rsid w:val="00DB7311"/>
    <w:rsid w:val="00DB7D23"/>
    <w:rsid w:val="00DC028B"/>
    <w:rsid w:val="00DC24B0"/>
    <w:rsid w:val="00DC25E6"/>
    <w:rsid w:val="00DC5338"/>
    <w:rsid w:val="00DC7021"/>
    <w:rsid w:val="00DC7DAE"/>
    <w:rsid w:val="00DC7FBA"/>
    <w:rsid w:val="00DD49A9"/>
    <w:rsid w:val="00DD76E4"/>
    <w:rsid w:val="00DE2C9D"/>
    <w:rsid w:val="00DE79AC"/>
    <w:rsid w:val="00DF24E9"/>
    <w:rsid w:val="00DF3670"/>
    <w:rsid w:val="00DF5C71"/>
    <w:rsid w:val="00E039CD"/>
    <w:rsid w:val="00E03F72"/>
    <w:rsid w:val="00E0514A"/>
    <w:rsid w:val="00E122B9"/>
    <w:rsid w:val="00E1385B"/>
    <w:rsid w:val="00E149B8"/>
    <w:rsid w:val="00E21D29"/>
    <w:rsid w:val="00E224B8"/>
    <w:rsid w:val="00E228F3"/>
    <w:rsid w:val="00E237C0"/>
    <w:rsid w:val="00E243B1"/>
    <w:rsid w:val="00E24846"/>
    <w:rsid w:val="00E25307"/>
    <w:rsid w:val="00E274A4"/>
    <w:rsid w:val="00E274F0"/>
    <w:rsid w:val="00E30556"/>
    <w:rsid w:val="00E307C5"/>
    <w:rsid w:val="00E31780"/>
    <w:rsid w:val="00E32012"/>
    <w:rsid w:val="00E347CE"/>
    <w:rsid w:val="00E360F4"/>
    <w:rsid w:val="00E36FA9"/>
    <w:rsid w:val="00E378AE"/>
    <w:rsid w:val="00E37B7C"/>
    <w:rsid w:val="00E40157"/>
    <w:rsid w:val="00E4068D"/>
    <w:rsid w:val="00E40710"/>
    <w:rsid w:val="00E41301"/>
    <w:rsid w:val="00E41848"/>
    <w:rsid w:val="00E41CFB"/>
    <w:rsid w:val="00E46066"/>
    <w:rsid w:val="00E478F1"/>
    <w:rsid w:val="00E50186"/>
    <w:rsid w:val="00E505D8"/>
    <w:rsid w:val="00E528DB"/>
    <w:rsid w:val="00E532FB"/>
    <w:rsid w:val="00E540A5"/>
    <w:rsid w:val="00E544F5"/>
    <w:rsid w:val="00E5496B"/>
    <w:rsid w:val="00E54C80"/>
    <w:rsid w:val="00E555DC"/>
    <w:rsid w:val="00E560F6"/>
    <w:rsid w:val="00E578FB"/>
    <w:rsid w:val="00E60511"/>
    <w:rsid w:val="00E6360B"/>
    <w:rsid w:val="00E63C14"/>
    <w:rsid w:val="00E65691"/>
    <w:rsid w:val="00E67F16"/>
    <w:rsid w:val="00E67FAB"/>
    <w:rsid w:val="00E70F12"/>
    <w:rsid w:val="00E719C6"/>
    <w:rsid w:val="00E71E31"/>
    <w:rsid w:val="00E7331D"/>
    <w:rsid w:val="00E73689"/>
    <w:rsid w:val="00E73D6B"/>
    <w:rsid w:val="00E755DB"/>
    <w:rsid w:val="00E756C2"/>
    <w:rsid w:val="00E77D7B"/>
    <w:rsid w:val="00E80744"/>
    <w:rsid w:val="00E842D6"/>
    <w:rsid w:val="00E8475E"/>
    <w:rsid w:val="00E84B90"/>
    <w:rsid w:val="00E8568D"/>
    <w:rsid w:val="00E86825"/>
    <w:rsid w:val="00E90CE2"/>
    <w:rsid w:val="00E93D72"/>
    <w:rsid w:val="00E93FF2"/>
    <w:rsid w:val="00E94F33"/>
    <w:rsid w:val="00E9615A"/>
    <w:rsid w:val="00E97E24"/>
    <w:rsid w:val="00E97F66"/>
    <w:rsid w:val="00EA02DB"/>
    <w:rsid w:val="00EA0F07"/>
    <w:rsid w:val="00EA2A02"/>
    <w:rsid w:val="00EA406F"/>
    <w:rsid w:val="00EA4C8A"/>
    <w:rsid w:val="00EA4E1A"/>
    <w:rsid w:val="00EA6886"/>
    <w:rsid w:val="00EB20D2"/>
    <w:rsid w:val="00EB2C15"/>
    <w:rsid w:val="00EB3126"/>
    <w:rsid w:val="00EB37C6"/>
    <w:rsid w:val="00EB45E3"/>
    <w:rsid w:val="00EB5E59"/>
    <w:rsid w:val="00EC294E"/>
    <w:rsid w:val="00EC29BC"/>
    <w:rsid w:val="00EC33EC"/>
    <w:rsid w:val="00ED0670"/>
    <w:rsid w:val="00ED0F51"/>
    <w:rsid w:val="00ED175E"/>
    <w:rsid w:val="00ED3A60"/>
    <w:rsid w:val="00ED3FF0"/>
    <w:rsid w:val="00ED48A2"/>
    <w:rsid w:val="00ED49FD"/>
    <w:rsid w:val="00ED567A"/>
    <w:rsid w:val="00ED57EA"/>
    <w:rsid w:val="00ED5EFF"/>
    <w:rsid w:val="00ED7029"/>
    <w:rsid w:val="00EE38AF"/>
    <w:rsid w:val="00EE3FC9"/>
    <w:rsid w:val="00EE45C3"/>
    <w:rsid w:val="00EE6601"/>
    <w:rsid w:val="00EE6D9F"/>
    <w:rsid w:val="00EE70CD"/>
    <w:rsid w:val="00EE7604"/>
    <w:rsid w:val="00EF4E4D"/>
    <w:rsid w:val="00EF5460"/>
    <w:rsid w:val="00EF730C"/>
    <w:rsid w:val="00F01AC9"/>
    <w:rsid w:val="00F0360D"/>
    <w:rsid w:val="00F04A17"/>
    <w:rsid w:val="00F0531F"/>
    <w:rsid w:val="00F06326"/>
    <w:rsid w:val="00F06D23"/>
    <w:rsid w:val="00F10FB9"/>
    <w:rsid w:val="00F11F87"/>
    <w:rsid w:val="00F12409"/>
    <w:rsid w:val="00F15D66"/>
    <w:rsid w:val="00F17FE8"/>
    <w:rsid w:val="00F20A19"/>
    <w:rsid w:val="00F22553"/>
    <w:rsid w:val="00F229D7"/>
    <w:rsid w:val="00F2308A"/>
    <w:rsid w:val="00F234A3"/>
    <w:rsid w:val="00F27368"/>
    <w:rsid w:val="00F275BA"/>
    <w:rsid w:val="00F31B3A"/>
    <w:rsid w:val="00F32EB2"/>
    <w:rsid w:val="00F338B8"/>
    <w:rsid w:val="00F338E0"/>
    <w:rsid w:val="00F345C4"/>
    <w:rsid w:val="00F366B4"/>
    <w:rsid w:val="00F36FA4"/>
    <w:rsid w:val="00F402DD"/>
    <w:rsid w:val="00F413A9"/>
    <w:rsid w:val="00F4243C"/>
    <w:rsid w:val="00F50037"/>
    <w:rsid w:val="00F51D41"/>
    <w:rsid w:val="00F52110"/>
    <w:rsid w:val="00F53139"/>
    <w:rsid w:val="00F537D9"/>
    <w:rsid w:val="00F538C9"/>
    <w:rsid w:val="00F53C96"/>
    <w:rsid w:val="00F55663"/>
    <w:rsid w:val="00F55DC1"/>
    <w:rsid w:val="00F5631F"/>
    <w:rsid w:val="00F56824"/>
    <w:rsid w:val="00F56CD7"/>
    <w:rsid w:val="00F56D2D"/>
    <w:rsid w:val="00F574F7"/>
    <w:rsid w:val="00F57F99"/>
    <w:rsid w:val="00F61449"/>
    <w:rsid w:val="00F626B7"/>
    <w:rsid w:val="00F63F7D"/>
    <w:rsid w:val="00F655B1"/>
    <w:rsid w:val="00F657EE"/>
    <w:rsid w:val="00F6756A"/>
    <w:rsid w:val="00F7062B"/>
    <w:rsid w:val="00F71F1B"/>
    <w:rsid w:val="00F723CC"/>
    <w:rsid w:val="00F72904"/>
    <w:rsid w:val="00F75FDD"/>
    <w:rsid w:val="00F779C0"/>
    <w:rsid w:val="00F8010C"/>
    <w:rsid w:val="00F8183F"/>
    <w:rsid w:val="00F8377D"/>
    <w:rsid w:val="00F83D0B"/>
    <w:rsid w:val="00F846C3"/>
    <w:rsid w:val="00F85513"/>
    <w:rsid w:val="00F85658"/>
    <w:rsid w:val="00F86348"/>
    <w:rsid w:val="00F8642F"/>
    <w:rsid w:val="00F865BC"/>
    <w:rsid w:val="00F90BFC"/>
    <w:rsid w:val="00F91C25"/>
    <w:rsid w:val="00F93321"/>
    <w:rsid w:val="00F94A76"/>
    <w:rsid w:val="00F94C9F"/>
    <w:rsid w:val="00F959BB"/>
    <w:rsid w:val="00F95F48"/>
    <w:rsid w:val="00F977E3"/>
    <w:rsid w:val="00FA0C38"/>
    <w:rsid w:val="00FA2B8E"/>
    <w:rsid w:val="00FB0D0C"/>
    <w:rsid w:val="00FB1E95"/>
    <w:rsid w:val="00FB605C"/>
    <w:rsid w:val="00FB65DD"/>
    <w:rsid w:val="00FB6C4C"/>
    <w:rsid w:val="00FB6F6A"/>
    <w:rsid w:val="00FB7827"/>
    <w:rsid w:val="00FB7DFA"/>
    <w:rsid w:val="00FC02B3"/>
    <w:rsid w:val="00FC27E4"/>
    <w:rsid w:val="00FD1B20"/>
    <w:rsid w:val="00FD2B31"/>
    <w:rsid w:val="00FD3315"/>
    <w:rsid w:val="00FD7B7C"/>
    <w:rsid w:val="00FD7ECB"/>
    <w:rsid w:val="00FE5D35"/>
    <w:rsid w:val="00FE6044"/>
    <w:rsid w:val="00FE6916"/>
    <w:rsid w:val="00FE6E8A"/>
    <w:rsid w:val="00FE7154"/>
    <w:rsid w:val="00FE7731"/>
    <w:rsid w:val="00FF106D"/>
    <w:rsid w:val="00FF2B87"/>
    <w:rsid w:val="00FF45C7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0A"/>
    <w:pPr>
      <w:ind w:firstLine="709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184E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655</Words>
  <Characters>3734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В.Р.</dc:creator>
  <cp:keywords/>
  <dc:description/>
  <cp:lastModifiedBy>Nextor</cp:lastModifiedBy>
  <cp:revision>7</cp:revision>
  <dcterms:created xsi:type="dcterms:W3CDTF">2018-03-30T12:49:00Z</dcterms:created>
  <dcterms:modified xsi:type="dcterms:W3CDTF">2018-04-12T12:49:00Z</dcterms:modified>
</cp:coreProperties>
</file>