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63" w:rsidRPr="00967BE7" w:rsidRDefault="000A7363" w:rsidP="00967BE7">
      <w:pPr>
        <w:pStyle w:val="Title"/>
      </w:pPr>
      <w:r w:rsidRPr="00967BE7">
        <w:t>Информация</w:t>
      </w:r>
    </w:p>
    <w:p w:rsidR="000A7363" w:rsidRDefault="000A7363" w:rsidP="00B9249D">
      <w:pPr>
        <w:jc w:val="both"/>
      </w:pPr>
      <w:r w:rsidRPr="00B9249D">
        <w:rPr>
          <w:b/>
        </w:rPr>
        <w:t>7 и 8 августа 2021 года</w:t>
      </w:r>
      <w:r>
        <w:t xml:space="preserve"> состоятся тренировочные старты в Навле. Размещение участников произвольное. Старт в 11-00. Спортсменам будут предложены 3 дистанции. Участники должны выбрать дистанцию по своим силам и предварительно заявиться на </w:t>
      </w:r>
      <w:r w:rsidRPr="00B9249D">
        <w:rPr>
          <w:b/>
          <w:lang w:val="en-US"/>
        </w:rPr>
        <w:t>orgeo</w:t>
      </w:r>
      <w:r>
        <w:t>. Для покрытия всех расходов: планирование и постановка дистанций, тираж карт (включая обслуживание оргтехники), формирование электронной базы, обслуживание электронного оборудования, приобретение канцтоваров, транспортные расходы организаторов - объявляется стартовый взнос.</w:t>
      </w:r>
    </w:p>
    <w:p w:rsidR="000A7363" w:rsidRPr="00967BE7" w:rsidRDefault="000A7363">
      <w:pPr>
        <w:rPr>
          <w:b/>
        </w:rPr>
      </w:pPr>
      <w:r>
        <w:t xml:space="preserve"> </w:t>
      </w:r>
      <w:r w:rsidRPr="00967BE7">
        <w:rPr>
          <w:b/>
        </w:rPr>
        <w:t xml:space="preserve">Размер </w:t>
      </w:r>
      <w:r>
        <w:rPr>
          <w:b/>
        </w:rPr>
        <w:t xml:space="preserve">стартового </w:t>
      </w:r>
      <w:r w:rsidRPr="00967BE7">
        <w:rPr>
          <w:b/>
        </w:rPr>
        <w:t>взноса: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A7363" w:rsidRPr="00D14FD3" w:rsidTr="00D14FD3">
        <w:tc>
          <w:tcPr>
            <w:tcW w:w="3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</w:pP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  <w:rPr>
                <w:b/>
              </w:rPr>
            </w:pPr>
            <w:r w:rsidRPr="00D14FD3">
              <w:rPr>
                <w:b/>
              </w:rPr>
              <w:t>За 1 вид программы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  <w:rPr>
                <w:b/>
              </w:rPr>
            </w:pPr>
            <w:r w:rsidRPr="00D14FD3">
              <w:rPr>
                <w:b/>
              </w:rPr>
              <w:t>Аренда ЧИПа</w:t>
            </w:r>
          </w:p>
        </w:tc>
      </w:tr>
      <w:tr w:rsidR="000A7363" w:rsidRPr="00D14FD3" w:rsidTr="00D14FD3"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</w:pPr>
            <w:r w:rsidRPr="00D14FD3">
              <w:t>Взрослые члены ФСО</w:t>
            </w:r>
          </w:p>
        </w:tc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150</w:t>
            </w:r>
          </w:p>
        </w:tc>
        <w:tc>
          <w:tcPr>
            <w:tcW w:w="3191" w:type="dxa"/>
            <w:tcBorders>
              <w:left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50</w:t>
            </w:r>
          </w:p>
        </w:tc>
      </w:tr>
      <w:tr w:rsidR="000A7363" w:rsidRPr="00D14FD3" w:rsidTr="00D14FD3"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</w:pPr>
            <w:r w:rsidRPr="00D14FD3">
              <w:t>Не члены ФСО</w:t>
            </w:r>
          </w:p>
        </w:tc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200</w:t>
            </w:r>
          </w:p>
        </w:tc>
        <w:tc>
          <w:tcPr>
            <w:tcW w:w="3191" w:type="dxa"/>
            <w:tcBorders>
              <w:left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50</w:t>
            </w:r>
          </w:p>
        </w:tc>
      </w:tr>
      <w:tr w:rsidR="000A7363" w:rsidRPr="00D14FD3" w:rsidTr="00D14FD3"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</w:pPr>
            <w:r w:rsidRPr="00D14FD3">
              <w:t>Дети МЖ 10-16</w:t>
            </w:r>
          </w:p>
        </w:tc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50</w:t>
            </w:r>
          </w:p>
        </w:tc>
        <w:tc>
          <w:tcPr>
            <w:tcW w:w="3191" w:type="dxa"/>
            <w:tcBorders>
              <w:left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50</w:t>
            </w:r>
          </w:p>
        </w:tc>
      </w:tr>
      <w:tr w:rsidR="000A7363" w:rsidRPr="00D14FD3" w:rsidTr="00D14FD3">
        <w:tc>
          <w:tcPr>
            <w:tcW w:w="3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</w:pPr>
            <w:r w:rsidRPr="00D14FD3">
              <w:t>Дети МЖ 17-18</w:t>
            </w:r>
          </w:p>
        </w:tc>
        <w:tc>
          <w:tcPr>
            <w:tcW w:w="3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100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50</w:t>
            </w:r>
          </w:p>
        </w:tc>
      </w:tr>
    </w:tbl>
    <w:p w:rsidR="000A7363" w:rsidRDefault="000A7363"/>
    <w:p w:rsidR="000A7363" w:rsidRPr="00967BE7" w:rsidRDefault="000A7363" w:rsidP="00AF7436">
      <w:pPr>
        <w:ind w:left="-142"/>
        <w:rPr>
          <w:b/>
        </w:rPr>
      </w:pPr>
      <w:r w:rsidRPr="00967BE7">
        <w:rPr>
          <w:b/>
        </w:rPr>
        <w:t>Предварительные параметры</w:t>
      </w:r>
      <w:r>
        <w:rPr>
          <w:b/>
        </w:rPr>
        <w:t xml:space="preserve"> дистанций: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0A7363" w:rsidRPr="00D14FD3" w:rsidTr="00D14FD3">
        <w:trPr>
          <w:trHeight w:val="455"/>
        </w:trPr>
        <w:tc>
          <w:tcPr>
            <w:tcW w:w="4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  <w:rPr>
                <w:b/>
              </w:rPr>
            </w:pPr>
            <w:r w:rsidRPr="00D14FD3">
              <w:rPr>
                <w:b/>
              </w:rPr>
              <w:t>1 день (7.08) – заданное направление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  <w:rPr>
                <w:b/>
              </w:rPr>
            </w:pPr>
            <w:r w:rsidRPr="00D14FD3">
              <w:rPr>
                <w:b/>
              </w:rPr>
              <w:t>2 день (8.08) – рельеф и гидрография</w:t>
            </w:r>
          </w:p>
        </w:tc>
      </w:tr>
      <w:tr w:rsidR="000A7363" w:rsidRPr="00D14FD3" w:rsidTr="00D14FD3">
        <w:trPr>
          <w:trHeight w:val="563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Дистанция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Длина (км)</w:t>
            </w:r>
          </w:p>
        </w:tc>
        <w:tc>
          <w:tcPr>
            <w:tcW w:w="1595" w:type="dxa"/>
            <w:tcBorders>
              <w:top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Кол-во КП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Дистанция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Длина (км)</w:t>
            </w:r>
          </w:p>
        </w:tc>
        <w:tc>
          <w:tcPr>
            <w:tcW w:w="1596" w:type="dxa"/>
            <w:tcBorders>
              <w:top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Кол-во КП</w:t>
            </w:r>
          </w:p>
        </w:tc>
      </w:tr>
      <w:tr w:rsidR="000A7363" w:rsidRPr="00D14FD3" w:rsidTr="00D14FD3">
        <w:trPr>
          <w:trHeight w:val="554"/>
        </w:trPr>
        <w:tc>
          <w:tcPr>
            <w:tcW w:w="1595" w:type="dxa"/>
            <w:tcBorders>
              <w:lef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  <w:rPr>
                <w:b/>
              </w:rPr>
            </w:pPr>
            <w:r w:rsidRPr="00D14FD3">
              <w:rPr>
                <w:b/>
              </w:rPr>
              <w:t>А</w:t>
            </w:r>
          </w:p>
        </w:tc>
        <w:tc>
          <w:tcPr>
            <w:tcW w:w="1595" w:type="dxa"/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10</w:t>
            </w:r>
          </w:p>
        </w:tc>
        <w:tc>
          <w:tcPr>
            <w:tcW w:w="1595" w:type="dxa"/>
            <w:tcBorders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22</w:t>
            </w:r>
          </w:p>
        </w:tc>
        <w:tc>
          <w:tcPr>
            <w:tcW w:w="1595" w:type="dxa"/>
            <w:tcBorders>
              <w:left w:val="single" w:sz="12" w:space="0" w:color="auto"/>
            </w:tcBorders>
          </w:tcPr>
          <w:p w:rsidR="000A7363" w:rsidRPr="00D14FD3" w:rsidRDefault="000A7363" w:rsidP="00B9249D">
            <w:pPr>
              <w:pStyle w:val="Heading1"/>
            </w:pPr>
            <w:r w:rsidRPr="00D14FD3">
              <w:t>А</w:t>
            </w:r>
          </w:p>
        </w:tc>
        <w:tc>
          <w:tcPr>
            <w:tcW w:w="1595" w:type="dxa"/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8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18</w:t>
            </w:r>
          </w:p>
        </w:tc>
      </w:tr>
      <w:tr w:rsidR="000A7363" w:rsidRPr="00D14FD3" w:rsidTr="00D14FD3">
        <w:trPr>
          <w:trHeight w:val="554"/>
        </w:trPr>
        <w:tc>
          <w:tcPr>
            <w:tcW w:w="1595" w:type="dxa"/>
            <w:tcBorders>
              <w:lef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  <w:rPr>
                <w:b/>
              </w:rPr>
            </w:pPr>
            <w:r w:rsidRPr="00D14FD3">
              <w:rPr>
                <w:b/>
              </w:rPr>
              <w:t>В</w:t>
            </w:r>
          </w:p>
        </w:tc>
        <w:tc>
          <w:tcPr>
            <w:tcW w:w="1595" w:type="dxa"/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6</w:t>
            </w:r>
          </w:p>
        </w:tc>
        <w:tc>
          <w:tcPr>
            <w:tcW w:w="1595" w:type="dxa"/>
            <w:tcBorders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18</w:t>
            </w:r>
          </w:p>
        </w:tc>
        <w:tc>
          <w:tcPr>
            <w:tcW w:w="1595" w:type="dxa"/>
            <w:tcBorders>
              <w:lef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  <w:rPr>
                <w:b/>
              </w:rPr>
            </w:pPr>
            <w:r w:rsidRPr="00D14FD3">
              <w:rPr>
                <w:b/>
              </w:rPr>
              <w:t>В</w:t>
            </w:r>
          </w:p>
        </w:tc>
        <w:tc>
          <w:tcPr>
            <w:tcW w:w="1595" w:type="dxa"/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5</w:t>
            </w:r>
          </w:p>
        </w:tc>
        <w:tc>
          <w:tcPr>
            <w:tcW w:w="1596" w:type="dxa"/>
            <w:tcBorders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15</w:t>
            </w:r>
          </w:p>
        </w:tc>
      </w:tr>
      <w:tr w:rsidR="000A7363" w:rsidRPr="00D14FD3" w:rsidTr="00D14FD3">
        <w:trPr>
          <w:trHeight w:val="554"/>
        </w:trPr>
        <w:tc>
          <w:tcPr>
            <w:tcW w:w="1595" w:type="dxa"/>
            <w:tcBorders>
              <w:left w:val="single" w:sz="12" w:space="0" w:color="auto"/>
              <w:bottom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  <w:rPr>
                <w:b/>
              </w:rPr>
            </w:pPr>
            <w:r w:rsidRPr="00D14FD3">
              <w:rPr>
                <w:b/>
              </w:rPr>
              <w:t>С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3</w:t>
            </w:r>
          </w:p>
        </w:tc>
        <w:tc>
          <w:tcPr>
            <w:tcW w:w="1595" w:type="dxa"/>
            <w:tcBorders>
              <w:bottom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12</w:t>
            </w:r>
          </w:p>
        </w:tc>
        <w:tc>
          <w:tcPr>
            <w:tcW w:w="1595" w:type="dxa"/>
            <w:tcBorders>
              <w:left w:val="single" w:sz="12" w:space="0" w:color="auto"/>
              <w:bottom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  <w:rPr>
                <w:b/>
              </w:rPr>
            </w:pPr>
            <w:r w:rsidRPr="00D14FD3">
              <w:rPr>
                <w:b/>
              </w:rPr>
              <w:t>С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3</w:t>
            </w:r>
          </w:p>
        </w:tc>
        <w:tc>
          <w:tcPr>
            <w:tcW w:w="1596" w:type="dxa"/>
            <w:tcBorders>
              <w:bottom w:val="single" w:sz="12" w:space="0" w:color="auto"/>
              <w:right w:val="single" w:sz="12" w:space="0" w:color="auto"/>
            </w:tcBorders>
          </w:tcPr>
          <w:p w:rsidR="000A7363" w:rsidRPr="00D14FD3" w:rsidRDefault="000A7363" w:rsidP="00D14FD3">
            <w:pPr>
              <w:spacing w:after="0" w:line="240" w:lineRule="auto"/>
              <w:jc w:val="center"/>
            </w:pPr>
            <w:r w:rsidRPr="00D14FD3">
              <w:t>11</w:t>
            </w:r>
          </w:p>
        </w:tc>
      </w:tr>
    </w:tbl>
    <w:p w:rsidR="000A7363" w:rsidRDefault="000A7363"/>
    <w:p w:rsidR="000A7363" w:rsidRDefault="000A7363">
      <w:r>
        <w:t xml:space="preserve"> Место старта будет указано позже. В лесу очень много черники! Организаторы располагаются на поляне у р. Навля в районе лесного кордона.</w:t>
      </w:r>
      <w:bookmarkStart w:id="0" w:name="_GoBack"/>
      <w:bookmarkEnd w:id="0"/>
    </w:p>
    <w:sectPr w:rsidR="000A7363" w:rsidSect="0055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864"/>
    <w:rsid w:val="000A7363"/>
    <w:rsid w:val="00107846"/>
    <w:rsid w:val="0017292C"/>
    <w:rsid w:val="00203E3D"/>
    <w:rsid w:val="005562A8"/>
    <w:rsid w:val="005614B3"/>
    <w:rsid w:val="007375C1"/>
    <w:rsid w:val="008C2230"/>
    <w:rsid w:val="00934B1A"/>
    <w:rsid w:val="00967BE7"/>
    <w:rsid w:val="00AA766B"/>
    <w:rsid w:val="00AF7436"/>
    <w:rsid w:val="00B9249D"/>
    <w:rsid w:val="00BC637C"/>
    <w:rsid w:val="00CD2864"/>
    <w:rsid w:val="00D14FD3"/>
    <w:rsid w:val="00D70C9F"/>
    <w:rsid w:val="00E34E01"/>
    <w:rsid w:val="00FB1B56"/>
    <w:rsid w:val="00FC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A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49D"/>
    <w:pPr>
      <w:keepNext/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49D"/>
    <w:rPr>
      <w:rFonts w:cs="Times New Roman"/>
      <w:b/>
    </w:rPr>
  </w:style>
  <w:style w:type="table" w:styleId="TableGrid">
    <w:name w:val="Table Grid"/>
    <w:basedOn w:val="TableNormal"/>
    <w:uiPriority w:val="99"/>
    <w:rsid w:val="00CD28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67B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67BE7"/>
    <w:rPr>
      <w:rFonts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155</Words>
  <Characters>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VSiyalsky</cp:lastModifiedBy>
  <cp:revision>4</cp:revision>
  <dcterms:created xsi:type="dcterms:W3CDTF">2021-07-16T06:54:00Z</dcterms:created>
  <dcterms:modified xsi:type="dcterms:W3CDTF">2021-07-26T10:56:00Z</dcterms:modified>
</cp:coreProperties>
</file>