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0" w:rsidRPr="005442D7" w:rsidRDefault="000C29A0" w:rsidP="00501B10">
      <w:pPr>
        <w:ind w:firstLine="720"/>
        <w:jc w:val="center"/>
        <w:rPr>
          <w:b/>
        </w:rPr>
      </w:pPr>
    </w:p>
    <w:p w:rsidR="000C29A0" w:rsidRDefault="000C29A0" w:rsidP="00A53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252" w:tblpY="541"/>
        <w:tblW w:w="10368" w:type="dxa"/>
        <w:tblLayout w:type="fixed"/>
        <w:tblLook w:val="00A0"/>
      </w:tblPr>
      <w:tblGrid>
        <w:gridCol w:w="3543"/>
        <w:gridCol w:w="3405"/>
        <w:gridCol w:w="3420"/>
      </w:tblGrid>
      <w:tr w:rsidR="000C29A0" w:rsidRPr="007718D5" w:rsidTr="002E6281">
        <w:tc>
          <w:tcPr>
            <w:tcW w:w="3543" w:type="dxa"/>
          </w:tcPr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 xml:space="preserve">                «Согласовано»</w:t>
            </w: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>Начальник У</w:t>
            </w:r>
            <w:r>
              <w:rPr>
                <w:szCs w:val="24"/>
              </w:rPr>
              <w:t>правления</w:t>
            </w:r>
            <w:r w:rsidRPr="007718D5">
              <w:rPr>
                <w:szCs w:val="24"/>
              </w:rPr>
              <w:t xml:space="preserve"> по ФКиС г.Новочеркасска</w:t>
            </w:r>
          </w:p>
          <w:p w:rsidR="000C29A0" w:rsidRPr="007718D5" w:rsidRDefault="000C29A0" w:rsidP="002E6281">
            <w:pPr>
              <w:jc w:val="right"/>
              <w:rPr>
                <w:sz w:val="16"/>
                <w:szCs w:val="16"/>
              </w:rPr>
            </w:pP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 xml:space="preserve">_________ </w:t>
            </w:r>
            <w:r>
              <w:rPr>
                <w:szCs w:val="24"/>
              </w:rPr>
              <w:t>Зленко Е.Е.</w:t>
            </w: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</w:p>
        </w:tc>
        <w:tc>
          <w:tcPr>
            <w:tcW w:w="3405" w:type="dxa"/>
          </w:tcPr>
          <w:p w:rsidR="000C29A0" w:rsidRPr="007718D5" w:rsidRDefault="000C29A0" w:rsidP="002E628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</w:p>
        </w:tc>
        <w:tc>
          <w:tcPr>
            <w:tcW w:w="3420" w:type="dxa"/>
          </w:tcPr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 xml:space="preserve">                «Утверждаю»</w:t>
            </w: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>Директор МБУ ДО ЦТиЭ г.Новочеркасска</w:t>
            </w:r>
          </w:p>
          <w:p w:rsidR="000C29A0" w:rsidRPr="007718D5" w:rsidRDefault="000C29A0" w:rsidP="002E6281">
            <w:pPr>
              <w:jc w:val="right"/>
              <w:rPr>
                <w:sz w:val="16"/>
                <w:szCs w:val="16"/>
              </w:rPr>
            </w:pPr>
          </w:p>
          <w:p w:rsidR="000C29A0" w:rsidRPr="007718D5" w:rsidRDefault="000C29A0" w:rsidP="002E6281">
            <w:pPr>
              <w:jc w:val="right"/>
              <w:rPr>
                <w:szCs w:val="24"/>
              </w:rPr>
            </w:pPr>
            <w:r w:rsidRPr="007718D5">
              <w:rPr>
                <w:szCs w:val="24"/>
              </w:rPr>
              <w:t>_____________ Жуков</w:t>
            </w:r>
            <w:r>
              <w:rPr>
                <w:szCs w:val="24"/>
              </w:rPr>
              <w:t xml:space="preserve"> В.Г.</w:t>
            </w:r>
          </w:p>
        </w:tc>
      </w:tr>
    </w:tbl>
    <w:p w:rsidR="000C29A0" w:rsidRDefault="000C29A0" w:rsidP="00A53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29A0" w:rsidRDefault="000C29A0" w:rsidP="00A533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2D7">
        <w:rPr>
          <w:b/>
          <w:sz w:val="28"/>
          <w:szCs w:val="28"/>
        </w:rPr>
        <w:t>ПОЛОЖЕНИЕ</w:t>
      </w:r>
    </w:p>
    <w:p w:rsidR="000C29A0" w:rsidRPr="00203831" w:rsidRDefault="000C29A0" w:rsidP="00203831">
      <w:pPr>
        <w:jc w:val="center"/>
        <w:rPr>
          <w:b/>
          <w:sz w:val="28"/>
          <w:szCs w:val="28"/>
        </w:rPr>
      </w:pPr>
      <w:r w:rsidRPr="002038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203831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203831">
        <w:rPr>
          <w:b/>
          <w:sz w:val="28"/>
          <w:szCs w:val="28"/>
        </w:rPr>
        <w:t xml:space="preserve"> соревнования</w:t>
      </w:r>
      <w:r>
        <w:rPr>
          <w:b/>
          <w:sz w:val="28"/>
          <w:szCs w:val="28"/>
        </w:rPr>
        <w:t xml:space="preserve">х </w:t>
      </w:r>
      <w:r w:rsidRPr="0020383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203831">
        <w:rPr>
          <w:b/>
          <w:sz w:val="28"/>
          <w:szCs w:val="28"/>
        </w:rPr>
        <w:t>спортивному ориентированию,</w:t>
      </w:r>
    </w:p>
    <w:p w:rsidR="000C29A0" w:rsidRPr="00203831" w:rsidRDefault="000C29A0" w:rsidP="00203831">
      <w:pPr>
        <w:jc w:val="center"/>
        <w:rPr>
          <w:b/>
          <w:sz w:val="28"/>
          <w:szCs w:val="28"/>
        </w:rPr>
      </w:pPr>
      <w:r w:rsidRPr="00203831">
        <w:rPr>
          <w:b/>
          <w:sz w:val="28"/>
          <w:szCs w:val="28"/>
        </w:rPr>
        <w:t>посвященных Всемирному дню т</w:t>
      </w:r>
      <w:r w:rsidRPr="00203831">
        <w:rPr>
          <w:b/>
          <w:sz w:val="28"/>
          <w:szCs w:val="28"/>
        </w:rPr>
        <w:t>у</w:t>
      </w:r>
      <w:r w:rsidRPr="00203831">
        <w:rPr>
          <w:b/>
          <w:sz w:val="28"/>
          <w:szCs w:val="28"/>
        </w:rPr>
        <w:t>ризма</w:t>
      </w:r>
      <w:r>
        <w:rPr>
          <w:b/>
          <w:sz w:val="28"/>
          <w:szCs w:val="28"/>
        </w:rPr>
        <w:t>.</w:t>
      </w:r>
    </w:p>
    <w:p w:rsidR="000C29A0" w:rsidRDefault="000C29A0" w:rsidP="00A5339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C29A0" w:rsidRPr="005442D7" w:rsidRDefault="000C29A0" w:rsidP="00A533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2D7">
        <w:rPr>
          <w:b/>
          <w:bCs/>
          <w:sz w:val="28"/>
          <w:szCs w:val="28"/>
          <w:u w:val="single"/>
        </w:rPr>
        <w:t>1. Общие положения:</w:t>
      </w:r>
      <w:r w:rsidRPr="005442D7">
        <w:rPr>
          <w:rFonts w:ascii="Arial" w:cs="Arial"/>
          <w:b/>
          <w:bCs/>
          <w:sz w:val="28"/>
          <w:szCs w:val="28"/>
        </w:rPr>
        <w:tab/>
      </w:r>
    </w:p>
    <w:p w:rsidR="000C29A0" w:rsidRDefault="000C29A0" w:rsidP="00E915EE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соревнования по </w:t>
      </w:r>
      <w:r w:rsidRPr="00E915EE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Всемирному дню туризма </w:t>
      </w:r>
      <w:r w:rsidRPr="00E915EE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E915EE">
        <w:rPr>
          <w:rFonts w:ascii="Times New Roman" w:hAnsi="Times New Roman" w:cs="Times New Roman"/>
          <w:sz w:val="28"/>
          <w:szCs w:val="28"/>
        </w:rPr>
        <w:t>)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5EE">
        <w:rPr>
          <w:rFonts w:ascii="Times New Roman" w:hAnsi="Times New Roman" w:cs="Times New Roman"/>
          <w:sz w:val="28"/>
          <w:szCs w:val="28"/>
        </w:rPr>
        <w:t>тся в соответствии с Правилами вида спорта «спортивное ориентировани</w:t>
      </w:r>
      <w:r>
        <w:rPr>
          <w:rFonts w:ascii="Times New Roman" w:hAnsi="Times New Roman" w:cs="Times New Roman"/>
          <w:sz w:val="28"/>
          <w:szCs w:val="28"/>
        </w:rPr>
        <w:t>е» (номер-код вида спорта 083001</w:t>
      </w:r>
      <w:r w:rsidRPr="00E915EE">
        <w:rPr>
          <w:rFonts w:ascii="Times New Roman" w:hAnsi="Times New Roman" w:cs="Times New Roman"/>
          <w:sz w:val="28"/>
          <w:szCs w:val="28"/>
        </w:rPr>
        <w:t>1811Я), настоящим Положением и Условиями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5442D7">
        <w:t xml:space="preserve">. </w:t>
      </w:r>
    </w:p>
    <w:p w:rsidR="000C29A0" w:rsidRPr="007C0AFD" w:rsidRDefault="000C29A0" w:rsidP="00A533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AFD">
        <w:rPr>
          <w:b/>
          <w:sz w:val="28"/>
          <w:szCs w:val="28"/>
          <w:u w:val="single"/>
        </w:rPr>
        <w:t xml:space="preserve">Цели и </w:t>
      </w:r>
      <w:r w:rsidRPr="007C0AFD">
        <w:rPr>
          <w:b/>
          <w:bCs/>
          <w:sz w:val="28"/>
          <w:szCs w:val="28"/>
          <w:u w:val="single"/>
        </w:rPr>
        <w:t>задачи</w:t>
      </w:r>
    </w:p>
    <w:p w:rsidR="000C29A0" w:rsidRPr="005442D7" w:rsidRDefault="000C29A0" w:rsidP="00A462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5442D7">
        <w:rPr>
          <w:sz w:val="28"/>
          <w:szCs w:val="28"/>
        </w:rPr>
        <w:t>тся в целях пропаганды и популяризации спортивного ориентирования</w:t>
      </w:r>
      <w:r>
        <w:rPr>
          <w:sz w:val="28"/>
          <w:szCs w:val="28"/>
        </w:rPr>
        <w:t>.</w:t>
      </w:r>
    </w:p>
    <w:p w:rsidR="000C29A0" w:rsidRPr="005442D7" w:rsidRDefault="000C29A0" w:rsidP="00A4627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15"/>
        <w:jc w:val="both"/>
        <w:rPr>
          <w:sz w:val="28"/>
          <w:szCs w:val="28"/>
        </w:rPr>
      </w:pPr>
      <w:r w:rsidRPr="005442D7">
        <w:rPr>
          <w:sz w:val="28"/>
          <w:szCs w:val="28"/>
        </w:rPr>
        <w:tab/>
        <w:t>Задачи:</w:t>
      </w:r>
    </w:p>
    <w:p w:rsidR="000C29A0" w:rsidRPr="005442D7" w:rsidRDefault="000C29A0" w:rsidP="00A5339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"/>
        <w:rPr>
          <w:sz w:val="28"/>
          <w:szCs w:val="28"/>
        </w:rPr>
      </w:pPr>
      <w:r w:rsidRPr="005442D7">
        <w:rPr>
          <w:sz w:val="28"/>
          <w:szCs w:val="28"/>
        </w:rPr>
        <w:t xml:space="preserve">      - укрепление здоровья учащихся, </w:t>
      </w:r>
      <w:r w:rsidRPr="005442D7">
        <w:rPr>
          <w:color w:val="000000"/>
          <w:sz w:val="28"/>
          <w:szCs w:val="28"/>
        </w:rPr>
        <w:t>пропаганда здорового образа жизни</w:t>
      </w:r>
      <w:r w:rsidRPr="005442D7">
        <w:rPr>
          <w:sz w:val="28"/>
          <w:szCs w:val="28"/>
        </w:rPr>
        <w:t>;</w:t>
      </w:r>
    </w:p>
    <w:p w:rsidR="000C29A0" w:rsidRPr="005442D7" w:rsidRDefault="000C29A0" w:rsidP="00852ED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right="1"/>
        <w:rPr>
          <w:color w:val="000000"/>
          <w:sz w:val="28"/>
          <w:szCs w:val="28"/>
        </w:rPr>
      </w:pPr>
      <w:r w:rsidRPr="005442D7">
        <w:rPr>
          <w:sz w:val="28"/>
          <w:szCs w:val="28"/>
        </w:rPr>
        <w:tab/>
        <w:t xml:space="preserve">- </w:t>
      </w:r>
      <w:r w:rsidRPr="005442D7">
        <w:rPr>
          <w:color w:val="000000"/>
          <w:sz w:val="28"/>
          <w:szCs w:val="28"/>
        </w:rPr>
        <w:t>привлечение учащихся к занятиям в объединениях и группах по спортивному  ориентированию;</w:t>
      </w:r>
    </w:p>
    <w:p w:rsidR="000C29A0" w:rsidRPr="005442D7" w:rsidRDefault="000C29A0" w:rsidP="00A53395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10"/>
        <w:ind w:left="426"/>
        <w:rPr>
          <w:sz w:val="28"/>
          <w:szCs w:val="28"/>
        </w:rPr>
      </w:pPr>
      <w:r w:rsidRPr="005442D7">
        <w:rPr>
          <w:sz w:val="28"/>
          <w:szCs w:val="28"/>
        </w:rPr>
        <w:t xml:space="preserve"> повышение технического и тактического мастерства спортсменов;</w:t>
      </w:r>
    </w:p>
    <w:p w:rsidR="000C29A0" w:rsidRPr="005442D7" w:rsidRDefault="000C29A0" w:rsidP="00A53395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426"/>
        <w:rPr>
          <w:sz w:val="28"/>
          <w:szCs w:val="28"/>
        </w:rPr>
      </w:pPr>
      <w:r w:rsidRPr="005442D7">
        <w:rPr>
          <w:sz w:val="28"/>
          <w:szCs w:val="28"/>
        </w:rPr>
        <w:t xml:space="preserve"> выявление сильнейших спортсменов;</w:t>
      </w:r>
    </w:p>
    <w:p w:rsidR="000C29A0" w:rsidRPr="005442D7" w:rsidRDefault="000C29A0" w:rsidP="00A53395">
      <w:pPr>
        <w:widowControl w:val="0"/>
        <w:numPr>
          <w:ilvl w:val="0"/>
          <w:numId w:val="1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/>
        <w:ind w:left="426" w:right="1"/>
        <w:rPr>
          <w:sz w:val="28"/>
          <w:szCs w:val="28"/>
        </w:rPr>
      </w:pPr>
      <w:r w:rsidRPr="005442D7">
        <w:rPr>
          <w:sz w:val="28"/>
          <w:szCs w:val="28"/>
        </w:rPr>
        <w:t xml:space="preserve"> обобщение и пропаганда передового опыта спортивной работы с учащимися. </w:t>
      </w:r>
    </w:p>
    <w:p w:rsidR="000C29A0" w:rsidRPr="005442D7" w:rsidRDefault="000C29A0" w:rsidP="00E915E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/>
        <w:ind w:left="426" w:right="1"/>
        <w:rPr>
          <w:sz w:val="28"/>
          <w:szCs w:val="28"/>
        </w:rPr>
      </w:pPr>
    </w:p>
    <w:p w:rsidR="000C29A0" w:rsidRPr="005442D7" w:rsidRDefault="000C29A0" w:rsidP="00A53395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/>
        <w:ind w:right="3840"/>
        <w:rPr>
          <w:b/>
          <w:sz w:val="28"/>
          <w:szCs w:val="28"/>
          <w:u w:val="single"/>
        </w:rPr>
      </w:pPr>
      <w:r w:rsidRPr="005442D7">
        <w:rPr>
          <w:b/>
          <w:sz w:val="28"/>
          <w:szCs w:val="28"/>
          <w:u w:val="single"/>
        </w:rPr>
        <w:t xml:space="preserve">2. </w:t>
      </w:r>
      <w:r w:rsidRPr="005442D7">
        <w:rPr>
          <w:b/>
          <w:bCs/>
          <w:sz w:val="28"/>
          <w:szCs w:val="28"/>
          <w:u w:val="single"/>
        </w:rPr>
        <w:t xml:space="preserve">Время </w:t>
      </w:r>
      <w:r w:rsidRPr="005442D7">
        <w:rPr>
          <w:b/>
          <w:sz w:val="28"/>
          <w:szCs w:val="28"/>
          <w:u w:val="single"/>
        </w:rPr>
        <w:t xml:space="preserve">и </w:t>
      </w:r>
      <w:r w:rsidRPr="005442D7">
        <w:rPr>
          <w:b/>
          <w:bCs/>
          <w:sz w:val="28"/>
          <w:szCs w:val="28"/>
          <w:u w:val="single"/>
        </w:rPr>
        <w:t>место проведения</w:t>
      </w:r>
    </w:p>
    <w:p w:rsidR="000C29A0" w:rsidRDefault="000C29A0" w:rsidP="00E915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5442D7">
        <w:rPr>
          <w:sz w:val="28"/>
          <w:szCs w:val="28"/>
        </w:rPr>
        <w:t xml:space="preserve">тся </w:t>
      </w:r>
      <w:r>
        <w:rPr>
          <w:b/>
          <w:i/>
          <w:sz w:val="28"/>
          <w:szCs w:val="28"/>
        </w:rPr>
        <w:t>30</w:t>
      </w:r>
      <w:r w:rsidRPr="005442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октября </w:t>
      </w:r>
      <w:r w:rsidRPr="005442D7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3</w:t>
      </w:r>
      <w:r w:rsidRPr="005442D7">
        <w:rPr>
          <w:b/>
          <w:i/>
          <w:sz w:val="28"/>
          <w:szCs w:val="28"/>
        </w:rPr>
        <w:t>г.</w:t>
      </w:r>
      <w:r w:rsidRPr="005442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15EE">
        <w:rPr>
          <w:b/>
          <w:i/>
          <w:sz w:val="28"/>
          <w:szCs w:val="28"/>
        </w:rPr>
        <w:t>ур.</w:t>
      </w:r>
      <w:r>
        <w:rPr>
          <w:b/>
          <w:i/>
          <w:sz w:val="28"/>
          <w:szCs w:val="28"/>
        </w:rPr>
        <w:t>Агролес</w:t>
      </w:r>
      <w:r>
        <w:rPr>
          <w:sz w:val="28"/>
          <w:szCs w:val="28"/>
        </w:rPr>
        <w:t>, г.Новочеркасск, пос.Молодежный.</w:t>
      </w:r>
    </w:p>
    <w:p w:rsidR="000C29A0" w:rsidRPr="005442D7" w:rsidRDefault="000C29A0" w:rsidP="0076717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9A0" w:rsidRPr="005442D7" w:rsidRDefault="000C29A0" w:rsidP="00A533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5442D7">
        <w:rPr>
          <w:b/>
          <w:bCs/>
          <w:sz w:val="28"/>
          <w:szCs w:val="28"/>
          <w:u w:val="single"/>
        </w:rPr>
        <w:t xml:space="preserve">3. Руководство организацией и проведением </w:t>
      </w:r>
    </w:p>
    <w:p w:rsidR="000C29A0" w:rsidRPr="005442D7" w:rsidRDefault="000C29A0" w:rsidP="00A53395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5442D7">
        <w:rPr>
          <w:sz w:val="28"/>
          <w:szCs w:val="28"/>
        </w:rPr>
        <w:t xml:space="preserve">Общее руководство по подготовке и проведению </w:t>
      </w:r>
      <w:r>
        <w:rPr>
          <w:sz w:val="28"/>
          <w:szCs w:val="28"/>
        </w:rPr>
        <w:t xml:space="preserve">Соревнований </w:t>
      </w:r>
      <w:r w:rsidRPr="005442D7">
        <w:rPr>
          <w:sz w:val="28"/>
          <w:szCs w:val="28"/>
        </w:rPr>
        <w:t xml:space="preserve">осуществляется Управлением </w:t>
      </w:r>
      <w:r>
        <w:rPr>
          <w:sz w:val="28"/>
          <w:szCs w:val="28"/>
        </w:rPr>
        <w:t>по ФКиС</w:t>
      </w:r>
      <w:r w:rsidRPr="005442D7">
        <w:rPr>
          <w:sz w:val="28"/>
          <w:szCs w:val="28"/>
        </w:rPr>
        <w:t xml:space="preserve"> Администрации г.Новочеркасска. Непосредственное проведение </w:t>
      </w:r>
      <w:r>
        <w:rPr>
          <w:sz w:val="28"/>
          <w:szCs w:val="28"/>
        </w:rPr>
        <w:t xml:space="preserve">Соревнований </w:t>
      </w:r>
      <w:r w:rsidRPr="005442D7">
        <w:rPr>
          <w:sz w:val="28"/>
          <w:szCs w:val="28"/>
        </w:rPr>
        <w:t>возлагается на Главную судейскую коллегию (далее ГСК), утвержденную МБУ ДО ЦТиЭ.</w:t>
      </w:r>
      <w:r>
        <w:rPr>
          <w:sz w:val="28"/>
          <w:szCs w:val="28"/>
        </w:rPr>
        <w:t xml:space="preserve"> Главный судья – Антонова И.А.</w:t>
      </w:r>
    </w:p>
    <w:p w:rsidR="000C29A0" w:rsidRPr="005442D7" w:rsidRDefault="000C29A0" w:rsidP="00A53395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</w:p>
    <w:p w:rsidR="000C29A0" w:rsidRPr="00D061BC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5442D7">
        <w:rPr>
          <w:b/>
          <w:bCs/>
          <w:sz w:val="28"/>
          <w:szCs w:val="28"/>
          <w:u w:val="single"/>
        </w:rPr>
        <w:t xml:space="preserve">4. </w:t>
      </w:r>
      <w:r w:rsidRPr="00D061BC">
        <w:rPr>
          <w:b/>
          <w:bCs/>
          <w:sz w:val="28"/>
          <w:szCs w:val="28"/>
          <w:u w:val="single"/>
        </w:rPr>
        <w:t>Участники соревнований.</w:t>
      </w:r>
    </w:p>
    <w:p w:rsidR="000C29A0" w:rsidRDefault="000C29A0" w:rsidP="00792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1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Соревнованиях </w:t>
      </w:r>
      <w:r w:rsidRPr="00D061BC">
        <w:rPr>
          <w:sz w:val="28"/>
          <w:szCs w:val="28"/>
        </w:rPr>
        <w:t>принимают участие</w:t>
      </w:r>
      <w:r w:rsidRPr="009B5FC1">
        <w:rPr>
          <w:sz w:val="28"/>
          <w:szCs w:val="28"/>
        </w:rPr>
        <w:t xml:space="preserve"> спортсмены город</w:t>
      </w:r>
      <w:r>
        <w:rPr>
          <w:sz w:val="28"/>
          <w:szCs w:val="28"/>
        </w:rPr>
        <w:t>а</w:t>
      </w:r>
      <w:r w:rsidRPr="009B5FC1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 и Ростовской области, а также</w:t>
      </w:r>
      <w:r w:rsidRPr="009B5FC1">
        <w:rPr>
          <w:sz w:val="28"/>
          <w:szCs w:val="28"/>
        </w:rPr>
        <w:t xml:space="preserve"> других субъектов</w:t>
      </w:r>
      <w:r>
        <w:rPr>
          <w:sz w:val="28"/>
          <w:szCs w:val="28"/>
        </w:rPr>
        <w:t xml:space="preserve"> </w:t>
      </w:r>
      <w:r w:rsidRPr="009B5F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0C29A0" w:rsidRPr="005442D7" w:rsidRDefault="000C29A0" w:rsidP="00E915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Все участники команды должны иметь спортивную форму одежды и обувь.</w:t>
      </w:r>
    </w:p>
    <w:p w:rsidR="000C29A0" w:rsidRPr="005442D7" w:rsidRDefault="000C29A0" w:rsidP="00E915EE">
      <w:pPr>
        <w:pStyle w:val="BodyText"/>
        <w:widowControl w:val="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 xml:space="preserve">Сопровождение команд к месту проведения </w:t>
      </w:r>
      <w:r>
        <w:rPr>
          <w:sz w:val="28"/>
          <w:szCs w:val="28"/>
        </w:rPr>
        <w:t xml:space="preserve">Соревнований </w:t>
      </w:r>
      <w:r w:rsidRPr="005442D7">
        <w:rPr>
          <w:sz w:val="28"/>
          <w:szCs w:val="28"/>
        </w:rPr>
        <w:t xml:space="preserve">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1,5 м"/>
        </w:smartTagPr>
        <w:r w:rsidRPr="005442D7">
          <w:rPr>
            <w:sz w:val="28"/>
            <w:szCs w:val="28"/>
          </w:rPr>
          <w:t>2020 г</w:t>
        </w:r>
      </w:smartTag>
      <w:r w:rsidRPr="005442D7">
        <w:rPr>
          <w:sz w:val="28"/>
          <w:szCs w:val="28"/>
        </w:rPr>
        <w:t>. № 28.</w:t>
      </w:r>
    </w:p>
    <w:p w:rsidR="000C29A0" w:rsidRPr="005442D7" w:rsidRDefault="000C29A0" w:rsidP="00221EC2">
      <w:pPr>
        <w:pStyle w:val="BodyText"/>
        <w:widowControl w:val="0"/>
        <w:jc w:val="left"/>
        <w:rPr>
          <w:sz w:val="28"/>
          <w:szCs w:val="28"/>
        </w:rPr>
      </w:pPr>
    </w:p>
    <w:p w:rsidR="000C29A0" w:rsidRPr="005442D7" w:rsidRDefault="000C29A0" w:rsidP="00221EC2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5442D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5442D7">
        <w:rPr>
          <w:sz w:val="28"/>
          <w:szCs w:val="28"/>
        </w:rPr>
        <w:t xml:space="preserve">тся </w:t>
      </w:r>
      <w:r w:rsidRPr="00460248">
        <w:rPr>
          <w:sz w:val="28"/>
          <w:szCs w:val="28"/>
        </w:rPr>
        <w:t>по следующим возрастным группам: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2552"/>
        <w:gridCol w:w="2551"/>
      </w:tblGrid>
      <w:tr w:rsidR="000C29A0" w:rsidRPr="00ED7697" w:rsidTr="006E71A8">
        <w:tc>
          <w:tcPr>
            <w:tcW w:w="4110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Условные названия групп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Возраст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6E71A8">
            <w:pPr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мальчики, девочки (до 11лет)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МЖ10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2013г.р. и моложе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мальчики, девочки (до 13лет)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МЖ12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A0170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  <w:r w:rsidRPr="00A01702">
              <w:rPr>
                <w:sz w:val="28"/>
                <w:szCs w:val="28"/>
              </w:rPr>
              <w:t>г.р.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юноши, девушки (до 15лет)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МЖ14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A0170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</w:t>
            </w:r>
            <w:r w:rsidRPr="00A01702">
              <w:rPr>
                <w:sz w:val="28"/>
                <w:szCs w:val="28"/>
              </w:rPr>
              <w:t>0г.р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юноши, девушки (до 17лет)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МЖ16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A01702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8</w:t>
            </w:r>
            <w:r w:rsidRPr="00A01702">
              <w:rPr>
                <w:sz w:val="28"/>
                <w:szCs w:val="28"/>
              </w:rPr>
              <w:t>г.р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юноши, девушки (до 19лет)</w:t>
            </w:r>
          </w:p>
        </w:tc>
        <w:tc>
          <w:tcPr>
            <w:tcW w:w="2552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МЖ18</w:t>
            </w:r>
          </w:p>
        </w:tc>
        <w:tc>
          <w:tcPr>
            <w:tcW w:w="2551" w:type="dxa"/>
          </w:tcPr>
          <w:p w:rsidR="000C29A0" w:rsidRPr="00A01702" w:rsidRDefault="000C29A0" w:rsidP="002B52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  <w:r w:rsidRPr="00A01702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 w:rsidRPr="00A01702">
              <w:rPr>
                <w:sz w:val="28"/>
                <w:szCs w:val="28"/>
              </w:rPr>
              <w:t>г.р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>
            <w:pPr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 xml:space="preserve">мужчины/женщины </w:t>
            </w:r>
          </w:p>
        </w:tc>
        <w:tc>
          <w:tcPr>
            <w:tcW w:w="2552" w:type="dxa"/>
          </w:tcPr>
          <w:p w:rsidR="000C29A0" w:rsidRPr="00A01702" w:rsidRDefault="000C29A0" w:rsidP="00485355">
            <w:pPr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МЖБ</w:t>
            </w:r>
          </w:p>
        </w:tc>
        <w:tc>
          <w:tcPr>
            <w:tcW w:w="2551" w:type="dxa"/>
          </w:tcPr>
          <w:p w:rsidR="000C29A0" w:rsidRPr="00A01702" w:rsidRDefault="000C29A0">
            <w:pPr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A01702">
              <w:rPr>
                <w:sz w:val="28"/>
                <w:szCs w:val="28"/>
              </w:rPr>
              <w:t>г.р. и старше</w:t>
            </w:r>
          </w:p>
        </w:tc>
      </w:tr>
      <w:tr w:rsidR="000C29A0" w:rsidRPr="00ED7697" w:rsidTr="006E71A8">
        <w:tc>
          <w:tcPr>
            <w:tcW w:w="4110" w:type="dxa"/>
          </w:tcPr>
          <w:p w:rsidR="000C29A0" w:rsidRPr="00A01702" w:rsidRDefault="000C29A0" w:rsidP="00FD6638">
            <w:pPr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 xml:space="preserve">мужчины/женщины (ветераны) </w:t>
            </w:r>
          </w:p>
        </w:tc>
        <w:tc>
          <w:tcPr>
            <w:tcW w:w="2552" w:type="dxa"/>
          </w:tcPr>
          <w:p w:rsidR="000C29A0" w:rsidRPr="00A01702" w:rsidRDefault="000C29A0" w:rsidP="00FD6638">
            <w:pPr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МЖ40</w:t>
            </w:r>
          </w:p>
        </w:tc>
        <w:tc>
          <w:tcPr>
            <w:tcW w:w="2551" w:type="dxa"/>
          </w:tcPr>
          <w:p w:rsidR="000C29A0" w:rsidRPr="00A01702" w:rsidRDefault="000C29A0" w:rsidP="00FD6638">
            <w:pPr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3</w:t>
            </w:r>
            <w:r w:rsidRPr="00A01702">
              <w:rPr>
                <w:sz w:val="28"/>
                <w:szCs w:val="28"/>
              </w:rPr>
              <w:t>г.р. и старше</w:t>
            </w:r>
          </w:p>
        </w:tc>
      </w:tr>
      <w:tr w:rsidR="000C29A0" w:rsidRPr="005442D7" w:rsidTr="006E71A8">
        <w:tc>
          <w:tcPr>
            <w:tcW w:w="4110" w:type="dxa"/>
          </w:tcPr>
          <w:p w:rsidR="000C29A0" w:rsidRPr="00A01702" w:rsidRDefault="000C29A0" w:rsidP="00FD6638">
            <w:pPr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  <w:lang w:val="en-US"/>
              </w:rPr>
              <w:t>OPEN</w:t>
            </w:r>
            <w:r w:rsidRPr="00A01702">
              <w:rPr>
                <w:sz w:val="28"/>
                <w:szCs w:val="28"/>
              </w:rPr>
              <w:t xml:space="preserve"> </w:t>
            </w:r>
            <w:r w:rsidRPr="00A01702">
              <w:rPr>
                <w:szCs w:val="24"/>
              </w:rPr>
              <w:t>(родители с детьми, новички, участники с сопровождением)</w:t>
            </w:r>
          </w:p>
        </w:tc>
        <w:tc>
          <w:tcPr>
            <w:tcW w:w="2552" w:type="dxa"/>
          </w:tcPr>
          <w:p w:rsidR="000C29A0" w:rsidRPr="00A01702" w:rsidRDefault="000C29A0" w:rsidP="00FD6638">
            <w:pPr>
              <w:jc w:val="center"/>
              <w:rPr>
                <w:sz w:val="28"/>
                <w:szCs w:val="28"/>
              </w:rPr>
            </w:pPr>
            <w:r w:rsidRPr="00A01702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2551" w:type="dxa"/>
          </w:tcPr>
          <w:p w:rsidR="000C29A0" w:rsidRPr="00A01702" w:rsidRDefault="000C29A0" w:rsidP="00342D07">
            <w:pPr>
              <w:jc w:val="center"/>
              <w:rPr>
                <w:i/>
                <w:sz w:val="28"/>
                <w:szCs w:val="28"/>
              </w:rPr>
            </w:pPr>
            <w:r w:rsidRPr="00A01702">
              <w:rPr>
                <w:i/>
                <w:sz w:val="28"/>
                <w:szCs w:val="28"/>
              </w:rPr>
              <w:t>независимо от возраста</w:t>
            </w:r>
          </w:p>
        </w:tc>
      </w:tr>
    </w:tbl>
    <w:p w:rsidR="000C29A0" w:rsidRPr="005442D7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b/>
          <w:bCs/>
          <w:sz w:val="28"/>
          <w:szCs w:val="28"/>
          <w:u w:val="single"/>
        </w:rPr>
      </w:pPr>
    </w:p>
    <w:p w:rsidR="000C29A0" w:rsidRPr="00835AA5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bCs/>
          <w:sz w:val="28"/>
          <w:szCs w:val="28"/>
          <w:u w:val="single"/>
        </w:rPr>
      </w:pPr>
      <w:r w:rsidRPr="005442D7">
        <w:rPr>
          <w:b/>
          <w:bCs/>
          <w:sz w:val="28"/>
          <w:szCs w:val="28"/>
          <w:u w:val="single"/>
        </w:rPr>
        <w:t xml:space="preserve">5. Условия </w:t>
      </w:r>
      <w:r w:rsidRPr="00835AA5">
        <w:rPr>
          <w:b/>
          <w:bCs/>
          <w:sz w:val="28"/>
          <w:szCs w:val="28"/>
          <w:u w:val="single"/>
        </w:rPr>
        <w:t xml:space="preserve">проведения </w:t>
      </w:r>
      <w:r w:rsidRPr="00835AA5">
        <w:rPr>
          <w:b/>
          <w:sz w:val="28"/>
          <w:szCs w:val="28"/>
          <w:u w:val="single"/>
        </w:rPr>
        <w:t>Соревнований.</w:t>
      </w:r>
      <w:r w:rsidRPr="00835AA5">
        <w:rPr>
          <w:sz w:val="28"/>
          <w:szCs w:val="28"/>
          <w:u w:val="single"/>
        </w:rPr>
        <w:t xml:space="preserve"> </w:t>
      </w:r>
    </w:p>
    <w:p w:rsidR="000C29A0" w:rsidRPr="005442D7" w:rsidRDefault="000C29A0" w:rsidP="00A53395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right="1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5.1.</w:t>
      </w:r>
      <w:r w:rsidRPr="005442D7">
        <w:rPr>
          <w:sz w:val="28"/>
          <w:szCs w:val="28"/>
        </w:rPr>
        <w:tab/>
      </w:r>
      <w:r w:rsidRPr="005442D7">
        <w:rPr>
          <w:sz w:val="28"/>
          <w:szCs w:val="28"/>
          <w:u w:val="single"/>
        </w:rPr>
        <w:t xml:space="preserve">В комиссию по допуску участников в </w:t>
      </w:r>
      <w:r>
        <w:rPr>
          <w:sz w:val="28"/>
          <w:szCs w:val="28"/>
        </w:rPr>
        <w:t xml:space="preserve">Соревнованиях </w:t>
      </w:r>
      <w:r w:rsidRPr="005442D7">
        <w:rPr>
          <w:sz w:val="28"/>
          <w:szCs w:val="28"/>
          <w:u w:val="single"/>
        </w:rPr>
        <w:t>подаются следующие документы:</w:t>
      </w:r>
    </w:p>
    <w:p w:rsidR="000C29A0" w:rsidRPr="005442D7" w:rsidRDefault="000C29A0" w:rsidP="00A5339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/>
        <w:ind w:right="1"/>
        <w:rPr>
          <w:sz w:val="28"/>
          <w:szCs w:val="28"/>
        </w:rPr>
      </w:pPr>
      <w:r w:rsidRPr="005442D7">
        <w:rPr>
          <w:sz w:val="28"/>
          <w:szCs w:val="28"/>
        </w:rPr>
        <w:t xml:space="preserve">именная заявка по </w:t>
      </w:r>
      <w:r w:rsidRPr="005442D7">
        <w:rPr>
          <w:b/>
          <w:sz w:val="28"/>
          <w:szCs w:val="28"/>
          <w:u w:val="single"/>
        </w:rPr>
        <w:t>установленной форме</w:t>
      </w:r>
      <w:r w:rsidRPr="005442D7">
        <w:rPr>
          <w:sz w:val="28"/>
          <w:szCs w:val="28"/>
        </w:rPr>
        <w:t xml:space="preserve"> (приложение);</w:t>
      </w:r>
    </w:p>
    <w:p w:rsidR="000C29A0" w:rsidRPr="005442D7" w:rsidRDefault="000C29A0" w:rsidP="00A5339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442D7">
        <w:rPr>
          <w:sz w:val="28"/>
          <w:szCs w:val="28"/>
        </w:rPr>
        <w:t>приказ о командировании делегации;</w:t>
      </w:r>
    </w:p>
    <w:p w:rsidR="000C29A0" w:rsidRPr="005442D7" w:rsidRDefault="000C29A0" w:rsidP="00A5339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квалификационные книжки спортсменов (или выписку из приказа о присвоении разряда);</w:t>
      </w:r>
    </w:p>
    <w:p w:rsidR="000C29A0" w:rsidRPr="005442D7" w:rsidRDefault="000C29A0" w:rsidP="00A5339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договор о страховании от несчастных случаев или полис.</w:t>
      </w:r>
    </w:p>
    <w:p w:rsidR="000C29A0" w:rsidRPr="005442D7" w:rsidRDefault="000C29A0" w:rsidP="00A53395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5.2.</w:t>
      </w:r>
      <w:r w:rsidRPr="005442D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Соревнований</w:t>
      </w:r>
      <w:r w:rsidRPr="005442D7">
        <w:rPr>
          <w:sz w:val="28"/>
          <w:szCs w:val="28"/>
        </w:rPr>
        <w:t>.</w:t>
      </w:r>
    </w:p>
    <w:p w:rsidR="000C29A0" w:rsidRPr="005442D7" w:rsidRDefault="000C29A0" w:rsidP="00E915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442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5442D7">
        <w:rPr>
          <w:b/>
          <w:sz w:val="28"/>
          <w:szCs w:val="28"/>
        </w:rPr>
        <w:t>0 -</w:t>
      </w:r>
      <w:r w:rsidRPr="005442D7">
        <w:rPr>
          <w:sz w:val="28"/>
          <w:szCs w:val="28"/>
        </w:rPr>
        <w:t xml:space="preserve"> начало работы комиссии по допуску участников.</w:t>
      </w:r>
    </w:p>
    <w:p w:rsidR="000C29A0" w:rsidRDefault="000C29A0" w:rsidP="00E915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442D7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–</w:t>
      </w:r>
      <w:r w:rsidRPr="005442D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работы старта.</w:t>
      </w:r>
    </w:p>
    <w:p w:rsidR="000C29A0" w:rsidRDefault="000C29A0" w:rsidP="008326D1">
      <w:pPr>
        <w:widowControl w:val="0"/>
        <w:shd w:val="clear" w:color="auto" w:fill="FFFFFF"/>
        <w:autoSpaceDE w:val="0"/>
        <w:autoSpaceDN w:val="0"/>
        <w:adjustRightInd w:val="0"/>
        <w:ind w:left="851"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442D7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–</w:t>
      </w:r>
      <w:r w:rsidRPr="005442D7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закрытие старта.</w:t>
      </w:r>
    </w:p>
    <w:p w:rsidR="000C29A0" w:rsidRDefault="000C29A0" w:rsidP="008326D1">
      <w:pPr>
        <w:widowControl w:val="0"/>
        <w:shd w:val="clear" w:color="auto" w:fill="FFFFFF"/>
        <w:autoSpaceDE w:val="0"/>
        <w:autoSpaceDN w:val="0"/>
        <w:adjustRightInd w:val="0"/>
        <w:ind w:left="851" w:right="1"/>
        <w:jc w:val="both"/>
        <w:rPr>
          <w:sz w:val="28"/>
          <w:szCs w:val="28"/>
        </w:rPr>
      </w:pPr>
    </w:p>
    <w:p w:rsidR="000C29A0" w:rsidRPr="005442D7" w:rsidRDefault="000C29A0" w:rsidP="00302422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</w:rPr>
      </w:pPr>
      <w:r w:rsidRPr="005442D7">
        <w:rPr>
          <w:b/>
          <w:bCs/>
          <w:sz w:val="28"/>
          <w:szCs w:val="28"/>
          <w:u w:val="single"/>
        </w:rPr>
        <w:t>Награждение.</w:t>
      </w:r>
    </w:p>
    <w:p w:rsidR="000C29A0" w:rsidRPr="005442D7" w:rsidRDefault="000C29A0" w:rsidP="00302422">
      <w:pPr>
        <w:pStyle w:val="ListParagraph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5442D7">
        <w:rPr>
          <w:sz w:val="28"/>
          <w:szCs w:val="28"/>
        </w:rPr>
        <w:t>Награждение проводится отдельно по каждой возрастной группе грамотами</w:t>
      </w:r>
      <w:r>
        <w:rPr>
          <w:sz w:val="28"/>
          <w:szCs w:val="28"/>
        </w:rPr>
        <w:t xml:space="preserve"> и дипломами</w:t>
      </w:r>
      <w:r w:rsidRPr="005442D7">
        <w:rPr>
          <w:sz w:val="28"/>
          <w:szCs w:val="28"/>
        </w:rPr>
        <w:t xml:space="preserve">. </w:t>
      </w:r>
    </w:p>
    <w:p w:rsidR="000C29A0" w:rsidRPr="005442D7" w:rsidRDefault="000C29A0" w:rsidP="00302422">
      <w:pPr>
        <w:pStyle w:val="ListParagraph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C29A0" w:rsidRPr="000731D1" w:rsidRDefault="000C29A0" w:rsidP="00A5339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5442D7">
        <w:rPr>
          <w:b/>
          <w:bCs/>
          <w:sz w:val="28"/>
          <w:szCs w:val="28"/>
        </w:rPr>
        <w:t>7.</w:t>
      </w:r>
      <w:r w:rsidRPr="005442D7">
        <w:rPr>
          <w:b/>
          <w:bCs/>
          <w:sz w:val="28"/>
          <w:szCs w:val="28"/>
        </w:rPr>
        <w:tab/>
      </w:r>
      <w:r w:rsidRPr="005442D7">
        <w:rPr>
          <w:b/>
          <w:bCs/>
          <w:sz w:val="28"/>
          <w:szCs w:val="28"/>
          <w:u w:val="single"/>
        </w:rPr>
        <w:t xml:space="preserve">Безопасность проведения </w:t>
      </w:r>
      <w:r w:rsidRPr="000731D1">
        <w:rPr>
          <w:b/>
          <w:bCs/>
          <w:sz w:val="28"/>
          <w:szCs w:val="28"/>
          <w:u w:val="single"/>
        </w:rPr>
        <w:t>соревнований.</w:t>
      </w:r>
    </w:p>
    <w:p w:rsidR="000C29A0" w:rsidRPr="000731D1" w:rsidRDefault="000C29A0" w:rsidP="00832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D1">
        <w:rPr>
          <w:sz w:val="28"/>
          <w:szCs w:val="28"/>
        </w:rPr>
        <w:t>7.1.</w:t>
      </w:r>
      <w:r w:rsidRPr="000731D1">
        <w:rPr>
          <w:sz w:val="28"/>
          <w:szCs w:val="28"/>
        </w:rPr>
        <w:tab/>
        <w:t>Соревнования проводятся в соответствии с соблюдением требований Роспотребнадзора по профилактике короновирусной инфекции и в соответствии с Постановлением Правительства РО от 25.08.2021г. №656</w:t>
      </w:r>
      <w:bookmarkStart w:id="0" w:name="_GoBack"/>
      <w:bookmarkEnd w:id="0"/>
      <w:r w:rsidRPr="000731D1">
        <w:rPr>
          <w:sz w:val="28"/>
          <w:szCs w:val="28"/>
        </w:rPr>
        <w:t>, а также правил соответствующих видов спорта.</w:t>
      </w:r>
    </w:p>
    <w:p w:rsidR="000C29A0" w:rsidRPr="000731D1" w:rsidRDefault="000C29A0" w:rsidP="008326D1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0731D1">
        <w:rPr>
          <w:sz w:val="28"/>
          <w:szCs w:val="28"/>
        </w:rPr>
        <w:t>7.2.</w:t>
      </w:r>
      <w:r w:rsidRPr="000731D1">
        <w:rPr>
          <w:sz w:val="28"/>
          <w:szCs w:val="28"/>
        </w:rPr>
        <w:tab/>
        <w:t>Ответственность за безопасность проведения соревнований и применяемого судейского оборудования несет ГСК соревнований.</w:t>
      </w:r>
    </w:p>
    <w:p w:rsidR="000C29A0" w:rsidRDefault="000C29A0" w:rsidP="008326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31D1">
        <w:rPr>
          <w:sz w:val="28"/>
          <w:szCs w:val="28"/>
        </w:rPr>
        <w:t>7.3.</w:t>
      </w:r>
      <w:r w:rsidRPr="000731D1">
        <w:rPr>
          <w:sz w:val="28"/>
          <w:szCs w:val="28"/>
        </w:rPr>
        <w:tab/>
      </w:r>
      <w:r w:rsidRPr="000731D1">
        <w:rPr>
          <w:color w:val="000000"/>
          <w:sz w:val="28"/>
          <w:szCs w:val="28"/>
        </w:rPr>
        <w:t>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</w:t>
      </w:r>
      <w:r w:rsidRPr="005442D7">
        <w:rPr>
          <w:color w:val="000000"/>
          <w:sz w:val="28"/>
          <w:szCs w:val="28"/>
        </w:rPr>
        <w:t xml:space="preserve"> организаций.</w:t>
      </w:r>
    </w:p>
    <w:p w:rsidR="000C29A0" w:rsidRPr="005442D7" w:rsidRDefault="000C29A0" w:rsidP="008326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29A0" w:rsidRPr="005442D7" w:rsidRDefault="000C29A0" w:rsidP="00B24DE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442D7">
        <w:rPr>
          <w:b/>
          <w:bCs/>
          <w:sz w:val="28"/>
          <w:szCs w:val="28"/>
        </w:rPr>
        <w:t>8.</w:t>
      </w:r>
      <w:r w:rsidRPr="005442D7">
        <w:rPr>
          <w:b/>
          <w:bCs/>
          <w:sz w:val="28"/>
          <w:szCs w:val="28"/>
        </w:rPr>
        <w:tab/>
      </w:r>
      <w:r w:rsidRPr="005442D7">
        <w:rPr>
          <w:b/>
          <w:bCs/>
          <w:sz w:val="28"/>
          <w:szCs w:val="28"/>
          <w:u w:val="single"/>
        </w:rPr>
        <w:t>Финансирование</w:t>
      </w:r>
      <w:r w:rsidRPr="005442D7">
        <w:rPr>
          <w:rFonts w:ascii="Arial" w:cs="Arial"/>
          <w:sz w:val="28"/>
          <w:szCs w:val="28"/>
        </w:rPr>
        <w:tab/>
      </w:r>
    </w:p>
    <w:p w:rsidR="000C29A0" w:rsidRPr="005442D7" w:rsidRDefault="000C29A0" w:rsidP="0036217C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 xml:space="preserve">8.1. Расходы по участию команд в </w:t>
      </w:r>
      <w:r>
        <w:rPr>
          <w:sz w:val="28"/>
          <w:szCs w:val="28"/>
        </w:rPr>
        <w:t xml:space="preserve">Соревнованиях </w:t>
      </w:r>
      <w:r w:rsidRPr="005442D7">
        <w:rPr>
          <w:sz w:val="28"/>
          <w:szCs w:val="28"/>
        </w:rPr>
        <w:t>(проезд, питание) несут командирующие организации.</w:t>
      </w:r>
    </w:p>
    <w:p w:rsidR="000C29A0" w:rsidRPr="005442D7" w:rsidRDefault="000C29A0" w:rsidP="000D73F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42D7">
        <w:rPr>
          <w:sz w:val="28"/>
          <w:szCs w:val="28"/>
        </w:rPr>
        <w:t>8.2. Расходы на организацию и пр</w:t>
      </w:r>
      <w:r>
        <w:rPr>
          <w:sz w:val="28"/>
          <w:szCs w:val="28"/>
        </w:rPr>
        <w:t xml:space="preserve">оведение Соревнований </w:t>
      </w:r>
      <w:r w:rsidRPr="005442D7">
        <w:rPr>
          <w:sz w:val="28"/>
          <w:szCs w:val="28"/>
        </w:rPr>
        <w:t>несет проводящая организация.</w:t>
      </w:r>
    </w:p>
    <w:p w:rsidR="000C29A0" w:rsidRPr="0069093E" w:rsidRDefault="000C29A0" w:rsidP="00D70ECC">
      <w:pPr>
        <w:autoSpaceDE w:val="0"/>
        <w:autoSpaceDN w:val="0"/>
        <w:adjustRightInd w:val="0"/>
        <w:rPr>
          <w:sz w:val="28"/>
          <w:szCs w:val="28"/>
        </w:rPr>
      </w:pPr>
      <w:r w:rsidRPr="0069093E">
        <w:rPr>
          <w:sz w:val="28"/>
          <w:szCs w:val="28"/>
        </w:rPr>
        <w:t>8.3</w:t>
      </w:r>
      <w:r>
        <w:rPr>
          <w:sz w:val="28"/>
          <w:szCs w:val="28"/>
        </w:rPr>
        <w:t xml:space="preserve"> </w:t>
      </w:r>
      <w:r w:rsidRPr="0069093E">
        <w:rPr>
          <w:sz w:val="28"/>
          <w:szCs w:val="28"/>
        </w:rPr>
        <w:t xml:space="preserve">Расходы по приобретению наградного материала </w:t>
      </w:r>
      <w:r>
        <w:rPr>
          <w:sz w:val="28"/>
          <w:szCs w:val="28"/>
        </w:rPr>
        <w:t>несет У</w:t>
      </w:r>
      <w:r w:rsidRPr="0069093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69093E">
        <w:rPr>
          <w:sz w:val="28"/>
          <w:szCs w:val="28"/>
        </w:rPr>
        <w:t xml:space="preserve"> по физичес</w:t>
      </w:r>
      <w:r>
        <w:rPr>
          <w:sz w:val="28"/>
          <w:szCs w:val="28"/>
        </w:rPr>
        <w:t>-кой культуре и спорту А</w:t>
      </w:r>
      <w:r w:rsidRPr="0069093E">
        <w:rPr>
          <w:sz w:val="28"/>
          <w:szCs w:val="28"/>
        </w:rPr>
        <w:t>дминистрации г.Новочеркасска.</w:t>
      </w:r>
    </w:p>
    <w:p w:rsidR="000C29A0" w:rsidRPr="005442D7" w:rsidRDefault="000C29A0" w:rsidP="000D73F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9A0" w:rsidRPr="005442D7" w:rsidRDefault="000C29A0" w:rsidP="0062635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42D7">
        <w:rPr>
          <w:b/>
          <w:sz w:val="28"/>
          <w:szCs w:val="28"/>
        </w:rPr>
        <w:t>9</w:t>
      </w:r>
      <w:r w:rsidRPr="005442D7">
        <w:rPr>
          <w:b/>
          <w:bCs/>
          <w:sz w:val="28"/>
          <w:szCs w:val="28"/>
          <w:u w:val="single"/>
        </w:rPr>
        <w:t>.Порядок и сроки подачи заявок.</w:t>
      </w:r>
    </w:p>
    <w:p w:rsidR="000C29A0" w:rsidRPr="00245C93" w:rsidRDefault="000C29A0" w:rsidP="00D061BC">
      <w:pPr>
        <w:autoSpaceDE w:val="0"/>
        <w:autoSpaceDN w:val="0"/>
        <w:adjustRightInd w:val="0"/>
        <w:rPr>
          <w:sz w:val="28"/>
          <w:szCs w:val="28"/>
        </w:rPr>
      </w:pPr>
      <w:r w:rsidRPr="00245C93">
        <w:rPr>
          <w:color w:val="000000"/>
          <w:sz w:val="28"/>
          <w:szCs w:val="28"/>
        </w:rPr>
        <w:t xml:space="preserve">Предварительные заявки об участии в </w:t>
      </w:r>
      <w:r w:rsidRPr="00245C93">
        <w:rPr>
          <w:sz w:val="28"/>
          <w:szCs w:val="28"/>
        </w:rPr>
        <w:t xml:space="preserve">Соревнованиях </w:t>
      </w:r>
      <w:r w:rsidRPr="00245C93">
        <w:rPr>
          <w:color w:val="000000"/>
          <w:sz w:val="28"/>
          <w:szCs w:val="28"/>
        </w:rPr>
        <w:t xml:space="preserve"> направлять на сайт orgeo.ru</w:t>
      </w:r>
    </w:p>
    <w:p w:rsidR="000C29A0" w:rsidRDefault="000C29A0" w:rsidP="00245C93">
      <w:pPr>
        <w:autoSpaceDE w:val="0"/>
        <w:autoSpaceDN w:val="0"/>
        <w:adjustRightInd w:val="0"/>
        <w:jc w:val="center"/>
        <w:rPr>
          <w:lang w:val="en-US"/>
        </w:rPr>
      </w:pPr>
    </w:p>
    <w:p w:rsidR="000C29A0" w:rsidRPr="005442D7" w:rsidRDefault="000C29A0" w:rsidP="00245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42D7">
        <w:rPr>
          <w:b/>
          <w:bCs/>
          <w:sz w:val="28"/>
          <w:szCs w:val="28"/>
        </w:rPr>
        <w:t>По всем вопросам обращаться:</w:t>
      </w:r>
    </w:p>
    <w:p w:rsidR="000C29A0" w:rsidRDefault="000C29A0" w:rsidP="00D06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42D7">
        <w:rPr>
          <w:sz w:val="28"/>
          <w:szCs w:val="28"/>
        </w:rPr>
        <w:t xml:space="preserve">    г.Новочеркасск, ул. Гвардейская 26/</w:t>
      </w:r>
      <w:r>
        <w:rPr>
          <w:sz w:val="28"/>
          <w:szCs w:val="28"/>
        </w:rPr>
        <w:t xml:space="preserve">7 МБУ ДО ЦТиЭ , тел.: 23-38-62, </w:t>
      </w:r>
    </w:p>
    <w:p w:rsidR="000C29A0" w:rsidRPr="00D061BC" w:rsidRDefault="000C29A0" w:rsidP="00D061B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гл.судья: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8-9</w:t>
      </w:r>
      <w:r w:rsidRPr="00245C93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-</w:t>
      </w:r>
      <w:r w:rsidRPr="00245C93">
        <w:rPr>
          <w:color w:val="000000"/>
          <w:sz w:val="28"/>
          <w:szCs w:val="28"/>
        </w:rPr>
        <w:t>501-3447</w:t>
      </w:r>
      <w:r>
        <w:rPr>
          <w:color w:val="000000"/>
          <w:sz w:val="28"/>
          <w:szCs w:val="28"/>
        </w:rPr>
        <w:t xml:space="preserve"> (</w:t>
      </w:r>
      <w:r w:rsidRPr="00245C93">
        <w:rPr>
          <w:i/>
          <w:color w:val="000000"/>
          <w:sz w:val="28"/>
          <w:szCs w:val="28"/>
        </w:rPr>
        <w:t>Антонова Ирина Адольфовна</w:t>
      </w:r>
      <w:r>
        <w:rPr>
          <w:color w:val="000000"/>
          <w:sz w:val="28"/>
          <w:szCs w:val="28"/>
        </w:rPr>
        <w:t>)</w:t>
      </w:r>
    </w:p>
    <w:p w:rsidR="000C29A0" w:rsidRPr="005442D7" w:rsidRDefault="000C29A0" w:rsidP="00DB1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9A0" w:rsidRPr="005442D7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sz w:val="28"/>
          <w:szCs w:val="28"/>
        </w:rPr>
      </w:pPr>
    </w:p>
    <w:p w:rsidR="000C29A0" w:rsidRDefault="000C29A0" w:rsidP="00971D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u w:val="single"/>
        </w:rPr>
      </w:pPr>
      <w:r w:rsidRPr="005442D7">
        <w:rPr>
          <w:b/>
          <w:i/>
          <w:iCs/>
          <w:sz w:val="28"/>
          <w:szCs w:val="28"/>
          <w:u w:val="single"/>
        </w:rPr>
        <w:t xml:space="preserve">Данное положение является официальным вызовом </w:t>
      </w:r>
      <w:r w:rsidRPr="00835AA5">
        <w:rPr>
          <w:b/>
          <w:i/>
          <w:iCs/>
          <w:sz w:val="28"/>
          <w:szCs w:val="28"/>
          <w:u w:val="single"/>
        </w:rPr>
        <w:t>на Соревнования</w:t>
      </w:r>
      <w:r>
        <w:rPr>
          <w:b/>
          <w:i/>
          <w:iCs/>
          <w:sz w:val="28"/>
          <w:szCs w:val="28"/>
          <w:u w:val="single"/>
        </w:rPr>
        <w:t>.</w:t>
      </w:r>
    </w:p>
    <w:p w:rsidR="000C29A0" w:rsidRPr="005442D7" w:rsidRDefault="000C29A0" w:rsidP="00CF29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i/>
          <w:iCs/>
          <w:sz w:val="28"/>
          <w:szCs w:val="28"/>
          <w:u w:val="single"/>
        </w:rPr>
        <w:br w:type="page"/>
      </w:r>
      <w:r w:rsidRPr="005442D7">
        <w:rPr>
          <w:szCs w:val="24"/>
        </w:rPr>
        <w:t xml:space="preserve">Приложение </w:t>
      </w:r>
    </w:p>
    <w:p w:rsidR="000C29A0" w:rsidRDefault="000C29A0" w:rsidP="00B96F4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442D7">
        <w:rPr>
          <w:rFonts w:ascii="Arial" w:hAnsi="Arial" w:cs="Arial"/>
          <w:szCs w:val="24"/>
        </w:rPr>
        <w:t xml:space="preserve"> В главную судейскую коллегию </w:t>
      </w:r>
      <w:r w:rsidRPr="007C0AFD">
        <w:rPr>
          <w:rFonts w:ascii="Arial" w:hAnsi="Arial" w:cs="Arial"/>
          <w:szCs w:val="24"/>
          <w:highlight w:val="yellow"/>
        </w:rPr>
        <w:t>соревновани</w:t>
      </w:r>
      <w:r w:rsidRPr="005442D7">
        <w:rPr>
          <w:rFonts w:ascii="Arial" w:hAnsi="Arial" w:cs="Arial"/>
          <w:szCs w:val="24"/>
        </w:rPr>
        <w:t>й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0C29A0" w:rsidRDefault="000C29A0" w:rsidP="00BE67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5442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</w:t>
      </w:r>
    </w:p>
    <w:p w:rsidR="000C29A0" w:rsidRPr="005442D7" w:rsidRDefault="000C29A0" w:rsidP="00BE67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29A0" w:rsidRPr="005442D7" w:rsidRDefault="000C29A0" w:rsidP="006E71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5442D7">
        <w:rPr>
          <w:rFonts w:ascii="Arial" w:hAnsi="Arial" w:cs="Arial"/>
          <w:sz w:val="20"/>
        </w:rPr>
        <w:t>от ____________________________________________</w:t>
      </w:r>
    </w:p>
    <w:p w:rsidR="000C29A0" w:rsidRPr="005442D7" w:rsidRDefault="000C29A0" w:rsidP="006E71A8">
      <w:pPr>
        <w:widowControl w:val="0"/>
        <w:autoSpaceDE w:val="0"/>
        <w:autoSpaceDN w:val="0"/>
        <w:adjustRightInd w:val="0"/>
        <w:ind w:left="4320" w:firstLine="720"/>
        <w:jc w:val="center"/>
        <w:rPr>
          <w:i/>
          <w:iCs/>
          <w:sz w:val="14"/>
        </w:rPr>
      </w:pPr>
      <w:r w:rsidRPr="005442D7">
        <w:rPr>
          <w:i/>
          <w:iCs/>
          <w:sz w:val="14"/>
        </w:rPr>
        <w:t xml:space="preserve">название командирующей организации, 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42D7">
        <w:rPr>
          <w:rFonts w:ascii="Arial" w:hAnsi="Arial" w:cs="Arial"/>
          <w:sz w:val="20"/>
        </w:rPr>
        <w:t>______________________________________________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ind w:left="4320" w:firstLine="720"/>
        <w:jc w:val="center"/>
        <w:rPr>
          <w:i/>
          <w:iCs/>
          <w:sz w:val="14"/>
        </w:rPr>
      </w:pPr>
      <w:r w:rsidRPr="005442D7">
        <w:rPr>
          <w:i/>
          <w:iCs/>
          <w:sz w:val="14"/>
        </w:rPr>
        <w:t>адрес, телефон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Arial" w:hAnsi="Arial" w:cs="Arial"/>
          <w:sz w:val="20"/>
        </w:rPr>
      </w:pPr>
    </w:p>
    <w:p w:rsidR="000C29A0" w:rsidRPr="005442D7" w:rsidRDefault="000C29A0" w:rsidP="00B96F47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Arial" w:hAnsi="Arial" w:cs="Arial"/>
          <w:sz w:val="20"/>
        </w:rPr>
      </w:pPr>
    </w:p>
    <w:p w:rsidR="000C29A0" w:rsidRPr="005442D7" w:rsidRDefault="000C29A0" w:rsidP="00A5339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caps/>
          <w:spacing w:val="80"/>
          <w:w w:val="150"/>
          <w:sz w:val="20"/>
          <w:u w:val="single"/>
        </w:rPr>
      </w:pPr>
      <w:r w:rsidRPr="005442D7">
        <w:rPr>
          <w:rFonts w:ascii="Arial" w:hAnsi="Arial" w:cs="Arial"/>
          <w:b/>
          <w:caps/>
          <w:spacing w:val="80"/>
          <w:w w:val="150"/>
          <w:sz w:val="20"/>
          <w:u w:val="single"/>
        </w:rPr>
        <w:t>ИМЕННАЯ ЗАЯВКА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29A0" w:rsidRPr="005442D7" w:rsidRDefault="000C29A0" w:rsidP="00B96F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5442D7">
        <w:rPr>
          <w:rFonts w:ascii="Arial" w:hAnsi="Arial" w:cs="Arial"/>
          <w:sz w:val="20"/>
        </w:rPr>
        <w:t xml:space="preserve">Просим допустить к участию в  </w:t>
      </w:r>
      <w:r>
        <w:rPr>
          <w:rFonts w:ascii="Arial" w:hAnsi="Arial" w:cs="Arial"/>
          <w:sz w:val="20"/>
        </w:rPr>
        <w:t>_______________________________________________________________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b/>
          <w:sz w:val="20"/>
          <w:u w:val="single"/>
        </w:rPr>
      </w:pPr>
      <w:r w:rsidRPr="005442D7">
        <w:rPr>
          <w:rFonts w:ascii="Arial" w:hAnsi="Arial" w:cs="Arial"/>
          <w:sz w:val="20"/>
        </w:rPr>
        <w:t>команду __________________________________________________________________________________</w:t>
      </w:r>
    </w:p>
    <w:p w:rsidR="000C29A0" w:rsidRPr="005442D7" w:rsidRDefault="000C29A0" w:rsidP="00B96F47">
      <w:pPr>
        <w:widowControl w:val="0"/>
        <w:autoSpaceDE w:val="0"/>
        <w:autoSpaceDN w:val="0"/>
        <w:adjustRightInd w:val="0"/>
        <w:jc w:val="center"/>
        <w:rPr>
          <w:i/>
          <w:iCs/>
          <w:sz w:val="14"/>
        </w:rPr>
      </w:pPr>
      <w:r w:rsidRPr="005442D7">
        <w:rPr>
          <w:i/>
          <w:iCs/>
          <w:sz w:val="14"/>
        </w:rPr>
        <w:t xml:space="preserve">(название команды, 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42D7">
        <w:rPr>
          <w:rFonts w:ascii="Arial" w:hAnsi="Arial" w:cs="Arial"/>
          <w:sz w:val="20"/>
        </w:rPr>
        <w:t>_______________________________________________________________________ в следующем составе: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both"/>
        <w:rPr>
          <w:i/>
          <w:iCs/>
          <w:sz w:val="14"/>
        </w:rPr>
      </w:pPr>
    </w:p>
    <w:p w:rsidR="000C29A0" w:rsidRPr="005442D7" w:rsidRDefault="000C29A0" w:rsidP="00A53395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67"/>
        <w:gridCol w:w="567"/>
        <w:gridCol w:w="708"/>
        <w:gridCol w:w="1701"/>
        <w:gridCol w:w="2410"/>
      </w:tblGrid>
      <w:tr w:rsidR="000C29A0" w:rsidRPr="005442D7" w:rsidTr="00705B99">
        <w:trPr>
          <w:cantSplit/>
          <w:trHeight w:val="1583"/>
        </w:trPr>
        <w:tc>
          <w:tcPr>
            <w:tcW w:w="567" w:type="dxa"/>
            <w:shd w:val="clear" w:color="auto" w:fill="F3F3F3"/>
            <w:textDirection w:val="btLr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>Фамилия, Имя участника</w:t>
            </w: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 xml:space="preserve">(полностью, </w:t>
            </w:r>
            <w:r w:rsidRPr="005442D7">
              <w:rPr>
                <w:rFonts w:ascii="Arial" w:hAnsi="Arial"/>
                <w:b/>
                <w:caps/>
                <w:spacing w:val="-4"/>
                <w:sz w:val="16"/>
                <w:u w:val="single"/>
              </w:rPr>
              <w:t>печатными буквами</w:t>
            </w: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>)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>Год</w:t>
            </w:r>
            <w:r w:rsidRPr="005442D7"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567" w:type="dxa"/>
            <w:shd w:val="clear" w:color="auto" w:fill="F3F3F3"/>
            <w:textDirection w:val="btLr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/>
                <w:b/>
                <w:caps/>
                <w:spacing w:val="-4"/>
                <w:sz w:val="12"/>
                <w:szCs w:val="12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2"/>
                <w:szCs w:val="12"/>
              </w:rPr>
              <w:t>Спортивный</w:t>
            </w:r>
            <w:r w:rsidRPr="005442D7">
              <w:rPr>
                <w:rFonts w:ascii="Arial" w:hAnsi="Arial"/>
                <w:b/>
                <w:caps/>
                <w:spacing w:val="-4"/>
                <w:sz w:val="12"/>
                <w:szCs w:val="12"/>
              </w:rPr>
              <w:br/>
              <w:t>разряд</w:t>
            </w:r>
          </w:p>
        </w:tc>
        <w:tc>
          <w:tcPr>
            <w:tcW w:w="708" w:type="dxa"/>
            <w:shd w:val="clear" w:color="auto" w:fill="F3F3F3"/>
            <w:textDirection w:val="btLr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/>
                <w:b/>
                <w:caps/>
                <w:spacing w:val="-4"/>
                <w:sz w:val="12"/>
                <w:szCs w:val="12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2"/>
                <w:szCs w:val="12"/>
              </w:rPr>
              <w:t>возрастная группа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4"/>
              </w:rPr>
            </w:pPr>
            <w:r w:rsidRPr="005442D7">
              <w:rPr>
                <w:i/>
                <w:sz w:val="14"/>
              </w:rPr>
              <w:t xml:space="preserve">слово </w:t>
            </w:r>
            <w:r w:rsidRPr="005442D7">
              <w:rPr>
                <w:i/>
                <w:caps/>
                <w:sz w:val="14"/>
              </w:rPr>
              <w:t>“допущен”</w:t>
            </w:r>
            <w:r w:rsidRPr="005442D7">
              <w:rPr>
                <w:i/>
                <w:sz w:val="14"/>
              </w:rPr>
              <w:br/>
            </w:r>
            <w:r w:rsidRPr="005442D7">
              <w:rPr>
                <w:b/>
                <w:i/>
                <w:sz w:val="14"/>
              </w:rPr>
              <w:t>подпись и печать</w:t>
            </w:r>
            <w:r w:rsidRPr="005442D7">
              <w:rPr>
                <w:i/>
                <w:sz w:val="14"/>
              </w:rPr>
              <w:t xml:space="preserve"> врача</w:t>
            </w: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4"/>
                <w:sz w:val="16"/>
                <w:szCs w:val="24"/>
              </w:rPr>
            </w:pPr>
            <w:r w:rsidRPr="005442D7"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 w:rsidRPr="005442D7">
              <w:rPr>
                <w:rFonts w:ascii="Arial" w:hAnsi="Arial"/>
                <w:b/>
                <w:spacing w:val="-4"/>
                <w:sz w:val="16"/>
              </w:rPr>
              <w:t>участников в знании правил техники безопасности,</w:t>
            </w:r>
          </w:p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aps/>
                <w:spacing w:val="-4"/>
                <w:sz w:val="16"/>
                <w:szCs w:val="24"/>
              </w:rPr>
            </w:pPr>
            <w:r w:rsidRPr="005442D7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обезличивание, размещение на сайте 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www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</w:rPr>
              <w:t>.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otdtur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</w:rPr>
              <w:t>61.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  <w:lang w:val="en-US"/>
              </w:rPr>
              <w:t>ru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), а также иных действий, </w:t>
            </w:r>
            <w:r w:rsidRPr="001218D7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необходимых для обработки персональных данных </w:t>
            </w:r>
            <w:r w:rsidRPr="001218D7">
              <w:rPr>
                <w:rFonts w:ascii="Arial" w:hAnsi="Arial"/>
                <w:i/>
                <w:spacing w:val="-4"/>
                <w:sz w:val="10"/>
                <w:szCs w:val="10"/>
                <w:shd w:val="clear" w:color="auto" w:fill="E6E6E6"/>
              </w:rPr>
              <w:t>в рамках проведения официальных спортивных соревнований в</w:t>
            </w:r>
            <w:r w:rsidRPr="001218D7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 соответствии с ФЗ № 152-ФЗ от 27.07.2006</w:t>
            </w:r>
            <w:r w:rsidRPr="005442D7">
              <w:rPr>
                <w:rFonts w:ascii="Arial" w:hAnsi="Arial"/>
                <w:i/>
                <w:spacing w:val="-4"/>
                <w:sz w:val="10"/>
                <w:szCs w:val="10"/>
              </w:rPr>
              <w:t xml:space="preserve"> г.</w:t>
            </w: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  <w:tr w:rsidR="000C29A0" w:rsidRPr="005442D7" w:rsidTr="00705B99">
        <w:trPr>
          <w:cantSplit/>
        </w:trPr>
        <w:tc>
          <w:tcPr>
            <w:tcW w:w="567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  <w:r w:rsidRPr="00BE67E1">
              <w:rPr>
                <w:rFonts w:ascii="Arial" w:hAnsi="Arial"/>
                <w:szCs w:val="24"/>
              </w:rPr>
              <w:t>10.</w:t>
            </w:r>
          </w:p>
        </w:tc>
        <w:tc>
          <w:tcPr>
            <w:tcW w:w="3828" w:type="dxa"/>
          </w:tcPr>
          <w:p w:rsidR="000C29A0" w:rsidRPr="00BE67E1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67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708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410" w:type="dxa"/>
          </w:tcPr>
          <w:p w:rsidR="000C29A0" w:rsidRPr="005442D7" w:rsidRDefault="000C29A0" w:rsidP="00A5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0C29A0" w:rsidRPr="005442D7" w:rsidRDefault="000C29A0" w:rsidP="00A53395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0C29A0" w:rsidRPr="005442D7" w:rsidRDefault="000C29A0" w:rsidP="00A53395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5442D7">
        <w:rPr>
          <w:szCs w:val="24"/>
        </w:rPr>
        <w:t xml:space="preserve">Всего допущено к участию </w:t>
      </w:r>
      <w:r w:rsidRPr="001218D7">
        <w:rPr>
          <w:szCs w:val="24"/>
        </w:rPr>
        <w:t>в соревнованиях</w:t>
      </w:r>
      <w:r w:rsidRPr="005442D7">
        <w:rPr>
          <w:szCs w:val="24"/>
        </w:rPr>
        <w:t xml:space="preserve"> _________________ человек</w:t>
      </w:r>
      <w:r w:rsidRPr="005442D7">
        <w:rPr>
          <w:sz w:val="20"/>
        </w:rPr>
        <w:t xml:space="preserve">. 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0C29A0" w:rsidRPr="005442D7" w:rsidRDefault="000C29A0" w:rsidP="00A53395">
      <w:pPr>
        <w:widowControl w:val="0"/>
        <w:autoSpaceDE w:val="0"/>
        <w:autoSpaceDN w:val="0"/>
        <w:adjustRightInd w:val="0"/>
        <w:rPr>
          <w:szCs w:val="24"/>
        </w:rPr>
      </w:pPr>
      <w:r w:rsidRPr="005442D7">
        <w:rPr>
          <w:szCs w:val="24"/>
        </w:rPr>
        <w:t xml:space="preserve">М.П. </w:t>
      </w:r>
      <w:r w:rsidRPr="005442D7">
        <w:rPr>
          <w:szCs w:val="24"/>
        </w:rPr>
        <w:tab/>
      </w:r>
      <w:r w:rsidRPr="005442D7">
        <w:rPr>
          <w:szCs w:val="24"/>
        </w:rPr>
        <w:tab/>
      </w:r>
      <w:r w:rsidRPr="005442D7">
        <w:rPr>
          <w:szCs w:val="24"/>
        </w:rPr>
        <w:tab/>
      </w:r>
      <w:r w:rsidRPr="005442D7">
        <w:rPr>
          <w:szCs w:val="24"/>
        </w:rPr>
        <w:tab/>
        <w:t xml:space="preserve"> Врач _</w:t>
      </w:r>
      <w:r w:rsidRPr="005442D7">
        <w:rPr>
          <w:sz w:val="20"/>
        </w:rPr>
        <w:t>________________________ /_________________________________/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rPr>
          <w:i/>
          <w:iCs/>
          <w:caps/>
          <w:sz w:val="28"/>
        </w:rPr>
      </w:pPr>
      <w:r w:rsidRPr="005442D7">
        <w:rPr>
          <w:i/>
          <w:iCs/>
          <w:sz w:val="14"/>
        </w:rPr>
        <w:t xml:space="preserve">Печать медицинского учреждения </w:t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  <w:t xml:space="preserve"> подпись врача</w:t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  <w:t>расшифровка подписи врача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C29A0" w:rsidRPr="005442D7" w:rsidRDefault="000C29A0" w:rsidP="00705B99">
      <w:pPr>
        <w:widowControl w:val="0"/>
        <w:autoSpaceDE w:val="0"/>
        <w:autoSpaceDN w:val="0"/>
        <w:adjustRightInd w:val="0"/>
        <w:rPr>
          <w:szCs w:val="24"/>
        </w:rPr>
      </w:pPr>
    </w:p>
    <w:p w:rsidR="000C29A0" w:rsidRPr="005442D7" w:rsidRDefault="000C29A0" w:rsidP="00705B99">
      <w:pPr>
        <w:widowControl w:val="0"/>
        <w:autoSpaceDE w:val="0"/>
        <w:autoSpaceDN w:val="0"/>
        <w:adjustRightInd w:val="0"/>
        <w:rPr>
          <w:sz w:val="20"/>
        </w:rPr>
      </w:pPr>
      <w:r w:rsidRPr="005442D7">
        <w:rPr>
          <w:szCs w:val="24"/>
        </w:rPr>
        <w:t>Представитель команды</w:t>
      </w:r>
      <w:r w:rsidRPr="005442D7">
        <w:rPr>
          <w:sz w:val="20"/>
        </w:rPr>
        <w:t xml:space="preserve"> ____________________________________________________________________________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442D7">
        <w:rPr>
          <w:i/>
          <w:iCs/>
          <w:sz w:val="14"/>
        </w:rPr>
        <w:t>ФИО полностью,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5442D7">
        <w:rPr>
          <w:sz w:val="20"/>
        </w:rPr>
        <w:t>______________________________________________________________________________________________________</w:t>
      </w:r>
    </w:p>
    <w:p w:rsidR="000C29A0" w:rsidRPr="005442D7" w:rsidRDefault="000C29A0" w:rsidP="00A53395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14"/>
        </w:rPr>
      </w:pPr>
      <w:r w:rsidRPr="005442D7">
        <w:rPr>
          <w:i/>
          <w:iCs/>
          <w:sz w:val="14"/>
        </w:rPr>
        <w:t>домашний адрес, телефон</w:t>
      </w:r>
    </w:p>
    <w:p w:rsidR="000C29A0" w:rsidRPr="005442D7" w:rsidRDefault="000C29A0" w:rsidP="00705B99">
      <w:pPr>
        <w:widowControl w:val="0"/>
        <w:tabs>
          <w:tab w:val="right" w:pos="8364"/>
        </w:tabs>
        <w:autoSpaceDE w:val="0"/>
        <w:autoSpaceDN w:val="0"/>
        <w:adjustRightInd w:val="0"/>
      </w:pPr>
      <w:r w:rsidRPr="005442D7">
        <w:rPr>
          <w:szCs w:val="24"/>
        </w:rPr>
        <w:t>«</w:t>
      </w:r>
      <w:r w:rsidRPr="005442D7">
        <w:rPr>
          <w:i/>
          <w:iCs/>
          <w:szCs w:val="24"/>
        </w:rPr>
        <w:t>С правилами техники безопасности знаком</w:t>
      </w:r>
      <w:r w:rsidRPr="005442D7">
        <w:rPr>
          <w:szCs w:val="24"/>
        </w:rPr>
        <w:t>»</w:t>
      </w:r>
      <w:r w:rsidRPr="005442D7">
        <w:rPr>
          <w:sz w:val="20"/>
        </w:rPr>
        <w:t xml:space="preserve"> _____________________________/________________________/</w:t>
      </w:r>
    </w:p>
    <w:p w:rsidR="000C29A0" w:rsidRPr="005442D7" w:rsidRDefault="000C29A0" w:rsidP="00705B99">
      <w:pPr>
        <w:widowControl w:val="0"/>
        <w:autoSpaceDE w:val="0"/>
        <w:autoSpaceDN w:val="0"/>
        <w:adjustRightInd w:val="0"/>
        <w:spacing w:line="360" w:lineRule="auto"/>
        <w:ind w:left="4320" w:firstLine="720"/>
        <w:rPr>
          <w:i/>
          <w:iCs/>
          <w:sz w:val="14"/>
        </w:rPr>
      </w:pPr>
      <w:r w:rsidRPr="005442D7">
        <w:rPr>
          <w:i/>
          <w:iCs/>
          <w:sz w:val="14"/>
        </w:rPr>
        <w:t>подпись представителя</w:t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  <w:t>расшифровка подписи</w:t>
      </w:r>
    </w:p>
    <w:p w:rsidR="000C29A0" w:rsidRPr="005442D7" w:rsidRDefault="000C29A0" w:rsidP="00705B99">
      <w:pPr>
        <w:widowControl w:val="0"/>
        <w:autoSpaceDE w:val="0"/>
        <w:autoSpaceDN w:val="0"/>
        <w:adjustRightInd w:val="0"/>
        <w:rPr>
          <w:szCs w:val="24"/>
        </w:rPr>
      </w:pPr>
    </w:p>
    <w:p w:rsidR="000C29A0" w:rsidRPr="005442D7" w:rsidRDefault="000C29A0" w:rsidP="00705B99">
      <w:pPr>
        <w:widowControl w:val="0"/>
        <w:autoSpaceDE w:val="0"/>
        <w:autoSpaceDN w:val="0"/>
        <w:adjustRightInd w:val="0"/>
        <w:rPr>
          <w:i/>
          <w:iCs/>
          <w:sz w:val="14"/>
        </w:rPr>
      </w:pPr>
      <w:r w:rsidRPr="005442D7">
        <w:rPr>
          <w:szCs w:val="24"/>
        </w:rPr>
        <w:t>Руководитель _</w:t>
      </w:r>
      <w:r w:rsidRPr="005442D7">
        <w:rPr>
          <w:sz w:val="20"/>
        </w:rPr>
        <w:t>_______________________________      ____________________________ /______________________/</w:t>
      </w:r>
    </w:p>
    <w:p w:rsidR="000C29A0" w:rsidRPr="005442D7" w:rsidRDefault="000C29A0" w:rsidP="00705B99">
      <w:pPr>
        <w:widowControl w:val="0"/>
        <w:tabs>
          <w:tab w:val="center" w:pos="-1440"/>
        </w:tabs>
        <w:autoSpaceDE w:val="0"/>
        <w:autoSpaceDN w:val="0"/>
        <w:adjustRightInd w:val="0"/>
        <w:jc w:val="both"/>
        <w:rPr>
          <w:b/>
          <w:bCs/>
          <w:sz w:val="20"/>
        </w:rPr>
      </w:pPr>
      <w:r w:rsidRPr="005442D7">
        <w:rPr>
          <w:i/>
          <w:sz w:val="14"/>
        </w:rPr>
        <w:tab/>
      </w:r>
      <w:r w:rsidRPr="005442D7">
        <w:rPr>
          <w:i/>
          <w:sz w:val="14"/>
        </w:rPr>
        <w:tab/>
      </w:r>
      <w:r w:rsidRPr="005442D7">
        <w:rPr>
          <w:i/>
          <w:sz w:val="14"/>
        </w:rPr>
        <w:tab/>
        <w:t xml:space="preserve"> название командирующей организации</w:t>
      </w:r>
      <w:r w:rsidRPr="005442D7">
        <w:rPr>
          <w:i/>
          <w:sz w:val="14"/>
        </w:rPr>
        <w:tab/>
      </w:r>
      <w:r w:rsidRPr="005442D7">
        <w:rPr>
          <w:i/>
          <w:sz w:val="14"/>
        </w:rPr>
        <w:tab/>
      </w:r>
      <w:r w:rsidRPr="005442D7">
        <w:rPr>
          <w:i/>
          <w:iCs/>
          <w:sz w:val="14"/>
        </w:rPr>
        <w:t>подпись руководителя</w:t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</w:r>
      <w:r w:rsidRPr="005442D7">
        <w:rPr>
          <w:i/>
          <w:iCs/>
          <w:sz w:val="14"/>
        </w:rPr>
        <w:tab/>
        <w:t>расшифровка подписи</w:t>
      </w:r>
    </w:p>
    <w:p w:rsidR="000C29A0" w:rsidRPr="005442D7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0"/>
        </w:rPr>
      </w:pPr>
    </w:p>
    <w:p w:rsidR="000C29A0" w:rsidRPr="00705B99" w:rsidRDefault="000C29A0" w:rsidP="00A53395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Cs w:val="24"/>
        </w:rPr>
      </w:pPr>
      <w:r w:rsidRPr="005442D7">
        <w:rPr>
          <w:szCs w:val="24"/>
        </w:rPr>
        <w:t>М.П.</w:t>
      </w:r>
      <w:r w:rsidRPr="00705B99">
        <w:rPr>
          <w:szCs w:val="24"/>
        </w:rPr>
        <w:t xml:space="preserve"> </w:t>
      </w:r>
    </w:p>
    <w:p w:rsidR="000C29A0" w:rsidRPr="00A53395" w:rsidRDefault="000C29A0" w:rsidP="00DB1CA1">
      <w:pPr>
        <w:widowControl w:val="0"/>
        <w:autoSpaceDE w:val="0"/>
        <w:autoSpaceDN w:val="0"/>
        <w:adjustRightInd w:val="0"/>
        <w:jc w:val="right"/>
        <w:rPr>
          <w:sz w:val="2"/>
          <w:szCs w:val="2"/>
        </w:rPr>
      </w:pPr>
    </w:p>
    <w:sectPr w:rsidR="000C29A0" w:rsidRPr="00A53395" w:rsidSect="000731D1">
      <w:headerReference w:type="even" r:id="rId7"/>
      <w:headerReference w:type="default" r:id="rId8"/>
      <w:type w:val="continuous"/>
      <w:pgSz w:w="11906" w:h="16838"/>
      <w:pgMar w:top="1134" w:right="567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A0" w:rsidRDefault="000C29A0">
      <w:r>
        <w:separator/>
      </w:r>
    </w:p>
  </w:endnote>
  <w:endnote w:type="continuationSeparator" w:id="0">
    <w:p w:rsidR="000C29A0" w:rsidRDefault="000C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A0" w:rsidRDefault="000C29A0">
      <w:r>
        <w:separator/>
      </w:r>
    </w:p>
  </w:footnote>
  <w:footnote w:type="continuationSeparator" w:id="0">
    <w:p w:rsidR="000C29A0" w:rsidRDefault="000C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A0" w:rsidRDefault="000C29A0" w:rsidP="004E4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9A0" w:rsidRDefault="000C2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A0" w:rsidRDefault="000C29A0" w:rsidP="004E44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29A0" w:rsidRDefault="000C2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C6DF86"/>
    <w:lvl w:ilvl="0">
      <w:numFmt w:val="bullet"/>
      <w:lvlText w:val="*"/>
      <w:lvlJc w:val="left"/>
    </w:lvl>
  </w:abstractNum>
  <w:abstractNum w:abstractNumId="1">
    <w:nsid w:val="013B5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03398A"/>
    <w:multiLevelType w:val="multilevel"/>
    <w:tmpl w:val="582E4E42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cs="Times New Roman" w:hint="default"/>
        <w:b/>
      </w:rPr>
    </w:lvl>
  </w:abstractNum>
  <w:abstractNum w:abstractNumId="3">
    <w:nsid w:val="0B432B5C"/>
    <w:multiLevelType w:val="hybridMultilevel"/>
    <w:tmpl w:val="7C9A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C1618"/>
    <w:multiLevelType w:val="hybridMultilevel"/>
    <w:tmpl w:val="98BCDBBC"/>
    <w:lvl w:ilvl="0" w:tplc="6CE88E64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0768B0"/>
    <w:multiLevelType w:val="multilevel"/>
    <w:tmpl w:val="C8947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1E427219"/>
    <w:multiLevelType w:val="hybridMultilevel"/>
    <w:tmpl w:val="0E3C9062"/>
    <w:lvl w:ilvl="0" w:tplc="F13A059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2E8218A"/>
    <w:multiLevelType w:val="singleLevel"/>
    <w:tmpl w:val="B7E20D16"/>
    <w:lvl w:ilvl="0">
      <w:start w:val="1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3D8F49EA"/>
    <w:multiLevelType w:val="hybridMultilevel"/>
    <w:tmpl w:val="A2C26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3DB04B7A"/>
    <w:multiLevelType w:val="multilevel"/>
    <w:tmpl w:val="D066672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1E0733D"/>
    <w:multiLevelType w:val="multilevel"/>
    <w:tmpl w:val="9C1663F6"/>
    <w:lvl w:ilvl="0">
      <w:start w:val="9"/>
      <w:numFmt w:val="decimal"/>
      <w:lvlText w:val="%1.0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1">
    <w:nsid w:val="4763556F"/>
    <w:multiLevelType w:val="multilevel"/>
    <w:tmpl w:val="8A16097A"/>
    <w:lvl w:ilvl="0">
      <w:start w:val="6"/>
      <w:numFmt w:val="decimal"/>
      <w:lvlText w:val="%1.0"/>
      <w:lvlJc w:val="left"/>
      <w:pPr>
        <w:ind w:left="825" w:hanging="675"/>
      </w:pPr>
      <w:rPr>
        <w:rFonts w:cs="Times New Roman"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1545" w:hanging="675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39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11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990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070" w:hanging="2160"/>
      </w:pPr>
      <w:rPr>
        <w:rFonts w:cs="Times New Roman" w:hint="default"/>
        <w:b/>
        <w:u w:val="single"/>
      </w:rPr>
    </w:lvl>
  </w:abstractNum>
  <w:abstractNum w:abstractNumId="12">
    <w:nsid w:val="51A02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5514B6B"/>
    <w:multiLevelType w:val="singleLevel"/>
    <w:tmpl w:val="2F7C0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5302F2A"/>
    <w:multiLevelType w:val="hybridMultilevel"/>
    <w:tmpl w:val="65BA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E74978"/>
    <w:multiLevelType w:val="multilevel"/>
    <w:tmpl w:val="A9DCF4F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07459FF"/>
    <w:multiLevelType w:val="singleLevel"/>
    <w:tmpl w:val="A8B6F8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784824DE"/>
    <w:multiLevelType w:val="singleLevel"/>
    <w:tmpl w:val="36223452"/>
    <w:lvl w:ilvl="0">
      <w:start w:val="14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14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18"/>
    <w:rsid w:val="000007DC"/>
    <w:rsid w:val="00006EEF"/>
    <w:rsid w:val="000142A6"/>
    <w:rsid w:val="00024F6C"/>
    <w:rsid w:val="0003147D"/>
    <w:rsid w:val="00031BE1"/>
    <w:rsid w:val="0004371D"/>
    <w:rsid w:val="00050578"/>
    <w:rsid w:val="00053EA3"/>
    <w:rsid w:val="00064DA2"/>
    <w:rsid w:val="0007191F"/>
    <w:rsid w:val="000731D1"/>
    <w:rsid w:val="00084C49"/>
    <w:rsid w:val="00084C75"/>
    <w:rsid w:val="00092B28"/>
    <w:rsid w:val="00095B2D"/>
    <w:rsid w:val="00095F81"/>
    <w:rsid w:val="00096D22"/>
    <w:rsid w:val="000A35F8"/>
    <w:rsid w:val="000A3D34"/>
    <w:rsid w:val="000C29A0"/>
    <w:rsid w:val="000D73F3"/>
    <w:rsid w:val="001017AA"/>
    <w:rsid w:val="00102492"/>
    <w:rsid w:val="001028AC"/>
    <w:rsid w:val="00111FFC"/>
    <w:rsid w:val="00116748"/>
    <w:rsid w:val="001173DB"/>
    <w:rsid w:val="001218D7"/>
    <w:rsid w:val="00127C4D"/>
    <w:rsid w:val="00135F35"/>
    <w:rsid w:val="001363C5"/>
    <w:rsid w:val="00146815"/>
    <w:rsid w:val="0015377A"/>
    <w:rsid w:val="00162F66"/>
    <w:rsid w:val="00163BEA"/>
    <w:rsid w:val="00171DE0"/>
    <w:rsid w:val="00181DC4"/>
    <w:rsid w:val="00190ED7"/>
    <w:rsid w:val="001A1196"/>
    <w:rsid w:val="001A2731"/>
    <w:rsid w:val="001A559D"/>
    <w:rsid w:val="001A6D5A"/>
    <w:rsid w:val="001A6DEC"/>
    <w:rsid w:val="001B1158"/>
    <w:rsid w:val="001B13AF"/>
    <w:rsid w:val="001B2265"/>
    <w:rsid w:val="001C20C4"/>
    <w:rsid w:val="001C553A"/>
    <w:rsid w:val="001C7CFF"/>
    <w:rsid w:val="001D033B"/>
    <w:rsid w:val="001D1F9F"/>
    <w:rsid w:val="001D5796"/>
    <w:rsid w:val="001E2B86"/>
    <w:rsid w:val="001E5763"/>
    <w:rsid w:val="00203831"/>
    <w:rsid w:val="002165BF"/>
    <w:rsid w:val="00221EC2"/>
    <w:rsid w:val="00230427"/>
    <w:rsid w:val="002304F9"/>
    <w:rsid w:val="002415FA"/>
    <w:rsid w:val="00245C93"/>
    <w:rsid w:val="002478A4"/>
    <w:rsid w:val="00257A0B"/>
    <w:rsid w:val="002606BB"/>
    <w:rsid w:val="00261E62"/>
    <w:rsid w:val="00267494"/>
    <w:rsid w:val="0027422F"/>
    <w:rsid w:val="002850F2"/>
    <w:rsid w:val="0028678C"/>
    <w:rsid w:val="00290C1F"/>
    <w:rsid w:val="0029255C"/>
    <w:rsid w:val="00293C06"/>
    <w:rsid w:val="002A2021"/>
    <w:rsid w:val="002B1925"/>
    <w:rsid w:val="002B3AC5"/>
    <w:rsid w:val="002B52DD"/>
    <w:rsid w:val="002C39C7"/>
    <w:rsid w:val="002E280E"/>
    <w:rsid w:val="002E3717"/>
    <w:rsid w:val="002E6281"/>
    <w:rsid w:val="002F1140"/>
    <w:rsid w:val="002F45FC"/>
    <w:rsid w:val="002F46F5"/>
    <w:rsid w:val="002F593F"/>
    <w:rsid w:val="00302422"/>
    <w:rsid w:val="00302F14"/>
    <w:rsid w:val="00305E44"/>
    <w:rsid w:val="003060BD"/>
    <w:rsid w:val="00342D07"/>
    <w:rsid w:val="003546C3"/>
    <w:rsid w:val="00361F25"/>
    <w:rsid w:val="0036217C"/>
    <w:rsid w:val="003669D4"/>
    <w:rsid w:val="00377076"/>
    <w:rsid w:val="00392BE8"/>
    <w:rsid w:val="00393F7F"/>
    <w:rsid w:val="0039520E"/>
    <w:rsid w:val="003B1E85"/>
    <w:rsid w:val="003C5068"/>
    <w:rsid w:val="003C5862"/>
    <w:rsid w:val="003D16F0"/>
    <w:rsid w:val="003D5E37"/>
    <w:rsid w:val="003D5F13"/>
    <w:rsid w:val="003D6DE5"/>
    <w:rsid w:val="003E2167"/>
    <w:rsid w:val="003E2CA7"/>
    <w:rsid w:val="003F21F7"/>
    <w:rsid w:val="003F34F6"/>
    <w:rsid w:val="00407BA9"/>
    <w:rsid w:val="00413B13"/>
    <w:rsid w:val="00421A18"/>
    <w:rsid w:val="00421D18"/>
    <w:rsid w:val="00423313"/>
    <w:rsid w:val="00423A46"/>
    <w:rsid w:val="004308E4"/>
    <w:rsid w:val="00430CEA"/>
    <w:rsid w:val="00430F77"/>
    <w:rsid w:val="00436727"/>
    <w:rsid w:val="004451C2"/>
    <w:rsid w:val="004457C6"/>
    <w:rsid w:val="00446193"/>
    <w:rsid w:val="00460248"/>
    <w:rsid w:val="00461014"/>
    <w:rsid w:val="0048410E"/>
    <w:rsid w:val="00485355"/>
    <w:rsid w:val="004B1AFC"/>
    <w:rsid w:val="004B57BF"/>
    <w:rsid w:val="004E0371"/>
    <w:rsid w:val="004E4454"/>
    <w:rsid w:val="004F264A"/>
    <w:rsid w:val="00501461"/>
    <w:rsid w:val="00501B10"/>
    <w:rsid w:val="005177D5"/>
    <w:rsid w:val="00522BE1"/>
    <w:rsid w:val="0052487D"/>
    <w:rsid w:val="0052649C"/>
    <w:rsid w:val="005327FF"/>
    <w:rsid w:val="00535D84"/>
    <w:rsid w:val="005413C3"/>
    <w:rsid w:val="005421EC"/>
    <w:rsid w:val="00543135"/>
    <w:rsid w:val="005442D7"/>
    <w:rsid w:val="00547C45"/>
    <w:rsid w:val="00561933"/>
    <w:rsid w:val="00566B97"/>
    <w:rsid w:val="00583483"/>
    <w:rsid w:val="0058445D"/>
    <w:rsid w:val="00586855"/>
    <w:rsid w:val="00590887"/>
    <w:rsid w:val="0059711F"/>
    <w:rsid w:val="00597837"/>
    <w:rsid w:val="00597D99"/>
    <w:rsid w:val="005A5CAE"/>
    <w:rsid w:val="005A61AE"/>
    <w:rsid w:val="005C209E"/>
    <w:rsid w:val="005D586B"/>
    <w:rsid w:val="005D63D3"/>
    <w:rsid w:val="005D750F"/>
    <w:rsid w:val="005D7BE1"/>
    <w:rsid w:val="005E260C"/>
    <w:rsid w:val="005E2859"/>
    <w:rsid w:val="005F192D"/>
    <w:rsid w:val="006040DB"/>
    <w:rsid w:val="00610287"/>
    <w:rsid w:val="0062185F"/>
    <w:rsid w:val="0062532A"/>
    <w:rsid w:val="0062635E"/>
    <w:rsid w:val="00627ECA"/>
    <w:rsid w:val="00635C18"/>
    <w:rsid w:val="00641ACF"/>
    <w:rsid w:val="00645680"/>
    <w:rsid w:val="006543F1"/>
    <w:rsid w:val="0066535C"/>
    <w:rsid w:val="006671CB"/>
    <w:rsid w:val="0066748B"/>
    <w:rsid w:val="00680BB5"/>
    <w:rsid w:val="0069093E"/>
    <w:rsid w:val="00692F0F"/>
    <w:rsid w:val="00697899"/>
    <w:rsid w:val="006B102B"/>
    <w:rsid w:val="006B1283"/>
    <w:rsid w:val="006C488B"/>
    <w:rsid w:val="006C6FA6"/>
    <w:rsid w:val="006D14F5"/>
    <w:rsid w:val="006D5A78"/>
    <w:rsid w:val="006E0301"/>
    <w:rsid w:val="006E3827"/>
    <w:rsid w:val="006E65C8"/>
    <w:rsid w:val="006E71A8"/>
    <w:rsid w:val="006F7240"/>
    <w:rsid w:val="00702E94"/>
    <w:rsid w:val="00705B99"/>
    <w:rsid w:val="00705E0D"/>
    <w:rsid w:val="0071538F"/>
    <w:rsid w:val="00726205"/>
    <w:rsid w:val="007324A6"/>
    <w:rsid w:val="007328F2"/>
    <w:rsid w:val="00737C05"/>
    <w:rsid w:val="00743952"/>
    <w:rsid w:val="00745A8D"/>
    <w:rsid w:val="00752EFB"/>
    <w:rsid w:val="007559D0"/>
    <w:rsid w:val="00767179"/>
    <w:rsid w:val="00770B41"/>
    <w:rsid w:val="007712FE"/>
    <w:rsid w:val="007718D5"/>
    <w:rsid w:val="0078651B"/>
    <w:rsid w:val="00792943"/>
    <w:rsid w:val="007962F6"/>
    <w:rsid w:val="0079644E"/>
    <w:rsid w:val="007A0997"/>
    <w:rsid w:val="007A5574"/>
    <w:rsid w:val="007A7F58"/>
    <w:rsid w:val="007B31D6"/>
    <w:rsid w:val="007B6FB2"/>
    <w:rsid w:val="007C0AFD"/>
    <w:rsid w:val="007C484A"/>
    <w:rsid w:val="007D455C"/>
    <w:rsid w:val="007E1E64"/>
    <w:rsid w:val="007E65E8"/>
    <w:rsid w:val="007F5A6D"/>
    <w:rsid w:val="008067C6"/>
    <w:rsid w:val="00810624"/>
    <w:rsid w:val="008230C0"/>
    <w:rsid w:val="008247F5"/>
    <w:rsid w:val="008326D1"/>
    <w:rsid w:val="00832FCB"/>
    <w:rsid w:val="00834441"/>
    <w:rsid w:val="00835AA5"/>
    <w:rsid w:val="00841C1C"/>
    <w:rsid w:val="00842D57"/>
    <w:rsid w:val="00852BAE"/>
    <w:rsid w:val="00852ED7"/>
    <w:rsid w:val="008539E2"/>
    <w:rsid w:val="00854170"/>
    <w:rsid w:val="008546A2"/>
    <w:rsid w:val="0086019D"/>
    <w:rsid w:val="00860EC7"/>
    <w:rsid w:val="00861944"/>
    <w:rsid w:val="00862305"/>
    <w:rsid w:val="00880E36"/>
    <w:rsid w:val="00885E1A"/>
    <w:rsid w:val="00886C66"/>
    <w:rsid w:val="008916BA"/>
    <w:rsid w:val="008A1CB9"/>
    <w:rsid w:val="008A76A3"/>
    <w:rsid w:val="008D5C68"/>
    <w:rsid w:val="008F7B07"/>
    <w:rsid w:val="00904F6F"/>
    <w:rsid w:val="0092368D"/>
    <w:rsid w:val="009346E7"/>
    <w:rsid w:val="00942F33"/>
    <w:rsid w:val="0094382D"/>
    <w:rsid w:val="009468FD"/>
    <w:rsid w:val="00946B2A"/>
    <w:rsid w:val="00953984"/>
    <w:rsid w:val="009551A0"/>
    <w:rsid w:val="00971DFC"/>
    <w:rsid w:val="00984988"/>
    <w:rsid w:val="00990EE9"/>
    <w:rsid w:val="00995657"/>
    <w:rsid w:val="009966CB"/>
    <w:rsid w:val="0099774C"/>
    <w:rsid w:val="009A33CD"/>
    <w:rsid w:val="009B5FC1"/>
    <w:rsid w:val="009D09EE"/>
    <w:rsid w:val="009E26F6"/>
    <w:rsid w:val="009E2DD0"/>
    <w:rsid w:val="00A016CE"/>
    <w:rsid w:val="00A01702"/>
    <w:rsid w:val="00A125BB"/>
    <w:rsid w:val="00A12FBC"/>
    <w:rsid w:val="00A156D9"/>
    <w:rsid w:val="00A31011"/>
    <w:rsid w:val="00A46272"/>
    <w:rsid w:val="00A53395"/>
    <w:rsid w:val="00A54C43"/>
    <w:rsid w:val="00A54E16"/>
    <w:rsid w:val="00A579FE"/>
    <w:rsid w:val="00A61C39"/>
    <w:rsid w:val="00A6545C"/>
    <w:rsid w:val="00A82138"/>
    <w:rsid w:val="00A90C45"/>
    <w:rsid w:val="00A9494E"/>
    <w:rsid w:val="00A94C80"/>
    <w:rsid w:val="00AA149E"/>
    <w:rsid w:val="00AB66D8"/>
    <w:rsid w:val="00AC1472"/>
    <w:rsid w:val="00AD7574"/>
    <w:rsid w:val="00AE05C6"/>
    <w:rsid w:val="00AE1666"/>
    <w:rsid w:val="00AF1C37"/>
    <w:rsid w:val="00AF723A"/>
    <w:rsid w:val="00AF72EE"/>
    <w:rsid w:val="00B01531"/>
    <w:rsid w:val="00B04ABD"/>
    <w:rsid w:val="00B05266"/>
    <w:rsid w:val="00B24DEE"/>
    <w:rsid w:val="00B33BF0"/>
    <w:rsid w:val="00B434C8"/>
    <w:rsid w:val="00B436A3"/>
    <w:rsid w:val="00B43C1A"/>
    <w:rsid w:val="00B522F3"/>
    <w:rsid w:val="00B62B0B"/>
    <w:rsid w:val="00B6434E"/>
    <w:rsid w:val="00B70256"/>
    <w:rsid w:val="00B71ADE"/>
    <w:rsid w:val="00B73BF4"/>
    <w:rsid w:val="00B87A82"/>
    <w:rsid w:val="00B95D35"/>
    <w:rsid w:val="00B96C97"/>
    <w:rsid w:val="00B96F47"/>
    <w:rsid w:val="00BA235F"/>
    <w:rsid w:val="00BB081D"/>
    <w:rsid w:val="00BC10D0"/>
    <w:rsid w:val="00BD46B3"/>
    <w:rsid w:val="00BD6943"/>
    <w:rsid w:val="00BE0C98"/>
    <w:rsid w:val="00BE451F"/>
    <w:rsid w:val="00BE4E03"/>
    <w:rsid w:val="00BE67E1"/>
    <w:rsid w:val="00BF458E"/>
    <w:rsid w:val="00C00C28"/>
    <w:rsid w:val="00C025C1"/>
    <w:rsid w:val="00C15941"/>
    <w:rsid w:val="00C22336"/>
    <w:rsid w:val="00C30175"/>
    <w:rsid w:val="00C31064"/>
    <w:rsid w:val="00C35BDC"/>
    <w:rsid w:val="00C37C86"/>
    <w:rsid w:val="00C513EA"/>
    <w:rsid w:val="00C53459"/>
    <w:rsid w:val="00C54712"/>
    <w:rsid w:val="00C62003"/>
    <w:rsid w:val="00C75B43"/>
    <w:rsid w:val="00C8274A"/>
    <w:rsid w:val="00C828CD"/>
    <w:rsid w:val="00C87521"/>
    <w:rsid w:val="00C95421"/>
    <w:rsid w:val="00CA2227"/>
    <w:rsid w:val="00CB140F"/>
    <w:rsid w:val="00CB17E8"/>
    <w:rsid w:val="00CC7FA7"/>
    <w:rsid w:val="00CF2907"/>
    <w:rsid w:val="00D03475"/>
    <w:rsid w:val="00D044C6"/>
    <w:rsid w:val="00D061BC"/>
    <w:rsid w:val="00D0628A"/>
    <w:rsid w:val="00D10B1A"/>
    <w:rsid w:val="00D15099"/>
    <w:rsid w:val="00D157D3"/>
    <w:rsid w:val="00D2407A"/>
    <w:rsid w:val="00D265DE"/>
    <w:rsid w:val="00D26FD2"/>
    <w:rsid w:val="00D27651"/>
    <w:rsid w:val="00D44F42"/>
    <w:rsid w:val="00D465FE"/>
    <w:rsid w:val="00D56BF5"/>
    <w:rsid w:val="00D634AE"/>
    <w:rsid w:val="00D65135"/>
    <w:rsid w:val="00D67331"/>
    <w:rsid w:val="00D70ECC"/>
    <w:rsid w:val="00D71294"/>
    <w:rsid w:val="00D7464D"/>
    <w:rsid w:val="00D80CD7"/>
    <w:rsid w:val="00DA0786"/>
    <w:rsid w:val="00DA3CA7"/>
    <w:rsid w:val="00DA6C5B"/>
    <w:rsid w:val="00DA6F07"/>
    <w:rsid w:val="00DB1CA1"/>
    <w:rsid w:val="00DC7469"/>
    <w:rsid w:val="00DD79BE"/>
    <w:rsid w:val="00DF2E81"/>
    <w:rsid w:val="00E12D88"/>
    <w:rsid w:val="00E34FA3"/>
    <w:rsid w:val="00E7094A"/>
    <w:rsid w:val="00E72BC2"/>
    <w:rsid w:val="00E739EB"/>
    <w:rsid w:val="00E83A10"/>
    <w:rsid w:val="00E84862"/>
    <w:rsid w:val="00E915EE"/>
    <w:rsid w:val="00E926BC"/>
    <w:rsid w:val="00EA67A2"/>
    <w:rsid w:val="00EB643A"/>
    <w:rsid w:val="00EC61BF"/>
    <w:rsid w:val="00ED12C2"/>
    <w:rsid w:val="00ED2615"/>
    <w:rsid w:val="00ED2CBE"/>
    <w:rsid w:val="00ED7697"/>
    <w:rsid w:val="00ED7FDC"/>
    <w:rsid w:val="00EE5C7E"/>
    <w:rsid w:val="00EE73BA"/>
    <w:rsid w:val="00EF66E3"/>
    <w:rsid w:val="00F14D34"/>
    <w:rsid w:val="00F16C64"/>
    <w:rsid w:val="00F17DD2"/>
    <w:rsid w:val="00F21533"/>
    <w:rsid w:val="00F324D8"/>
    <w:rsid w:val="00F342EF"/>
    <w:rsid w:val="00F358FF"/>
    <w:rsid w:val="00F426AA"/>
    <w:rsid w:val="00F43EE5"/>
    <w:rsid w:val="00F44AC8"/>
    <w:rsid w:val="00F46F5A"/>
    <w:rsid w:val="00F47CEE"/>
    <w:rsid w:val="00F52F01"/>
    <w:rsid w:val="00F53B42"/>
    <w:rsid w:val="00F56714"/>
    <w:rsid w:val="00F57476"/>
    <w:rsid w:val="00F6453B"/>
    <w:rsid w:val="00F64CAA"/>
    <w:rsid w:val="00F761CB"/>
    <w:rsid w:val="00F76DD3"/>
    <w:rsid w:val="00F76EC2"/>
    <w:rsid w:val="00FA28D1"/>
    <w:rsid w:val="00FA70D1"/>
    <w:rsid w:val="00FA7AF6"/>
    <w:rsid w:val="00FB1655"/>
    <w:rsid w:val="00FC4C59"/>
    <w:rsid w:val="00FD6638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A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94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395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E7094A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158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E7094A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158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7094A"/>
    <w:pPr>
      <w:ind w:firstLine="567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158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4E4454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158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4E44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6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39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594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158"/>
    <w:rPr>
      <w:rFonts w:cs="Times New Roman"/>
      <w:sz w:val="2"/>
    </w:rPr>
  </w:style>
  <w:style w:type="table" w:styleId="TableGrid">
    <w:name w:val="Table Grid"/>
    <w:basedOn w:val="TableNormal"/>
    <w:uiPriority w:val="99"/>
    <w:rsid w:val="002B1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339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533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90887"/>
    <w:pPr>
      <w:ind w:left="720"/>
      <w:contextualSpacing/>
    </w:pPr>
  </w:style>
  <w:style w:type="paragraph" w:customStyle="1" w:styleId="Default">
    <w:name w:val="Default"/>
    <w:uiPriority w:val="99"/>
    <w:rsid w:val="00E915E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994</Words>
  <Characters>5670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</dc:creator>
  <cp:keywords/>
  <dc:description/>
  <cp:lastModifiedBy>Admin</cp:lastModifiedBy>
  <cp:revision>10</cp:revision>
  <cp:lastPrinted>2021-03-22T07:04:00Z</cp:lastPrinted>
  <dcterms:created xsi:type="dcterms:W3CDTF">2023-09-17T16:50:00Z</dcterms:created>
  <dcterms:modified xsi:type="dcterms:W3CDTF">2023-09-18T08:09:00Z</dcterms:modified>
</cp:coreProperties>
</file>