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5712">
      <w:pPr>
        <w:pStyle w:val="1"/>
        <w:spacing w:before="0" w:beforeAutospacing="0" w:after="0" w:afterAutospacing="0"/>
        <w:divId w:val="956107131"/>
        <w:rPr>
          <w:rFonts w:eastAsia="Times New Roman"/>
        </w:rPr>
      </w:pPr>
      <w:bookmarkStart w:id="0" w:name="_GoBack"/>
      <w:r>
        <w:rPr>
          <w:rFonts w:eastAsia="Times New Roman"/>
        </w:rPr>
        <w:br/>
      </w:r>
      <w:bookmarkEnd w:id="0"/>
      <w:r>
        <w:rPr>
          <w:rFonts w:eastAsia="Times New Roman"/>
        </w:rPr>
        <w:t>ПРОТОКОЛ СТАРТА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OPEN</w:t>
      </w:r>
    </w:p>
    <w:p w:rsidR="00000000" w:rsidRDefault="009B5712">
      <w:pPr>
        <w:pStyle w:val="HTML"/>
        <w:divId w:val="956107131"/>
      </w:pP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 xml:space="preserve">№п/п Фамилия, имя              Коллектив            Квал Номер ГР   Старт    SI-ЧИП  </w:t>
      </w:r>
    </w:p>
    <w:p w:rsidR="00000000" w:rsidRDefault="009B5712">
      <w:pPr>
        <w:pStyle w:val="HTML"/>
        <w:divId w:val="956107131"/>
      </w:pPr>
      <w:r>
        <w:t xml:space="preserve">   1 Иванова Татьяна           РЦДТ                        15 1985 00:00:00  4500597           </w:t>
      </w:r>
    </w:p>
    <w:p w:rsidR="00000000" w:rsidRDefault="009B5712">
      <w:pPr>
        <w:pStyle w:val="HTML"/>
        <w:divId w:val="956107131"/>
      </w:pPr>
      <w:r>
        <w:t xml:space="preserve">   2 Шелонин Егор              Рязань ARDF        </w:t>
      </w:r>
      <w:r>
        <w:t xml:space="preserve">         71 2012 00:00:00  4403555        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Ж12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 xml:space="preserve">№п/п Фамилия, имя              Коллектив            Квал Номер ГР   Старт    SI-ЧИП  </w:t>
      </w:r>
    </w:p>
    <w:p w:rsidR="00000000" w:rsidRDefault="009B5712">
      <w:pPr>
        <w:pStyle w:val="HTML"/>
        <w:divId w:val="956107131"/>
      </w:pPr>
      <w:r>
        <w:t xml:space="preserve">   1 Капуста Алина             Рязань ARDF          Iю     38 2011 00:01:00  4503325           </w:t>
      </w:r>
    </w:p>
    <w:p w:rsidR="00000000" w:rsidRDefault="009B5712">
      <w:pPr>
        <w:pStyle w:val="HTML"/>
        <w:divId w:val="956107131"/>
      </w:pPr>
      <w:r>
        <w:t xml:space="preserve">   2 Кучаева Милана    </w:t>
      </w:r>
      <w:r>
        <w:t xml:space="preserve">        Шилово                       7 2012 00:03:00  4500540           </w:t>
      </w:r>
    </w:p>
    <w:p w:rsidR="00000000" w:rsidRDefault="009B5712">
      <w:pPr>
        <w:pStyle w:val="HTML"/>
        <w:divId w:val="956107131"/>
      </w:pPr>
      <w:r>
        <w:t xml:space="preserve">   3 Булатецкая Вероника       Рязань ARDF          IIIю   31 2011 00:05:00  4503312           </w:t>
      </w:r>
    </w:p>
    <w:p w:rsidR="00000000" w:rsidRDefault="009B5712">
      <w:pPr>
        <w:pStyle w:val="HTML"/>
        <w:divId w:val="956107131"/>
      </w:pPr>
      <w:r>
        <w:t xml:space="preserve">   4 Фалькина Эльвира          Шилово                      10 2012 00:07:00  4500562   </w:t>
      </w:r>
      <w:r>
        <w:t xml:space="preserve">        </w:t>
      </w:r>
    </w:p>
    <w:p w:rsidR="00000000" w:rsidRDefault="009B5712">
      <w:pPr>
        <w:pStyle w:val="HTML"/>
        <w:divId w:val="956107131"/>
      </w:pPr>
      <w:r>
        <w:t xml:space="preserve">   5 Теплякова Анастасия       СВЕТОВА- 'РАССВЕТ'   IIIю  104 2012 00:09:00  1970397           </w:t>
      </w:r>
    </w:p>
    <w:p w:rsidR="00000000" w:rsidRDefault="009B5712">
      <w:pPr>
        <w:pStyle w:val="HTML"/>
        <w:divId w:val="956107131"/>
      </w:pPr>
      <w:r>
        <w:t xml:space="preserve">   6 Синицына Дарья            Шилово                       9 2011 00:11:00  4500560           </w:t>
      </w:r>
    </w:p>
    <w:p w:rsidR="00000000" w:rsidRDefault="009B5712">
      <w:pPr>
        <w:pStyle w:val="HTML"/>
        <w:divId w:val="956107131"/>
      </w:pPr>
      <w:r>
        <w:t xml:space="preserve">   7 Беляева Александра        Рязань ARDF          III</w:t>
      </w:r>
      <w:r>
        <w:t xml:space="preserve">ю   30 2012 00:13:00  4649816           </w:t>
      </w:r>
    </w:p>
    <w:p w:rsidR="00000000" w:rsidRDefault="009B5712">
      <w:pPr>
        <w:pStyle w:val="HTML"/>
        <w:divId w:val="956107131"/>
      </w:pPr>
      <w:r>
        <w:t xml:space="preserve">   8 Дронова Елизавета         58шк.                IIIю   78 2011 00:15:00  4403561           </w:t>
      </w:r>
    </w:p>
    <w:p w:rsidR="00000000" w:rsidRDefault="009B5712">
      <w:pPr>
        <w:pStyle w:val="HTML"/>
        <w:divId w:val="956107131"/>
      </w:pPr>
      <w:r>
        <w:t xml:space="preserve">   9 Буняева Софья             Азимут Рязань        IIIю   23 2011 00:17:00  6106901           </w:t>
      </w:r>
    </w:p>
    <w:p w:rsidR="00000000" w:rsidRDefault="009B5712">
      <w:pPr>
        <w:pStyle w:val="HTML"/>
        <w:divId w:val="956107131"/>
      </w:pPr>
      <w:r>
        <w:t xml:space="preserve">  10 Лазарева Екатерина</w:t>
      </w:r>
      <w:r>
        <w:t xml:space="preserve">        зотов-центр          IIIю   98 2011 00:19:00  4403579           </w:t>
      </w:r>
    </w:p>
    <w:p w:rsidR="00000000" w:rsidRDefault="009B5712">
      <w:pPr>
        <w:pStyle w:val="HTML"/>
        <w:divId w:val="956107131"/>
      </w:pPr>
      <w:r>
        <w:t xml:space="preserve">  11 Никифорова Василиса       Азимут Рязань        IIIю   25 2011 00:21:00  6106908           </w:t>
      </w:r>
    </w:p>
    <w:p w:rsidR="00000000" w:rsidRDefault="009B5712">
      <w:pPr>
        <w:pStyle w:val="HTML"/>
        <w:divId w:val="956107131"/>
      </w:pPr>
      <w:r>
        <w:t xml:space="preserve">  12 Чижикова Дарья            Шилово                      12 2011 00:23:00  4500581   </w:t>
      </w:r>
      <w:r>
        <w:t xml:space="preserve">        </w:t>
      </w:r>
    </w:p>
    <w:p w:rsidR="00000000" w:rsidRDefault="009B5712">
      <w:pPr>
        <w:pStyle w:val="HTML"/>
        <w:divId w:val="956107131"/>
      </w:pPr>
      <w:r>
        <w:t xml:space="preserve">  13 Кононова Анастасия        зотов-центр          IIIю   94 2012 00:25:00  4403577           </w:t>
      </w:r>
    </w:p>
    <w:p w:rsidR="00000000" w:rsidRDefault="009B5712">
      <w:pPr>
        <w:pStyle w:val="HTML"/>
        <w:divId w:val="956107131"/>
      </w:pPr>
      <w:r>
        <w:t xml:space="preserve">  14 Еремина Полина            Шилово                       5 2011 00:27:00  4500522           </w:t>
      </w:r>
    </w:p>
    <w:p w:rsidR="00000000" w:rsidRDefault="009B5712">
      <w:pPr>
        <w:pStyle w:val="HTML"/>
        <w:divId w:val="956107131"/>
      </w:pPr>
      <w:r>
        <w:t xml:space="preserve">  15 Кузьминова Анастасия      зотов-центр             </w:t>
      </w:r>
      <w:r>
        <w:t xml:space="preserve">    96 2011 00:29:00  4403578           </w:t>
      </w:r>
    </w:p>
    <w:p w:rsidR="00000000" w:rsidRDefault="009B5712">
      <w:pPr>
        <w:pStyle w:val="HTML"/>
        <w:divId w:val="956107131"/>
      </w:pPr>
      <w:r>
        <w:t xml:space="preserve">  16 Губина Полина             Шилово               IIIю    4 2011 00:31:00  4500519           </w:t>
      </w:r>
    </w:p>
    <w:p w:rsidR="00000000" w:rsidRDefault="009B5712">
      <w:pPr>
        <w:pStyle w:val="HTML"/>
        <w:divId w:val="956107131"/>
      </w:pPr>
      <w:r>
        <w:t xml:space="preserve">  17 Самохина Полина           Рязань ARDF          IIIю   61 2012 00:33:00  4503384           </w:t>
      </w:r>
    </w:p>
    <w:p w:rsidR="00000000" w:rsidRDefault="009B5712">
      <w:pPr>
        <w:pStyle w:val="HTML"/>
        <w:divId w:val="956107131"/>
      </w:pPr>
      <w:r>
        <w:t xml:space="preserve">  18 Тюрина Кира       </w:t>
      </w:r>
      <w:r>
        <w:t xml:space="preserve">        СВЕТОВА- 'РАССВЕТ'   IIIю  105 2012 00:35:00  1970516           </w:t>
      </w:r>
    </w:p>
    <w:p w:rsidR="00000000" w:rsidRDefault="009B5712">
      <w:pPr>
        <w:pStyle w:val="HTML"/>
        <w:divId w:val="956107131"/>
      </w:pPr>
      <w:r>
        <w:t xml:space="preserve">  19 Змейкова Виктория         Рязань ARDF          IIю    37 2011 00:37:00  4503322           </w:t>
      </w:r>
    </w:p>
    <w:p w:rsidR="00000000" w:rsidRDefault="009B5712">
      <w:pPr>
        <w:pStyle w:val="HTML"/>
        <w:divId w:val="956107131"/>
      </w:pPr>
      <w:r>
        <w:t xml:space="preserve">  20 Степанова Арина           Азимут Рязань        IIIю   27 2012 00:39:00  6106910   </w:t>
      </w:r>
      <w:r>
        <w:t xml:space="preserve">        </w:t>
      </w:r>
    </w:p>
    <w:p w:rsidR="00000000" w:rsidRDefault="009B5712">
      <w:pPr>
        <w:pStyle w:val="HTML"/>
        <w:divId w:val="956107131"/>
      </w:pPr>
      <w:r>
        <w:t xml:space="preserve">  21 Моксякова Ксения          Рязань ARDF          IIю    51 2011 00:41:00  4503349           </w:t>
      </w:r>
    </w:p>
    <w:p w:rsidR="00000000" w:rsidRDefault="009B5712">
      <w:pPr>
        <w:pStyle w:val="HTML"/>
        <w:divId w:val="956107131"/>
      </w:pPr>
      <w:r>
        <w:t xml:space="preserve">  22 Шашкина Алёна             СВЕТОВА- 'РАССВЕТ'   IIIю  106 2011 00:43:00  1970565           </w:t>
      </w:r>
    </w:p>
    <w:p w:rsidR="00000000" w:rsidRDefault="009B5712">
      <w:pPr>
        <w:pStyle w:val="HTML"/>
        <w:divId w:val="956107131"/>
      </w:pPr>
      <w:r>
        <w:t xml:space="preserve">  23 Волошко Влада             58шк.                III</w:t>
      </w:r>
      <w:r>
        <w:t xml:space="preserve">ю   76 2011 00:45:00  4403559        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Ж14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</w:t>
      </w:r>
    </w:p>
    <w:p w:rsidR="00000000" w:rsidRDefault="009B5712">
      <w:pPr>
        <w:pStyle w:val="HTML"/>
        <w:divId w:val="956107131"/>
      </w:pPr>
      <w:r>
        <w:t xml:space="preserve">   1 Элегудина Ангелина        СВЕТОВА- 'РАССВЕТ'   Iю    108 2009 00:02:00  1970694           </w:t>
      </w:r>
    </w:p>
    <w:p w:rsidR="00000000" w:rsidRDefault="009B5712">
      <w:pPr>
        <w:pStyle w:val="HTML"/>
        <w:divId w:val="956107131"/>
      </w:pPr>
      <w:r>
        <w:t xml:space="preserve">   2 Беляева Александра </w:t>
      </w:r>
      <w:r>
        <w:t xml:space="preserve">       зотов-центр          Iю     89 2009 00:04:00   237329           </w:t>
      </w:r>
    </w:p>
    <w:p w:rsidR="00000000" w:rsidRDefault="009B5712">
      <w:pPr>
        <w:pStyle w:val="HTML"/>
        <w:divId w:val="956107131"/>
      </w:pPr>
      <w:r>
        <w:t xml:space="preserve">   3 Тарасова Ульяна           Рязань ARDF          II     63 2009 00:06:00  7010011           </w:t>
      </w:r>
    </w:p>
    <w:p w:rsidR="00000000" w:rsidRDefault="009B5712">
      <w:pPr>
        <w:pStyle w:val="HTML"/>
        <w:divId w:val="956107131"/>
      </w:pPr>
      <w:r>
        <w:t xml:space="preserve">   4 Бочарова Ангелина         58шк.                IIю    75 2010 00:08:00  4403558    </w:t>
      </w:r>
      <w:r>
        <w:t xml:space="preserve">       </w:t>
      </w:r>
    </w:p>
    <w:p w:rsidR="00000000" w:rsidRDefault="009B5712">
      <w:pPr>
        <w:pStyle w:val="HTML"/>
        <w:divId w:val="956107131"/>
      </w:pPr>
      <w:r>
        <w:t xml:space="preserve">   5 Журина Дарья              Шилово                       6 2009 00:10:00  4500525           </w:t>
      </w:r>
    </w:p>
    <w:p w:rsidR="00000000" w:rsidRDefault="009B5712">
      <w:pPr>
        <w:pStyle w:val="HTML"/>
        <w:divId w:val="956107131"/>
      </w:pPr>
      <w:r>
        <w:t xml:space="preserve">   6 Биткова Светлана          зотов-центр          Iю     91 2010 00:12:00  4403575           </w:t>
      </w:r>
    </w:p>
    <w:p w:rsidR="00000000" w:rsidRDefault="009B5712">
      <w:pPr>
        <w:pStyle w:val="HTML"/>
        <w:divId w:val="956107131"/>
      </w:pPr>
      <w:r>
        <w:t xml:space="preserve">   7 Колесникова Анна          Рязань ARDF          III </w:t>
      </w:r>
      <w:r>
        <w:t xml:space="preserve">   41 2009 00:14:00  4503333           </w:t>
      </w:r>
    </w:p>
    <w:p w:rsidR="00000000" w:rsidRDefault="009B5712">
      <w:pPr>
        <w:pStyle w:val="HTML"/>
        <w:divId w:val="956107131"/>
      </w:pPr>
      <w:r>
        <w:t xml:space="preserve">   8 Анисимова Анастасия       СК АЗЪ               I     111 2009 00:16:00  1970711           </w:t>
      </w:r>
    </w:p>
    <w:p w:rsidR="00000000" w:rsidRDefault="009B5712">
      <w:pPr>
        <w:pStyle w:val="HTML"/>
        <w:divId w:val="956107131"/>
      </w:pPr>
      <w:r>
        <w:t xml:space="preserve">   9 Онешко Екатерина          зотов-центр          Iю     99 2009 00:18:00  1981790           </w:t>
      </w:r>
    </w:p>
    <w:p w:rsidR="00000000" w:rsidRDefault="009B5712">
      <w:pPr>
        <w:pStyle w:val="HTML"/>
        <w:divId w:val="956107131"/>
      </w:pPr>
      <w:r>
        <w:t xml:space="preserve">  10 Имперская Екатерина</w:t>
      </w:r>
      <w:r>
        <w:t xml:space="preserve">       ЦДЮТК-Гришнова       III   133 2010 00:20:00  2149281           </w:t>
      </w:r>
    </w:p>
    <w:p w:rsidR="00000000" w:rsidRDefault="009B5712">
      <w:pPr>
        <w:pStyle w:val="HTML"/>
        <w:divId w:val="956107131"/>
      </w:pPr>
      <w:r>
        <w:t xml:space="preserve">  11 Беляева Полина            зотов-центр          II     90 2010 00:22:00  4403574           </w:t>
      </w:r>
    </w:p>
    <w:p w:rsidR="00000000" w:rsidRDefault="009B5712">
      <w:pPr>
        <w:pStyle w:val="HTML"/>
        <w:divId w:val="956107131"/>
      </w:pPr>
      <w:r>
        <w:t xml:space="preserve">  12 Чурсина Полина            Рязань ARDF          IIIю   70 2010 00:24:00  4403554    </w:t>
      </w:r>
      <w:r>
        <w:t xml:space="preserve">       </w:t>
      </w:r>
    </w:p>
    <w:p w:rsidR="00000000" w:rsidRDefault="009B5712">
      <w:pPr>
        <w:pStyle w:val="HTML"/>
        <w:divId w:val="956107131"/>
      </w:pPr>
      <w:r>
        <w:t xml:space="preserve">  13 Гранаткина Татьяна        Шилово                       2 2010 00:26:00  4500514           </w:t>
      </w:r>
    </w:p>
    <w:p w:rsidR="00000000" w:rsidRDefault="009B5712">
      <w:pPr>
        <w:pStyle w:val="HTML"/>
        <w:divId w:val="956107131"/>
      </w:pPr>
      <w:r>
        <w:t xml:space="preserve">  14 Бурмистрова Софья         Рязань ARDF          II     33 2009 00:28:00  1420962        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Ж16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 xml:space="preserve">№п/п Фамилия, имя              Коллектив           </w:t>
      </w:r>
      <w:r>
        <w:rPr>
          <w:b/>
          <w:bCs/>
          <w:u w:val="single"/>
        </w:rPr>
        <w:t xml:space="preserve"> Квал Номер ГР   Старт    SI-ЧИП  Прим</w:t>
      </w:r>
    </w:p>
    <w:p w:rsidR="00000000" w:rsidRDefault="009B5712">
      <w:pPr>
        <w:pStyle w:val="HTML"/>
        <w:divId w:val="956107131"/>
      </w:pPr>
      <w:r>
        <w:t xml:space="preserve">   1 Кузнецова Мария           СК АЗЪ               I     116 2007 00:02:00  1841277           </w:t>
      </w:r>
    </w:p>
    <w:p w:rsidR="00000000" w:rsidRDefault="009B5712">
      <w:pPr>
        <w:pStyle w:val="HTML"/>
        <w:divId w:val="956107131"/>
      </w:pPr>
      <w:r>
        <w:t xml:space="preserve">   2 Альбикова Маргарита       зотов-центр          I      87 2008 00:04:00  2117784           </w:t>
      </w:r>
    </w:p>
    <w:p w:rsidR="00000000" w:rsidRDefault="009B5712">
      <w:pPr>
        <w:pStyle w:val="HTML"/>
        <w:divId w:val="956107131"/>
      </w:pPr>
      <w:r>
        <w:t xml:space="preserve">   3 Филатова Полина     </w:t>
      </w:r>
      <w:r>
        <w:t xml:space="preserve">      ЦДЮТК-Гришнова       I     149 2008 00:06:00  2303342           </w:t>
      </w:r>
    </w:p>
    <w:p w:rsidR="00000000" w:rsidRDefault="009B5712">
      <w:pPr>
        <w:pStyle w:val="HTML"/>
        <w:divId w:val="956107131"/>
      </w:pPr>
      <w:r>
        <w:t xml:space="preserve">   4 Мохначева Полина          Рязань ARDF          I      53 2007 00:08:00  4019262           </w:t>
      </w:r>
    </w:p>
    <w:p w:rsidR="00000000" w:rsidRDefault="009B5712">
      <w:pPr>
        <w:pStyle w:val="HTML"/>
        <w:divId w:val="956107131"/>
      </w:pPr>
      <w:r>
        <w:t xml:space="preserve">   5 Никитина Василиса         ЦДЮТК-Гришнова       I     137 2007 00:10:00  8682031     </w:t>
      </w:r>
      <w:r>
        <w:t xml:space="preserve">      </w:t>
      </w:r>
    </w:p>
    <w:p w:rsidR="00000000" w:rsidRDefault="009B5712">
      <w:pPr>
        <w:pStyle w:val="HTML"/>
        <w:divId w:val="956107131"/>
      </w:pPr>
      <w:r>
        <w:t xml:space="preserve">   6 Кутная Любовь             зотов-центр          III    97 2008 00:12:00  4403580           </w:t>
      </w:r>
    </w:p>
    <w:p w:rsidR="00000000" w:rsidRDefault="009B5712">
      <w:pPr>
        <w:pStyle w:val="HTML"/>
        <w:divId w:val="956107131"/>
      </w:pPr>
      <w:r>
        <w:t xml:space="preserve">   7 Буняева Ирина             Азимут Рязань        Iю     22 2007 00:14:00  4656929           </w:t>
      </w:r>
    </w:p>
    <w:p w:rsidR="00000000" w:rsidRDefault="009B5712">
      <w:pPr>
        <w:pStyle w:val="HTML"/>
        <w:divId w:val="956107131"/>
      </w:pPr>
      <w:r>
        <w:t xml:space="preserve">   8 Кононова Мария            зотов-центр          I    </w:t>
      </w:r>
      <w:r>
        <w:t xml:space="preserve">  95 2007 00:16:00  2124931        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Ж18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</w:t>
      </w:r>
    </w:p>
    <w:p w:rsidR="00000000" w:rsidRDefault="009B5712">
      <w:pPr>
        <w:pStyle w:val="HTML"/>
        <w:divId w:val="956107131"/>
      </w:pPr>
      <w:r>
        <w:t xml:space="preserve">   1 Ларина Алина              ЦДЮТК-Гришнова       I     135 2006 00:01:00  2126600           </w:t>
      </w:r>
    </w:p>
    <w:p w:rsidR="00000000" w:rsidRDefault="009B5712">
      <w:pPr>
        <w:pStyle w:val="HTML"/>
        <w:divId w:val="956107131"/>
      </w:pPr>
      <w:r>
        <w:t xml:space="preserve">   2 Горячева Маргарита  </w:t>
      </w:r>
      <w:r>
        <w:t xml:space="preserve">      ЦДЮТК-Гришнова       I     128 2006 00:03:00  2149300           </w:t>
      </w:r>
    </w:p>
    <w:p w:rsidR="00000000" w:rsidRDefault="009B5712">
      <w:pPr>
        <w:pStyle w:val="HTML"/>
        <w:divId w:val="956107131"/>
      </w:pPr>
      <w:r>
        <w:t xml:space="preserve">   3 Панина Елена              ЦДЮТК-Гришнова       I     140 2005 00:05:00  2126585           </w:t>
      </w:r>
    </w:p>
    <w:p w:rsidR="00000000" w:rsidRDefault="009B5712">
      <w:pPr>
        <w:pStyle w:val="HTML"/>
        <w:divId w:val="956107131"/>
      </w:pPr>
      <w:r>
        <w:t xml:space="preserve">   4 Николаева Валерия         ЦДЮТК-Гришнова       I     138 2006 00:07:00  2131781     </w:t>
      </w:r>
      <w:r>
        <w:t xml:space="preserve">      </w:t>
      </w:r>
    </w:p>
    <w:p w:rsidR="00000000" w:rsidRDefault="009B5712">
      <w:pPr>
        <w:pStyle w:val="HTML"/>
        <w:divId w:val="956107131"/>
      </w:pPr>
      <w:r>
        <w:lastRenderedPageBreak/>
        <w:t xml:space="preserve">   5 Арсланова Татьяна         ЦДЮТК-Гришнова       I     126 2005 00:09:00  8219714           </w:t>
      </w:r>
    </w:p>
    <w:p w:rsidR="00000000" w:rsidRDefault="009B5712">
      <w:pPr>
        <w:pStyle w:val="HTML"/>
        <w:divId w:val="956107131"/>
      </w:pPr>
      <w:r>
        <w:t xml:space="preserve">   6 Соина Полина              СК АЗЪ               КМС   123 2005 00:11:00  7210432           </w:t>
      </w:r>
    </w:p>
    <w:p w:rsidR="00000000" w:rsidRDefault="009B5712">
      <w:pPr>
        <w:pStyle w:val="HTML"/>
        <w:divId w:val="956107131"/>
      </w:pPr>
      <w:r>
        <w:t xml:space="preserve">   7 Доможилова Татьяна        ЦДЮТК-Гришнова       II   </w:t>
      </w:r>
      <w:r>
        <w:t xml:space="preserve"> 131 2005 00:13:00  2149270        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Ж35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</w:t>
      </w:r>
    </w:p>
    <w:p w:rsidR="00000000" w:rsidRDefault="009B5712">
      <w:pPr>
        <w:pStyle w:val="HTML"/>
        <w:divId w:val="956107131"/>
      </w:pPr>
      <w:r>
        <w:t xml:space="preserve">   1 Герасимова Наталья        г. Рязань                  164 1977 00:38:00  8418138           </w:t>
      </w:r>
    </w:p>
    <w:p w:rsidR="00000000" w:rsidRDefault="009B5712">
      <w:pPr>
        <w:pStyle w:val="HTML"/>
        <w:divId w:val="956107131"/>
      </w:pPr>
      <w:r>
        <w:t xml:space="preserve">   2 Сотникова Олеся      </w:t>
      </w:r>
      <w:r>
        <w:t xml:space="preserve">     г. Рязань                  186 1981 00:40:00  2149272           </w:t>
      </w:r>
    </w:p>
    <w:p w:rsidR="00000000" w:rsidRDefault="009B5712">
      <w:pPr>
        <w:pStyle w:val="HTML"/>
        <w:divId w:val="956107131"/>
      </w:pPr>
      <w:r>
        <w:t xml:space="preserve">   3 Агеева Оксана             г. Рязань                  155 1983 00:42:00  1302052           </w:t>
      </w:r>
    </w:p>
    <w:p w:rsidR="00000000" w:rsidRDefault="009B5712">
      <w:pPr>
        <w:pStyle w:val="HTML"/>
        <w:divId w:val="956107131"/>
      </w:pPr>
      <w:r>
        <w:t xml:space="preserve">   4 Корева Светлана           г. Рязань                  177 1982 00:44:00  1302067      </w:t>
      </w:r>
      <w:r>
        <w:t xml:space="preserve">     </w:t>
      </w:r>
    </w:p>
    <w:p w:rsidR="00000000" w:rsidRDefault="009B5712">
      <w:pPr>
        <w:pStyle w:val="HTML"/>
        <w:divId w:val="956107131"/>
      </w:pPr>
      <w:r>
        <w:t xml:space="preserve">   5 Филина Светлана           СК АЗЪ                     125 1979 00:46:00  1981519           </w:t>
      </w:r>
    </w:p>
    <w:p w:rsidR="00000000" w:rsidRDefault="009B5712">
      <w:pPr>
        <w:pStyle w:val="HTML"/>
        <w:divId w:val="956107131"/>
      </w:pPr>
      <w:r>
        <w:t xml:space="preserve">   6 Ларина Надежда            г. Рязань                  178 1985 00:48:00  2147321           </w:t>
      </w:r>
    </w:p>
    <w:p w:rsidR="00000000" w:rsidRDefault="009B5712">
      <w:pPr>
        <w:pStyle w:val="HTML"/>
        <w:divId w:val="956107131"/>
      </w:pPr>
      <w:r>
        <w:t xml:space="preserve">   7 Смирнова Елена            СК АЗЪ                     </w:t>
      </w:r>
      <w:r>
        <w:t xml:space="preserve">122 1988 00:49:00  1981518           </w:t>
      </w:r>
    </w:p>
    <w:p w:rsidR="00000000" w:rsidRDefault="009B5712">
      <w:pPr>
        <w:pStyle w:val="HTML"/>
        <w:divId w:val="956107131"/>
      </w:pPr>
      <w:r>
        <w:t xml:space="preserve">   8 Кондрашова Людмила        г. Рязань                  176 1980 00:50:00  1302066        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Ж45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</w:t>
      </w:r>
    </w:p>
    <w:p w:rsidR="00000000" w:rsidRDefault="009B5712">
      <w:pPr>
        <w:pStyle w:val="HTML"/>
        <w:divId w:val="956107131"/>
      </w:pPr>
      <w:r>
        <w:t xml:space="preserve">   1 Семизарова Ольга      </w:t>
      </w:r>
      <w:r>
        <w:t xml:space="preserve">    г. Рязань                  184 1977 00:18:00  2149271           </w:t>
      </w:r>
    </w:p>
    <w:p w:rsidR="00000000" w:rsidRDefault="009B5712">
      <w:pPr>
        <w:pStyle w:val="HTML"/>
        <w:divId w:val="956107131"/>
      </w:pPr>
      <w:r>
        <w:t xml:space="preserve">   2 Соболева Светлана         г. Рязань                  185 1973 00:20:00  1302072           </w:t>
      </w:r>
    </w:p>
    <w:p w:rsidR="00000000" w:rsidRDefault="009B5712">
      <w:pPr>
        <w:pStyle w:val="HTML"/>
        <w:divId w:val="956107131"/>
      </w:pPr>
      <w:r>
        <w:t xml:space="preserve">   3 Толстых Елена             г. Рязань                  189 1970 00:22:00  1404938       </w:t>
      </w:r>
      <w:r>
        <w:t xml:space="preserve"> 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Ж55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</w:t>
      </w:r>
    </w:p>
    <w:p w:rsidR="00000000" w:rsidRDefault="009B5712">
      <w:pPr>
        <w:pStyle w:val="HTML"/>
        <w:divId w:val="956107131"/>
      </w:pPr>
      <w:r>
        <w:t xml:space="preserve">   1 Есенина Марина            г. Рязань                  169 1961 00:24:00  1393689           </w:t>
      </w:r>
    </w:p>
    <w:p w:rsidR="00000000" w:rsidRDefault="009B5712">
      <w:pPr>
        <w:pStyle w:val="HTML"/>
        <w:divId w:val="956107131"/>
      </w:pPr>
      <w:r>
        <w:t xml:space="preserve">   2 Феддерс Ирина             г. Рязань                  19</w:t>
      </w:r>
      <w:r>
        <w:t xml:space="preserve">2 1964 00:26:00   238342           </w:t>
      </w:r>
    </w:p>
    <w:p w:rsidR="00000000" w:rsidRDefault="009B5712">
      <w:pPr>
        <w:pStyle w:val="HTML"/>
        <w:divId w:val="956107131"/>
      </w:pPr>
      <w:r>
        <w:t xml:space="preserve">   3 Федорук Людмила           г. Рязань                  194 1968 00:28:00  1424203        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Ж65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</w:t>
      </w:r>
    </w:p>
    <w:p w:rsidR="00000000" w:rsidRDefault="009B5712">
      <w:pPr>
        <w:pStyle w:val="HTML"/>
        <w:divId w:val="956107131"/>
      </w:pPr>
      <w:r>
        <w:t xml:space="preserve">   1 Вакарева Зоя            </w:t>
      </w:r>
      <w:r>
        <w:t xml:space="preserve">  г. Рязань                  161 1952 00:30:00  2117514           </w:t>
      </w:r>
    </w:p>
    <w:p w:rsidR="00000000" w:rsidRDefault="009B5712">
      <w:pPr>
        <w:pStyle w:val="HTML"/>
        <w:divId w:val="956107131"/>
      </w:pPr>
      <w:r>
        <w:t xml:space="preserve">   2 Гришкова Татьяна          г. Рязань                  166 1952 00:32:00  1302062           </w:t>
      </w:r>
    </w:p>
    <w:p w:rsidR="00000000" w:rsidRDefault="009B5712">
      <w:pPr>
        <w:pStyle w:val="HTML"/>
        <w:divId w:val="956107131"/>
      </w:pPr>
      <w:r>
        <w:t xml:space="preserve">   3 Тюжина Надежда            г. Рязань                  190 1954 00:34:00  2085049         </w:t>
      </w:r>
      <w:r>
        <w:t xml:space="preserve">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ЖВ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</w:t>
      </w:r>
    </w:p>
    <w:p w:rsidR="00000000" w:rsidRDefault="009B5712">
      <w:pPr>
        <w:pStyle w:val="HTML"/>
        <w:divId w:val="956107131"/>
      </w:pPr>
      <w:r>
        <w:t xml:space="preserve">   1 Сосницкая Ангелина        СК АЗЪ               I     124 1991 00:02:00  1404871           </w:t>
      </w:r>
    </w:p>
    <w:p w:rsidR="00000000" w:rsidRDefault="009B5712">
      <w:pPr>
        <w:pStyle w:val="HTML"/>
        <w:divId w:val="956107131"/>
      </w:pPr>
      <w:r>
        <w:t xml:space="preserve">   2 Бурнашева Динара          г. Рязань                  160 1</w:t>
      </w:r>
      <w:r>
        <w:t xml:space="preserve">998 00:04:00  1302056           </w:t>
      </w:r>
    </w:p>
    <w:p w:rsidR="00000000" w:rsidRDefault="009B5712">
      <w:pPr>
        <w:pStyle w:val="HTML"/>
        <w:divId w:val="956107131"/>
      </w:pPr>
      <w:r>
        <w:t xml:space="preserve">   3 Орлова София              СК АЗЪ               КМС   119 1997 00:06:00  8117916           </w:t>
      </w:r>
    </w:p>
    <w:p w:rsidR="00000000" w:rsidRDefault="009B5712">
      <w:pPr>
        <w:pStyle w:val="HTML"/>
        <w:divId w:val="956107131"/>
      </w:pPr>
      <w:r>
        <w:t xml:space="preserve">   4 Кондрашкина Анна          ЦДЮТК-Гришнова       I     134 2004 00:08:00  2443949           </w:t>
      </w:r>
    </w:p>
    <w:p w:rsidR="00000000" w:rsidRDefault="009B5712">
      <w:pPr>
        <w:pStyle w:val="HTML"/>
        <w:divId w:val="956107131"/>
      </w:pPr>
      <w:r>
        <w:t xml:space="preserve">   5 Комарова Екатерина        </w:t>
      </w:r>
      <w:r>
        <w:t xml:space="preserve">Рязань ARDF          МС     42 1999 00:10:00  8007588        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М12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</w:t>
      </w:r>
    </w:p>
    <w:p w:rsidR="00000000" w:rsidRDefault="009B5712">
      <w:pPr>
        <w:pStyle w:val="HTML"/>
        <w:divId w:val="956107131"/>
      </w:pPr>
      <w:r>
        <w:t xml:space="preserve">   1 Устинов Иван              РЦДТ                        21 2011 00:02:00  4656928           </w:t>
      </w:r>
    </w:p>
    <w:p w:rsidR="00000000" w:rsidRDefault="009B5712">
      <w:pPr>
        <w:pStyle w:val="HTML"/>
        <w:divId w:val="956107131"/>
      </w:pPr>
      <w:r>
        <w:t xml:space="preserve">   2 Гуленков Данил            Рязань ARDF          IIю    35 2011 00:04:00  2154190           </w:t>
      </w:r>
    </w:p>
    <w:p w:rsidR="00000000" w:rsidRDefault="009B5712">
      <w:pPr>
        <w:pStyle w:val="HTML"/>
        <w:divId w:val="956107131"/>
      </w:pPr>
      <w:r>
        <w:t xml:space="preserve">   3 Журавлёв Денис            Рязань ARDF          IIIю   36 2011 00:06:00  4503319           </w:t>
      </w:r>
    </w:p>
    <w:p w:rsidR="00000000" w:rsidRDefault="009B5712">
      <w:pPr>
        <w:pStyle w:val="HTML"/>
        <w:divId w:val="956107131"/>
      </w:pPr>
      <w:r>
        <w:t xml:space="preserve">   4 Ковылин Артём             Рязань ARDF          IIIю   </w:t>
      </w:r>
      <w:r>
        <w:t xml:space="preserve">40 2011 00:08:00  4503326           </w:t>
      </w:r>
    </w:p>
    <w:p w:rsidR="00000000" w:rsidRDefault="009B5712">
      <w:pPr>
        <w:pStyle w:val="HTML"/>
        <w:divId w:val="956107131"/>
      </w:pPr>
      <w:r>
        <w:t xml:space="preserve">   5 Липатов Михаил            Рязань ARDF                 45 2012 00:10:00  4503337           </w:t>
      </w:r>
    </w:p>
    <w:p w:rsidR="00000000" w:rsidRDefault="009B5712">
      <w:pPr>
        <w:pStyle w:val="HTML"/>
        <w:divId w:val="956107131"/>
      </w:pPr>
      <w:r>
        <w:t xml:space="preserve">   6 Мальков Юрий              Рязань ARDF          IIIю   46 2012 00:12:00  4503339           </w:t>
      </w:r>
    </w:p>
    <w:p w:rsidR="00000000" w:rsidRDefault="009B5712">
      <w:pPr>
        <w:pStyle w:val="HTML"/>
        <w:divId w:val="956107131"/>
      </w:pPr>
      <w:r>
        <w:t xml:space="preserve">   7 Мартяков Илья         </w:t>
      </w:r>
      <w:r>
        <w:t xml:space="preserve">    Рязань ARDF                 47 2011 00:14:00  4503346           </w:t>
      </w:r>
    </w:p>
    <w:p w:rsidR="00000000" w:rsidRDefault="009B5712">
      <w:pPr>
        <w:pStyle w:val="HTML"/>
        <w:divId w:val="956107131"/>
      </w:pPr>
      <w:r>
        <w:t xml:space="preserve">   8 Морковкин Денис           Рязань ARDF          IIIю   52 2011 00:16:00  4503351           </w:t>
      </w:r>
    </w:p>
    <w:p w:rsidR="00000000" w:rsidRDefault="009B5712">
      <w:pPr>
        <w:pStyle w:val="HTML"/>
        <w:divId w:val="956107131"/>
      </w:pPr>
      <w:r>
        <w:t xml:space="preserve">   9 Мурадян Михаил            Рязань ARDF          Iю     54 2011 00:18:00  4503353       </w:t>
      </w:r>
      <w:r>
        <w:t xml:space="preserve">    </w:t>
      </w:r>
    </w:p>
    <w:p w:rsidR="00000000" w:rsidRDefault="009B5712">
      <w:pPr>
        <w:pStyle w:val="HTML"/>
        <w:divId w:val="956107131"/>
      </w:pPr>
      <w:r>
        <w:t xml:space="preserve">  10 Рузметов Егор             Рязань ARDF          IIIю   59 2011 00:20:00  4503365           </w:t>
      </w:r>
    </w:p>
    <w:p w:rsidR="00000000" w:rsidRDefault="009B5712">
      <w:pPr>
        <w:pStyle w:val="HTML"/>
        <w:divId w:val="956107131"/>
      </w:pPr>
      <w:r>
        <w:t xml:space="preserve">  11 Рябикин Кирилл            Рязань ARDF          IIIю   60 2011 00:22:00  4503374           </w:t>
      </w:r>
    </w:p>
    <w:p w:rsidR="00000000" w:rsidRDefault="009B5712">
      <w:pPr>
        <w:pStyle w:val="HTML"/>
        <w:divId w:val="956107131"/>
      </w:pPr>
      <w:r>
        <w:t xml:space="preserve">  12 Трошин Семён              Рязань ARDF          IIIю   </w:t>
      </w:r>
      <w:r>
        <w:t xml:space="preserve">65 2011 00:24:00  4503389           </w:t>
      </w:r>
    </w:p>
    <w:p w:rsidR="00000000" w:rsidRDefault="009B5712">
      <w:pPr>
        <w:pStyle w:val="HTML"/>
        <w:divId w:val="956107131"/>
      </w:pPr>
      <w:r>
        <w:t xml:space="preserve">  13 Турыгин Степан            Рязань ARDF          IIIю   66 2011 00:26:00  4503396           </w:t>
      </w:r>
    </w:p>
    <w:p w:rsidR="00000000" w:rsidRDefault="009B5712">
      <w:pPr>
        <w:pStyle w:val="HTML"/>
        <w:divId w:val="956107131"/>
      </w:pPr>
      <w:r>
        <w:t xml:space="preserve">  14 Ханалиев Артём            Рязань ARDF          IIIю   69 2011 00:28:00  4403553           </w:t>
      </w:r>
    </w:p>
    <w:p w:rsidR="00000000" w:rsidRDefault="009B5712">
      <w:pPr>
        <w:pStyle w:val="HTML"/>
        <w:divId w:val="956107131"/>
      </w:pPr>
      <w:r>
        <w:t xml:space="preserve">  15 Грязнов Алексей       </w:t>
      </w:r>
      <w:r>
        <w:t xml:space="preserve">    58шк.                IIIю   77 2011 00:30:00  4403560           </w:t>
      </w:r>
    </w:p>
    <w:p w:rsidR="00000000" w:rsidRDefault="009B5712">
      <w:pPr>
        <w:pStyle w:val="HTML"/>
        <w:divId w:val="956107131"/>
      </w:pPr>
      <w:r>
        <w:t xml:space="preserve">  16 Солопанов Матвей          58шк.                Iю     83 2011 00:32:00  4403566           </w:t>
      </w:r>
    </w:p>
    <w:p w:rsidR="00000000" w:rsidRDefault="009B5712">
      <w:pPr>
        <w:pStyle w:val="HTML"/>
        <w:divId w:val="956107131"/>
      </w:pPr>
      <w:r>
        <w:t xml:space="preserve">  17 Широких Артем             58шк.                       85 2011 00:34:00  4403568       </w:t>
      </w:r>
      <w:r>
        <w:t xml:space="preserve">    </w:t>
      </w:r>
    </w:p>
    <w:p w:rsidR="00000000" w:rsidRDefault="009B5712">
      <w:pPr>
        <w:pStyle w:val="HTML"/>
        <w:divId w:val="956107131"/>
      </w:pPr>
      <w:r>
        <w:t xml:space="preserve">  18 Аракелов Илья             зотов-центр                 88 2012 00:36:00  4403572           </w:t>
      </w:r>
    </w:p>
    <w:p w:rsidR="00000000" w:rsidRDefault="009B5712">
      <w:pPr>
        <w:pStyle w:val="HTML"/>
        <w:divId w:val="956107131"/>
      </w:pPr>
      <w:r>
        <w:t xml:space="preserve">  19 Киселев Виктор            СВЕТОВА- 'РАССВЕТ'   IIIю  103 2012 00:38:00  1970316           </w:t>
      </w:r>
    </w:p>
    <w:p w:rsidR="00000000" w:rsidRDefault="009B5712">
      <w:pPr>
        <w:pStyle w:val="HTML"/>
        <w:divId w:val="956107131"/>
      </w:pPr>
      <w:r>
        <w:t xml:space="preserve">  20 Заверуха Александр        ЦДЮТК-Гришнова       IIIю  1</w:t>
      </w:r>
      <w:r>
        <w:t xml:space="preserve">32 2011 00:40:00  2149273           </w:t>
      </w:r>
    </w:p>
    <w:p w:rsidR="00000000" w:rsidRDefault="009B5712">
      <w:pPr>
        <w:pStyle w:val="HTML"/>
        <w:divId w:val="956107131"/>
      </w:pPr>
      <w:r>
        <w:t xml:space="preserve">  21 Попов Егор                ЦДЮТК-Гришнова       Iю    141 2012 00:42:00  2149262           </w:t>
      </w:r>
    </w:p>
    <w:p w:rsidR="00000000" w:rsidRDefault="009B5712">
      <w:pPr>
        <w:pStyle w:val="HTML"/>
        <w:divId w:val="956107131"/>
      </w:pPr>
      <w:r>
        <w:t xml:space="preserve">  22 Семизаров Сергей          ЦДЮТК-Гришнова       IIIю  143 2011 00:44:00  2149278           </w:t>
      </w:r>
    </w:p>
    <w:p w:rsidR="00000000" w:rsidRDefault="009B5712">
      <w:pPr>
        <w:pStyle w:val="HTML"/>
        <w:divId w:val="956107131"/>
      </w:pPr>
      <w:r>
        <w:t xml:space="preserve">  23 Чибизов Матвей        </w:t>
      </w:r>
      <w:r>
        <w:t xml:space="preserve">    ЦДЮТК-Гришнова       Iю    152 2011 00:46:00  2149282        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lastRenderedPageBreak/>
        <w:t>М14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</w:t>
      </w:r>
    </w:p>
    <w:p w:rsidR="00000000" w:rsidRDefault="009B5712">
      <w:pPr>
        <w:pStyle w:val="HTML"/>
        <w:divId w:val="956107131"/>
      </w:pPr>
      <w:r>
        <w:t xml:space="preserve">   1 Сильняков Станислав       Рязань ARDF          II     62 2009 00:01:00  8501267      </w:t>
      </w:r>
      <w:r>
        <w:t xml:space="preserve">     </w:t>
      </w:r>
    </w:p>
    <w:p w:rsidR="00000000" w:rsidRDefault="009B5712">
      <w:pPr>
        <w:pStyle w:val="HTML"/>
        <w:divId w:val="956107131"/>
      </w:pPr>
      <w:r>
        <w:t xml:space="preserve">   2 Конышев Никита            РЦДТ                 IIю    16 2010 00:03:00  4500598           </w:t>
      </w:r>
    </w:p>
    <w:p w:rsidR="00000000" w:rsidRDefault="009B5712">
      <w:pPr>
        <w:pStyle w:val="HTML"/>
        <w:divId w:val="956107131"/>
      </w:pPr>
      <w:r>
        <w:t xml:space="preserve">   3 Цветков Ярослав           58шк.                IIю    84 2010 00:05:00  4403567           </w:t>
      </w:r>
    </w:p>
    <w:p w:rsidR="00000000" w:rsidRDefault="009B5712">
      <w:pPr>
        <w:pStyle w:val="HTML"/>
        <w:divId w:val="956107131"/>
      </w:pPr>
      <w:r>
        <w:t xml:space="preserve">   4 Гусев Кирилл              ЦДЮТК-Гришнова       II    </w:t>
      </w:r>
      <w:r>
        <w:t xml:space="preserve">129 2010 00:07:00  8222020           </w:t>
      </w:r>
    </w:p>
    <w:p w:rsidR="00000000" w:rsidRDefault="009B5712">
      <w:pPr>
        <w:pStyle w:val="HTML"/>
        <w:divId w:val="956107131"/>
      </w:pPr>
      <w:r>
        <w:t xml:space="preserve">   5 Метелкин Григорий         г. Рязань                  179 2010 00:09:00  1302068           </w:t>
      </w:r>
    </w:p>
    <w:p w:rsidR="00000000" w:rsidRDefault="009B5712">
      <w:pPr>
        <w:pStyle w:val="HTML"/>
        <w:divId w:val="956107131"/>
      </w:pPr>
      <w:r>
        <w:t xml:space="preserve">   6 Кузнецов Максим           РЦДТ                 IIю    18 2009 00:11:00  4656927           </w:t>
      </w:r>
    </w:p>
    <w:p w:rsidR="00000000" w:rsidRDefault="009B5712">
      <w:pPr>
        <w:pStyle w:val="HTML"/>
        <w:divId w:val="956107131"/>
      </w:pPr>
      <w:r>
        <w:t xml:space="preserve">   7 Барабошкин Илья      </w:t>
      </w:r>
      <w:r>
        <w:t xml:space="preserve">     Рязань ARDF          Iю     29 2010 00:13:00  4503309           </w:t>
      </w:r>
    </w:p>
    <w:p w:rsidR="00000000" w:rsidRDefault="009B5712">
      <w:pPr>
        <w:pStyle w:val="HTML"/>
        <w:divId w:val="956107131"/>
      </w:pPr>
      <w:r>
        <w:t xml:space="preserve">   8 Караваев Никита           58шк.                II     80 2010 00:15:00  4403563           </w:t>
      </w:r>
    </w:p>
    <w:p w:rsidR="00000000" w:rsidRDefault="009B5712">
      <w:pPr>
        <w:pStyle w:val="HTML"/>
        <w:divId w:val="956107131"/>
      </w:pPr>
      <w:r>
        <w:t xml:space="preserve">   9 Комков Дмитрий            зотов-центр          IIIю   93 2010 00:17:00  4403576      </w:t>
      </w:r>
      <w:r>
        <w:t xml:space="preserve">     </w:t>
      </w:r>
    </w:p>
    <w:p w:rsidR="00000000" w:rsidRDefault="009B5712">
      <w:pPr>
        <w:pStyle w:val="HTML"/>
        <w:divId w:val="956107131"/>
      </w:pPr>
      <w:r>
        <w:t xml:space="preserve">  10 Аниськов Андрей           58шк.                Iю     73 2009 00:19:00  4403556           </w:t>
      </w:r>
    </w:p>
    <w:p w:rsidR="00000000" w:rsidRDefault="009B5712">
      <w:pPr>
        <w:pStyle w:val="HTML"/>
        <w:divId w:val="956107131"/>
      </w:pPr>
      <w:r>
        <w:t xml:space="preserve">  11 Синякин Иван              Азимут Рязань        IIю    26 2010 00:21:00  4645435           </w:t>
      </w:r>
    </w:p>
    <w:p w:rsidR="00000000" w:rsidRDefault="009B5712">
      <w:pPr>
        <w:pStyle w:val="HTML"/>
        <w:divId w:val="956107131"/>
      </w:pPr>
      <w:r>
        <w:t xml:space="preserve">  12 Булеков Роман             Рязань ARDF          IIIю  </w:t>
      </w:r>
      <w:r>
        <w:t xml:space="preserve"> 32 2009 00:23:00  4503314           </w:t>
      </w:r>
    </w:p>
    <w:p w:rsidR="00000000" w:rsidRDefault="009B5712">
      <w:pPr>
        <w:pStyle w:val="HTML"/>
        <w:divId w:val="956107131"/>
      </w:pPr>
      <w:r>
        <w:t xml:space="preserve">  13 Кондрашов Максим          г. Рязань                  174 2009 00:25:00  1302064           </w:t>
      </w:r>
    </w:p>
    <w:p w:rsidR="00000000" w:rsidRDefault="009B5712">
      <w:pPr>
        <w:pStyle w:val="HTML"/>
        <w:divId w:val="956107131"/>
      </w:pPr>
      <w:r>
        <w:t xml:space="preserve">  14 Оказин Семен              Рязань ARDF          III    56 2009 00:27:00  4503358           </w:t>
      </w:r>
    </w:p>
    <w:p w:rsidR="00000000" w:rsidRDefault="009B5712">
      <w:pPr>
        <w:pStyle w:val="HTML"/>
        <w:divId w:val="956107131"/>
      </w:pPr>
      <w:r>
        <w:t xml:space="preserve">  15 Годяев Илья          </w:t>
      </w:r>
      <w:r>
        <w:t xml:space="preserve">     зотов-центр          II     92 2010 00:29:00  8646220           </w:t>
      </w:r>
    </w:p>
    <w:p w:rsidR="00000000" w:rsidRDefault="009B5712">
      <w:pPr>
        <w:pStyle w:val="HTML"/>
        <w:divId w:val="956107131"/>
      </w:pPr>
      <w:r>
        <w:t xml:space="preserve">  16 Кондратьев Павел          Рязань ARDF          III    43 2009 00:31:00  4503336           </w:t>
      </w:r>
    </w:p>
    <w:p w:rsidR="00000000" w:rsidRDefault="009B5712">
      <w:pPr>
        <w:pStyle w:val="HTML"/>
        <w:divId w:val="956107131"/>
      </w:pPr>
      <w:r>
        <w:t xml:space="preserve">  17 Комаров Алексей           58шк.                III    81 2009 00:33:00  4403564      </w:t>
      </w:r>
      <w:r>
        <w:t xml:space="preserve">     </w:t>
      </w:r>
    </w:p>
    <w:p w:rsidR="00000000" w:rsidRDefault="009B5712">
      <w:pPr>
        <w:pStyle w:val="HTML"/>
        <w:divId w:val="956107131"/>
      </w:pPr>
      <w:r>
        <w:t xml:space="preserve">  18 Крюков Владимир           Рязань ARDF          II     44 2009 00:35:00  1424224           </w:t>
      </w:r>
    </w:p>
    <w:p w:rsidR="00000000" w:rsidRDefault="009B5712">
      <w:pPr>
        <w:pStyle w:val="HTML"/>
        <w:divId w:val="956107131"/>
      </w:pPr>
      <w:r>
        <w:t xml:space="preserve">  19 Носков Олег               58шк.                IIIю   82 2010 00:37:00  4403565           </w:t>
      </w:r>
    </w:p>
    <w:p w:rsidR="00000000" w:rsidRDefault="009B5712">
      <w:pPr>
        <w:pStyle w:val="HTML"/>
        <w:divId w:val="956107131"/>
      </w:pPr>
      <w:r>
        <w:t xml:space="preserve">  20 Семизаров Андрей          ЦДЮТК-Гришнова       II    </w:t>
      </w:r>
      <w:r>
        <w:t xml:space="preserve">142 2009 00:39:00  2149295           </w:t>
      </w:r>
    </w:p>
    <w:p w:rsidR="00000000" w:rsidRDefault="009B5712">
      <w:pPr>
        <w:pStyle w:val="HTML"/>
        <w:divId w:val="956107131"/>
      </w:pPr>
      <w:r>
        <w:t xml:space="preserve">  21 Мирошниченко Илья         Рязань ARDF          Iю     48 2010 00:41:00  4019246        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М16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</w:t>
      </w:r>
    </w:p>
    <w:p w:rsidR="00000000" w:rsidRDefault="009B5712">
      <w:pPr>
        <w:pStyle w:val="HTML"/>
        <w:divId w:val="956107131"/>
      </w:pPr>
      <w:r>
        <w:t xml:space="preserve">   1 Россинский Александр </w:t>
      </w:r>
      <w:r>
        <w:t xml:space="preserve">     Рязань ARDF          III    58 2008 00:01:00  4503364           </w:t>
      </w:r>
    </w:p>
    <w:p w:rsidR="00000000" w:rsidRDefault="009B5712">
      <w:pPr>
        <w:pStyle w:val="HTML"/>
        <w:divId w:val="956107131"/>
      </w:pPr>
      <w:r>
        <w:t xml:space="preserve">   2 Николашкин Артем          ЦДЮТК-Гришнова       II    139 2007 00:03:00  8427217           </w:t>
      </w:r>
    </w:p>
    <w:p w:rsidR="00000000" w:rsidRDefault="009B5712">
      <w:pPr>
        <w:pStyle w:val="HTML"/>
        <w:divId w:val="956107131"/>
      </w:pPr>
      <w:r>
        <w:t xml:space="preserve">   3 Волков Олег               Рязань ARDF          Iю     34 2007 00:05:00  4503317      </w:t>
      </w:r>
      <w:r>
        <w:t xml:space="preserve">     </w:t>
      </w:r>
    </w:p>
    <w:p w:rsidR="00000000" w:rsidRDefault="009B5712">
      <w:pPr>
        <w:pStyle w:val="HTML"/>
        <w:divId w:val="956107131"/>
      </w:pPr>
      <w:r>
        <w:t xml:space="preserve">   4 Конышев Роман             РЦДТ                 III    17 2007 00:07:00  4019248           </w:t>
      </w:r>
    </w:p>
    <w:p w:rsidR="00000000" w:rsidRDefault="009B5712">
      <w:pPr>
        <w:pStyle w:val="HTML"/>
        <w:divId w:val="956107131"/>
      </w:pPr>
      <w:r>
        <w:t xml:space="preserve">   5 Сотников Ярослав          ЦДЮТК-Гришнова       II    146 2008 00:09:00  2149299           </w:t>
      </w:r>
    </w:p>
    <w:p w:rsidR="00000000" w:rsidRDefault="009B5712">
      <w:pPr>
        <w:pStyle w:val="HTML"/>
        <w:divId w:val="956107131"/>
      </w:pPr>
      <w:r>
        <w:t xml:space="preserve">   6 Киселев Максим            Рязань ARDF          I     </w:t>
      </w:r>
      <w:r>
        <w:t xml:space="preserve"> 39 2007 00:11:00  1451279           </w:t>
      </w:r>
    </w:p>
    <w:p w:rsidR="00000000" w:rsidRDefault="009B5712">
      <w:pPr>
        <w:pStyle w:val="HTML"/>
        <w:divId w:val="956107131"/>
      </w:pPr>
      <w:r>
        <w:t xml:space="preserve">   7 Барабаш Никита            г. Рязань            III   158 2007 00:13:00   250994           </w:t>
      </w:r>
    </w:p>
    <w:p w:rsidR="00000000" w:rsidRDefault="009B5712">
      <w:pPr>
        <w:pStyle w:val="HTML"/>
        <w:divId w:val="956107131"/>
      </w:pPr>
      <w:r>
        <w:t xml:space="preserve">   8 Бакулев Максим            Рязань ARDF          Iю     28 2007 00:15:00  4503300           </w:t>
      </w:r>
    </w:p>
    <w:p w:rsidR="00000000" w:rsidRDefault="009B5712">
      <w:pPr>
        <w:pStyle w:val="HTML"/>
        <w:divId w:val="956107131"/>
      </w:pPr>
      <w:r>
        <w:t xml:space="preserve">   9 Чижиков Артем        </w:t>
      </w:r>
      <w:r>
        <w:t xml:space="preserve">     Шилово               IIIю   11 2007 00:17:00  4500563           </w:t>
      </w:r>
    </w:p>
    <w:p w:rsidR="00000000" w:rsidRDefault="009B5712">
      <w:pPr>
        <w:pStyle w:val="HTML"/>
        <w:divId w:val="956107131"/>
      </w:pPr>
      <w:r>
        <w:t xml:space="preserve">  10 Анисимов Илья             СК АЗЪ               II    110 2008 00:19:00  1970701           </w:t>
      </w:r>
    </w:p>
    <w:p w:rsidR="00000000" w:rsidRDefault="009B5712">
      <w:pPr>
        <w:pStyle w:val="HTML"/>
        <w:divId w:val="956107131"/>
      </w:pPr>
      <w:r>
        <w:t xml:space="preserve">  11 Бакулин Дмитрий           Шилово                       1 2008 00:21:00  4500512      </w:t>
      </w:r>
      <w:r>
        <w:t xml:space="preserve">     </w:t>
      </w:r>
    </w:p>
    <w:p w:rsidR="00000000" w:rsidRDefault="009B5712">
      <w:pPr>
        <w:pStyle w:val="HTML"/>
        <w:divId w:val="956107131"/>
      </w:pPr>
      <w:r>
        <w:t xml:space="preserve">  12 Синдеев Артем             ЦДЮТК-Гришнова       III   144 2008 00:23:00  2149287           </w:t>
      </w:r>
    </w:p>
    <w:p w:rsidR="00000000" w:rsidRDefault="009B5712">
      <w:pPr>
        <w:pStyle w:val="HTML"/>
        <w:divId w:val="956107131"/>
      </w:pPr>
      <w:r>
        <w:t xml:space="preserve">  13 Николаев Михаил           РЦДТ                 II     20 2008 00:25:00  1451997           </w:t>
      </w:r>
    </w:p>
    <w:p w:rsidR="00000000" w:rsidRDefault="009B5712">
      <w:pPr>
        <w:pStyle w:val="HTML"/>
        <w:divId w:val="956107131"/>
      </w:pPr>
      <w:r>
        <w:t xml:space="preserve">  14 Сидоров Кирилл            Шилово                     </w:t>
      </w:r>
      <w:r>
        <w:t xml:space="preserve">  8 2007 00:27:00  4500554           </w:t>
      </w:r>
    </w:p>
    <w:p w:rsidR="00000000" w:rsidRDefault="009B5712">
      <w:pPr>
        <w:pStyle w:val="HTML"/>
        <w:divId w:val="956107131"/>
      </w:pPr>
      <w:r>
        <w:t xml:space="preserve">  15 Щербаков Павел            СВЕТОВА- 'РАССВЕТ'   IIю   107 2008 00:29:00  1970685           </w:t>
      </w:r>
    </w:p>
    <w:p w:rsidR="00000000" w:rsidRDefault="009B5712">
      <w:pPr>
        <w:pStyle w:val="HTML"/>
        <w:divId w:val="956107131"/>
      </w:pPr>
      <w:r>
        <w:t xml:space="preserve">  16 Яшанин Евгений            Шилово                      13 2008 00:31:00  4500583        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М18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 xml:space="preserve">№п/п Фамилия, имя    </w:t>
      </w:r>
      <w:r>
        <w:rPr>
          <w:b/>
          <w:bCs/>
          <w:u w:val="single"/>
        </w:rPr>
        <w:t xml:space="preserve">          Коллектив            Квал Номер ГР   Старт    SI-ЧИП  Прим</w:t>
      </w:r>
    </w:p>
    <w:p w:rsidR="00000000" w:rsidRDefault="009B5712">
      <w:pPr>
        <w:pStyle w:val="HTML"/>
        <w:divId w:val="956107131"/>
      </w:pPr>
      <w:r>
        <w:t xml:space="preserve">   1 Оказин Михаил             Рязань ARDF          I      55 2006 00:15:00  8002614           </w:t>
      </w:r>
    </w:p>
    <w:p w:rsidR="00000000" w:rsidRDefault="009B5712">
      <w:pPr>
        <w:pStyle w:val="HTML"/>
        <w:divId w:val="956107131"/>
      </w:pPr>
      <w:r>
        <w:t xml:space="preserve">   2 Гусев Илья                г. Рязань            II    168 2005 00:17:00  2131822       </w:t>
      </w:r>
      <w:r>
        <w:t xml:space="preserve">    </w:t>
      </w:r>
    </w:p>
    <w:p w:rsidR="00000000" w:rsidRDefault="009B5712">
      <w:pPr>
        <w:pStyle w:val="HTML"/>
        <w:divId w:val="956107131"/>
      </w:pPr>
      <w:r>
        <w:t xml:space="preserve">   3 Пак Максим                57шк.                      253 2006 00:19:00  1981526           </w:t>
      </w:r>
    </w:p>
    <w:p w:rsidR="00000000" w:rsidRDefault="009B5712">
      <w:pPr>
        <w:pStyle w:val="HTML"/>
        <w:divId w:val="956107131"/>
      </w:pPr>
      <w:r>
        <w:t xml:space="preserve">   4 Грехов Сергей             СВЕТОВА- 'РАССВЕТ'   IIIю  102 2006 00:21:00  1970244           </w:t>
      </w:r>
    </w:p>
    <w:p w:rsidR="00000000" w:rsidRDefault="009B5712">
      <w:pPr>
        <w:pStyle w:val="HTML"/>
        <w:divId w:val="956107131"/>
      </w:pPr>
      <w:r>
        <w:t xml:space="preserve">   5 Сиротин Виктор            57шк.                      2</w:t>
      </w:r>
      <w:r>
        <w:t xml:space="preserve">55 2006 00:23:00  1981535           </w:t>
      </w:r>
    </w:p>
    <w:p w:rsidR="00000000" w:rsidRDefault="009B5712">
      <w:pPr>
        <w:pStyle w:val="HTML"/>
        <w:divId w:val="956107131"/>
      </w:pPr>
      <w:r>
        <w:t xml:space="preserve">   6 Сивцов Тимофей            СК АЗЪ               Iю    120 2006 00:25:00  1970795           </w:t>
      </w:r>
    </w:p>
    <w:p w:rsidR="00000000" w:rsidRDefault="009B5712">
      <w:pPr>
        <w:pStyle w:val="HTML"/>
        <w:divId w:val="956107131"/>
      </w:pPr>
      <w:r>
        <w:t xml:space="preserve">   7 Степашкин Дмитрий         57шк.                      256 2005 00:27:00  1981539           </w:t>
      </w:r>
    </w:p>
    <w:p w:rsidR="00000000" w:rsidRDefault="009B5712">
      <w:pPr>
        <w:pStyle w:val="HTML"/>
        <w:divId w:val="956107131"/>
      </w:pPr>
      <w:r>
        <w:t xml:space="preserve">   8 Моисеев Константин    </w:t>
      </w:r>
      <w:r>
        <w:t xml:space="preserve">    Рязанская обл., личн I     199 2005 00:29:00  1500470           </w:t>
      </w:r>
    </w:p>
    <w:p w:rsidR="00000000" w:rsidRDefault="009B5712">
      <w:pPr>
        <w:pStyle w:val="HTML"/>
        <w:divId w:val="956107131"/>
      </w:pPr>
      <w:r>
        <w:t xml:space="preserve">   9 Кудрявцев Иван            Анивский р-н, лично  III   198 2005 00:31:00  1500470           </w:t>
      </w:r>
    </w:p>
    <w:p w:rsidR="00000000" w:rsidRDefault="009B5712">
      <w:pPr>
        <w:pStyle w:val="HTML"/>
        <w:divId w:val="956107131"/>
      </w:pPr>
      <w:r>
        <w:t xml:space="preserve">  10 Толстых Андрей            ЦДЮТК-Гришнова       I     148 2006 00:33:00  8055994       </w:t>
      </w:r>
      <w:r>
        <w:t xml:space="preserve">    </w:t>
      </w:r>
    </w:p>
    <w:p w:rsidR="00000000" w:rsidRDefault="009B5712">
      <w:pPr>
        <w:pStyle w:val="HTML"/>
        <w:divId w:val="956107131"/>
      </w:pPr>
      <w:r>
        <w:t xml:space="preserve">  11 Миронов Александр         СК АЗЪ               I     117 2006 00:35:00  1451812           </w:t>
      </w:r>
    </w:p>
    <w:p w:rsidR="00000000" w:rsidRDefault="009B5712">
      <w:pPr>
        <w:pStyle w:val="HTML"/>
        <w:divId w:val="956107131"/>
      </w:pPr>
      <w:r>
        <w:t xml:space="preserve">  12 Тулейкин Илья             57шк.                III   257 2006 00:37:00  2117782        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М35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>№п/п Фамилия, имя              Коллектив            Кв</w:t>
      </w:r>
      <w:r>
        <w:rPr>
          <w:b/>
          <w:bCs/>
          <w:u w:val="single"/>
        </w:rPr>
        <w:t>ал Номер ГР   Старт    SI-ЧИП  Прим</w:t>
      </w:r>
    </w:p>
    <w:p w:rsidR="00000000" w:rsidRDefault="009B5712">
      <w:pPr>
        <w:pStyle w:val="HTML"/>
        <w:divId w:val="956107131"/>
      </w:pPr>
      <w:r>
        <w:t xml:space="preserve">   1 Усанов Андрей             г. Рязань            IIIю  191 1982 00:39:00  1404939           </w:t>
      </w:r>
    </w:p>
    <w:p w:rsidR="00000000" w:rsidRDefault="009B5712">
      <w:pPr>
        <w:pStyle w:val="HTML"/>
        <w:divId w:val="956107131"/>
      </w:pPr>
      <w:r>
        <w:t xml:space="preserve">   2 Андрейкин Алексей         СК АЗЪ               МС    109 1987 00:41:00  8517264           </w:t>
      </w:r>
    </w:p>
    <w:p w:rsidR="00000000" w:rsidRDefault="009B5712">
      <w:pPr>
        <w:pStyle w:val="HTML"/>
        <w:divId w:val="956107131"/>
      </w:pPr>
      <w:r>
        <w:t xml:space="preserve">   3 Чирков Александр       </w:t>
      </w:r>
      <w:r>
        <w:t xml:space="preserve">   г. Рязань                  197 1988 00:43:00  1428463           </w:t>
      </w:r>
    </w:p>
    <w:p w:rsidR="00000000" w:rsidRDefault="009B5712">
      <w:pPr>
        <w:pStyle w:val="HTML"/>
        <w:divId w:val="956107131"/>
      </w:pPr>
      <w:r>
        <w:t xml:space="preserve">   4 Зенкин Николай            СК АЗЪ               I     114 1987 00:45:00  1981559           </w:t>
      </w:r>
    </w:p>
    <w:p w:rsidR="00000000" w:rsidRDefault="009B5712">
      <w:pPr>
        <w:pStyle w:val="HTML"/>
        <w:divId w:val="956107131"/>
      </w:pPr>
      <w:r>
        <w:t xml:space="preserve">   5 Агеев Александр           г. Рязань                  154 1981 00:47:00  1302051        </w:t>
      </w:r>
      <w:r>
        <w:t xml:space="preserve">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lastRenderedPageBreak/>
        <w:t>М45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</w:t>
      </w:r>
    </w:p>
    <w:p w:rsidR="00000000" w:rsidRDefault="009B5712">
      <w:pPr>
        <w:pStyle w:val="HTML"/>
        <w:divId w:val="956107131"/>
      </w:pPr>
      <w:r>
        <w:t xml:space="preserve">   1 Кузнецов Петр             РЦДТ                        19 1977 00:30:00  8002608           </w:t>
      </w:r>
    </w:p>
    <w:p w:rsidR="00000000" w:rsidRDefault="009B5712">
      <w:pPr>
        <w:pStyle w:val="HTML"/>
        <w:divId w:val="956107131"/>
      </w:pPr>
      <w:r>
        <w:t xml:space="preserve">   2 Аникин Михаил             г. Рязань                  </w:t>
      </w:r>
      <w:r>
        <w:t xml:space="preserve">156 1978 00:32:00  1302054           </w:t>
      </w:r>
    </w:p>
    <w:p w:rsidR="00000000" w:rsidRDefault="009B5712">
      <w:pPr>
        <w:pStyle w:val="HTML"/>
        <w:divId w:val="956107131"/>
      </w:pPr>
      <w:r>
        <w:t xml:space="preserve">   3 Чибизов Алексей           г. Рязань                  196 1976 00:34:00  2149270           </w:t>
      </w:r>
    </w:p>
    <w:p w:rsidR="00000000" w:rsidRDefault="009B5712">
      <w:pPr>
        <w:pStyle w:val="HTML"/>
        <w:divId w:val="956107131"/>
      </w:pPr>
      <w:r>
        <w:t xml:space="preserve">   4 Пашков Александр          57шк.                      254 1972 00:36:00  1981536        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М55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 xml:space="preserve">№п/п Фамилия, имя    </w:t>
      </w:r>
      <w:r>
        <w:rPr>
          <w:b/>
          <w:bCs/>
          <w:u w:val="single"/>
        </w:rPr>
        <w:t xml:space="preserve">          Коллектив            Квал Номер ГР   Старт    SI-ЧИП  Прим</w:t>
      </w:r>
    </w:p>
    <w:p w:rsidR="00000000" w:rsidRDefault="009B5712">
      <w:pPr>
        <w:pStyle w:val="HTML"/>
        <w:divId w:val="956107131"/>
      </w:pPr>
      <w:r>
        <w:t xml:space="preserve">   1 Вековищев Валерий         СК АЗЪ               I     112 1960 00:33:00   238341           </w:t>
      </w:r>
    </w:p>
    <w:p w:rsidR="00000000" w:rsidRDefault="009B5712">
      <w:pPr>
        <w:pStyle w:val="HTML"/>
        <w:divId w:val="956107131"/>
      </w:pPr>
      <w:r>
        <w:t xml:space="preserve">   2 Кузнецов Владимир         СК АЗЪ               III   115 1965 00:35:00  1166140       </w:t>
      </w:r>
      <w:r>
        <w:t xml:space="preserve">    </w:t>
      </w:r>
    </w:p>
    <w:p w:rsidR="00000000" w:rsidRDefault="009B5712">
      <w:pPr>
        <w:pStyle w:val="HTML"/>
        <w:divId w:val="956107131"/>
      </w:pPr>
      <w:r>
        <w:t xml:space="preserve">   3 Барабаш Виктор            г. Рязань                  157 1962 00:37:00  1302077           </w:t>
      </w:r>
    </w:p>
    <w:p w:rsidR="00000000" w:rsidRDefault="009B5712">
      <w:pPr>
        <w:pStyle w:val="HTML"/>
        <w:divId w:val="956107131"/>
      </w:pPr>
      <w:r>
        <w:t xml:space="preserve">   4 Бундин Андрей             г. Рязань                  159 1960 00:38:00  8505196           </w:t>
      </w:r>
    </w:p>
    <w:p w:rsidR="00000000" w:rsidRDefault="009B5712">
      <w:pPr>
        <w:pStyle w:val="HTML"/>
        <w:divId w:val="956107131"/>
      </w:pPr>
      <w:r>
        <w:t xml:space="preserve">   5 Федорук Александр         г. Рязань                  1</w:t>
      </w:r>
      <w:r>
        <w:t xml:space="preserve">93 1967 00:39:00  1504130        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М65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</w:t>
      </w:r>
    </w:p>
    <w:p w:rsidR="00000000" w:rsidRDefault="009B5712">
      <w:pPr>
        <w:pStyle w:val="HTML"/>
        <w:divId w:val="956107131"/>
      </w:pPr>
      <w:r>
        <w:t xml:space="preserve">   1 Выборнов Юрий             г. Рязань                  163 1955 00:36:00  1302059           </w:t>
      </w:r>
    </w:p>
    <w:p w:rsidR="00000000" w:rsidRDefault="009B5712">
      <w:pPr>
        <w:pStyle w:val="HTML"/>
        <w:divId w:val="956107131"/>
      </w:pPr>
      <w:r>
        <w:t xml:space="preserve">   2 Гладков Владимир       </w:t>
      </w:r>
      <w:r>
        <w:t xml:space="preserve">   г. Рязань                  165 1950 00:38:00  1302061           </w:t>
      </w:r>
    </w:p>
    <w:p w:rsidR="00000000" w:rsidRDefault="009B5712">
      <w:pPr>
        <w:pStyle w:val="HTML"/>
        <w:divId w:val="956107131"/>
      </w:pPr>
      <w:r>
        <w:t xml:space="preserve">   3 Николашин Василий         г. Рязань            II    181 1958 00:40:00  1394923        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МВ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 xml:space="preserve">№п/п Фамилия, имя              Коллектив            Квал Номер ГР   Старт    SI-ЧИП  </w:t>
      </w:r>
      <w:r>
        <w:rPr>
          <w:b/>
          <w:bCs/>
          <w:u w:val="single"/>
        </w:rPr>
        <w:t>Прим</w:t>
      </w:r>
    </w:p>
    <w:p w:rsidR="00000000" w:rsidRDefault="009B5712">
      <w:pPr>
        <w:pStyle w:val="HTML"/>
        <w:divId w:val="956107131"/>
      </w:pPr>
      <w:r>
        <w:t xml:space="preserve">   1 Зимнухов Артем            г. Рязань                  170 1989 00:12:00  1404749           </w:t>
      </w:r>
    </w:p>
    <w:p w:rsidR="00000000" w:rsidRDefault="009B5712">
      <w:pPr>
        <w:pStyle w:val="HTML"/>
        <w:divId w:val="956107131"/>
      </w:pPr>
      <w:r>
        <w:t xml:space="preserve">   2 Новиков Денис             Коломна, лично             250 1986 00:14:00  2124922           </w:t>
      </w:r>
    </w:p>
    <w:p w:rsidR="00000000" w:rsidRDefault="009B5712">
      <w:pPr>
        <w:pStyle w:val="HTML"/>
        <w:divId w:val="956107131"/>
      </w:pPr>
      <w:r>
        <w:t xml:space="preserve">   3 Ковалев Сергей            г. Рязань            I     1</w:t>
      </w:r>
      <w:r>
        <w:t xml:space="preserve">72 1982 00:16:00  8044804           </w:t>
      </w:r>
    </w:p>
    <w:p w:rsidR="00000000" w:rsidRDefault="009B5712">
      <w:pPr>
        <w:pStyle w:val="HTML"/>
        <w:divId w:val="956107131"/>
      </w:pPr>
      <w:r>
        <w:t xml:space="preserve">   4 Завейборода Дмитрий       СК АЗЪ               I     113 2003 00:18:00  1970720           </w:t>
      </w:r>
    </w:p>
    <w:p w:rsidR="00000000" w:rsidRDefault="009B5712">
      <w:pPr>
        <w:pStyle w:val="HTML"/>
        <w:divId w:val="956107131"/>
      </w:pPr>
      <w:r>
        <w:t xml:space="preserve">   5 Гусев Борис               г. Рязань            I     167 1972 00:20:00  1403910           </w:t>
      </w:r>
    </w:p>
    <w:p w:rsidR="00000000" w:rsidRDefault="009B5712">
      <w:pPr>
        <w:pStyle w:val="HTML"/>
        <w:divId w:val="956107131"/>
      </w:pPr>
      <w:r>
        <w:t xml:space="preserve">   6 Афонин Олег           </w:t>
      </w:r>
      <w:r>
        <w:t xml:space="preserve">    ЦДЮТК-Гришнова             127 2000 00:22:00  2149310           </w:t>
      </w:r>
    </w:p>
    <w:p w:rsidR="00000000" w:rsidRDefault="009B5712">
      <w:pPr>
        <w:pStyle w:val="HTML"/>
        <w:divId w:val="956107131"/>
      </w:pPr>
      <w:r>
        <w:t xml:space="preserve">   7 Пустынцев Игорь           г. Рязань            II    183 1961 00:24:00  8664416           </w:t>
      </w:r>
    </w:p>
    <w:p w:rsidR="00000000" w:rsidRDefault="009B5712">
      <w:pPr>
        <w:pStyle w:val="HTML"/>
        <w:divId w:val="956107131"/>
      </w:pPr>
      <w:r>
        <w:t xml:space="preserve">   8 Фишин Александр           Луховицкий р-н, личн       252 1988 00:26:00  8000474       </w:t>
      </w:r>
      <w:r>
        <w:t xml:space="preserve">    </w:t>
      </w:r>
    </w:p>
    <w:p w:rsidR="00000000" w:rsidRDefault="009B5712">
      <w:pPr>
        <w:pStyle w:val="HTML"/>
        <w:divId w:val="956107131"/>
      </w:pPr>
      <w:r>
        <w:t xml:space="preserve">   9 Кондрашов Александр       г. Рязань            I     173 1982 00:28:00  1302063           </w:t>
      </w:r>
    </w:p>
    <w:p w:rsidR="00000000" w:rsidRDefault="009B5712">
      <w:pPr>
        <w:pStyle w:val="HTML"/>
        <w:divId w:val="956107131"/>
      </w:pPr>
      <w:r>
        <w:t xml:space="preserve">  10 Терпугов Никита           Москва ЮЗАО, лично         251 2000 00:30:00  7000625           </w:t>
      </w:r>
    </w:p>
    <w:p w:rsidR="00000000" w:rsidRDefault="009B5712">
      <w:pPr>
        <w:pStyle w:val="HTML"/>
        <w:divId w:val="956107131"/>
      </w:pPr>
      <w:r>
        <w:t xml:space="preserve">  11 Васяткин Дмитрий          г. Рязань                  1</w:t>
      </w:r>
      <w:r>
        <w:t xml:space="preserve">62 1988 00:32:00  1302057           </w:t>
      </w:r>
    </w:p>
    <w:p w:rsidR="00000000" w:rsidRDefault="009B5712">
      <w:pPr>
        <w:pStyle w:val="HTML"/>
        <w:divId w:val="956107131"/>
      </w:pPr>
      <w:r>
        <w:t xml:space="preserve">  12 Тюрин Данил               Рязань ARDF          I      68 2003 00:34:00  7210433           </w:t>
      </w:r>
    </w:p>
    <w:p w:rsidR="00000000" w:rsidRDefault="009B5712">
      <w:pPr>
        <w:pStyle w:val="HTML"/>
        <w:divId w:val="956107131"/>
      </w:pPr>
      <w:r>
        <w:t xml:space="preserve">  13 Пустынцев Вадим           г. Рязань            I     182 1990 00:36:00  1302071           </w:t>
      </w: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</w:p>
    <w:p w:rsidR="00000000" w:rsidRDefault="009B5712">
      <w:pPr>
        <w:pStyle w:val="2"/>
        <w:spacing w:before="0" w:beforeAutospacing="0" w:after="0" w:afterAutospacing="0"/>
        <w:divId w:val="956107131"/>
        <w:rPr>
          <w:rFonts w:eastAsia="Times New Roman"/>
        </w:rPr>
      </w:pPr>
      <w:r>
        <w:rPr>
          <w:rFonts w:eastAsia="Times New Roman"/>
        </w:rPr>
        <w:t>РД</w:t>
      </w:r>
    </w:p>
    <w:p w:rsidR="00000000" w:rsidRDefault="009B5712">
      <w:pPr>
        <w:pStyle w:val="HTML"/>
        <w:divId w:val="956107131"/>
      </w:pPr>
      <w:r>
        <w:rPr>
          <w:b/>
          <w:bCs/>
          <w:u w:val="single"/>
        </w:rPr>
        <w:t xml:space="preserve">№п/п Фамилия, имя      </w:t>
      </w:r>
      <w:r>
        <w:rPr>
          <w:b/>
          <w:bCs/>
          <w:u w:val="single"/>
        </w:rPr>
        <w:t xml:space="preserve">        Коллектив            Квал Номер ГР   Старт    SI-ЧИП  Прим</w:t>
      </w:r>
    </w:p>
    <w:p w:rsidR="00000000" w:rsidRDefault="009B5712">
      <w:pPr>
        <w:pStyle w:val="HTML"/>
        <w:divId w:val="956107131"/>
      </w:pPr>
      <w:r>
        <w:t xml:space="preserve">   1 Губин Семен               Шилово                       3 2012 00:00:00  4500516           </w:t>
      </w:r>
    </w:p>
    <w:p w:rsidR="00000000" w:rsidRDefault="009B5712">
      <w:pPr>
        <w:pStyle w:val="HTML"/>
        <w:divId w:val="956107131"/>
      </w:pPr>
      <w:r>
        <w:t xml:space="preserve">   2 Иванов Максим             РЦДТ                 IIIю   14 2014 00:00:00  4500593         </w:t>
      </w:r>
      <w:r>
        <w:t xml:space="preserve">  </w:t>
      </w:r>
    </w:p>
    <w:p w:rsidR="00000000" w:rsidRDefault="009B5712">
      <w:pPr>
        <w:pStyle w:val="HTML"/>
        <w:divId w:val="956107131"/>
      </w:pPr>
      <w:r>
        <w:t xml:space="preserve">   3 Коверкина Мария           Азимут Рязань        IIIю   24 2013 00:00:00  6106902           </w:t>
      </w:r>
    </w:p>
    <w:p w:rsidR="00000000" w:rsidRDefault="009B5712">
      <w:pPr>
        <w:pStyle w:val="HTML"/>
        <w:divId w:val="956107131"/>
      </w:pPr>
      <w:r>
        <w:t xml:space="preserve">   4 Михалов Вячеслав          Рязань ARDF                 49 2014 00:00:00  4503347           </w:t>
      </w:r>
    </w:p>
    <w:p w:rsidR="00000000" w:rsidRDefault="009B5712">
      <w:pPr>
        <w:pStyle w:val="HTML"/>
        <w:divId w:val="956107131"/>
      </w:pPr>
      <w:r>
        <w:t xml:space="preserve">   5 Моксякова Кристина        Рязань ARDF                 50</w:t>
      </w:r>
      <w:r>
        <w:t xml:space="preserve"> 2015 00:00:00  4503348           </w:t>
      </w:r>
    </w:p>
    <w:p w:rsidR="00000000" w:rsidRDefault="009B5712">
      <w:pPr>
        <w:pStyle w:val="HTML"/>
        <w:divId w:val="956107131"/>
      </w:pPr>
      <w:r>
        <w:t xml:space="preserve">   6 Паршина Валерия           Рязань ARDF                 57 2017 00:00:00  4503362           </w:t>
      </w:r>
    </w:p>
    <w:p w:rsidR="00000000" w:rsidRDefault="009B5712">
      <w:pPr>
        <w:pStyle w:val="HTML"/>
        <w:divId w:val="956107131"/>
      </w:pPr>
      <w:r>
        <w:t xml:space="preserve">   7 Тарубарова Юлия           Рязань ARDF                 64 2014 00:00:00  4503385           </w:t>
      </w:r>
    </w:p>
    <w:p w:rsidR="00000000" w:rsidRDefault="009B5712">
      <w:pPr>
        <w:pStyle w:val="HTML"/>
        <w:divId w:val="956107131"/>
      </w:pPr>
      <w:r>
        <w:t xml:space="preserve">   8 Турыгина Ярина          </w:t>
      </w:r>
      <w:r>
        <w:t xml:space="preserve">  Рязань ARDF                 67 2014 00:00:00  4403551           </w:t>
      </w:r>
    </w:p>
    <w:p w:rsidR="00000000" w:rsidRDefault="009B5712">
      <w:pPr>
        <w:pStyle w:val="HTML"/>
        <w:divId w:val="956107131"/>
      </w:pPr>
      <w:r>
        <w:t xml:space="preserve">   9 Шелонина Анастасия        Рязань ARDF                 72 2017 00:00:00  1424205           </w:t>
      </w:r>
    </w:p>
    <w:p w:rsidR="00000000" w:rsidRDefault="009B5712">
      <w:pPr>
        <w:pStyle w:val="HTML"/>
        <w:divId w:val="956107131"/>
      </w:pPr>
      <w:r>
        <w:t xml:space="preserve">  10 Бардин Артём              58шк.                IIIю   74 2014 00:00:00  4403557         </w:t>
      </w:r>
      <w:r>
        <w:t xml:space="preserve">  </w:t>
      </w:r>
    </w:p>
    <w:p w:rsidR="00000000" w:rsidRDefault="009B5712">
      <w:pPr>
        <w:pStyle w:val="HTML"/>
        <w:divId w:val="956107131"/>
      </w:pPr>
      <w:r>
        <w:t xml:space="preserve">  11 Караваев Валерий          58шк.                IIIю   79 2014 00:00:00  4403562           </w:t>
      </w:r>
    </w:p>
    <w:p w:rsidR="00000000" w:rsidRDefault="009B5712">
      <w:pPr>
        <w:pStyle w:val="HTML"/>
        <w:divId w:val="956107131"/>
      </w:pPr>
      <w:r>
        <w:t xml:space="preserve">  12 Широких Кирилл            58шк.                IIIю   86 2014 00:00:00  4403571           </w:t>
      </w:r>
    </w:p>
    <w:p w:rsidR="00000000" w:rsidRDefault="009B5712">
      <w:pPr>
        <w:pStyle w:val="HTML"/>
        <w:divId w:val="956107131"/>
      </w:pPr>
      <w:r>
        <w:t xml:space="preserve">  13 Аникин Александр          СВЕТОВА- 'РАССВЕТ'   IIIю  100</w:t>
      </w:r>
      <w:r>
        <w:t xml:space="preserve"> 2013 00:00:00  1970226           </w:t>
      </w:r>
    </w:p>
    <w:p w:rsidR="00000000" w:rsidRDefault="009B5712">
      <w:pPr>
        <w:pStyle w:val="HTML"/>
        <w:divId w:val="956107131"/>
      </w:pPr>
      <w:r>
        <w:t xml:space="preserve">  14 Аникин Иван               СВЕТОВА- 'РАССВЕТ'   IIIю  101 2016 00:00:00  1970234           </w:t>
      </w:r>
    </w:p>
    <w:p w:rsidR="00000000" w:rsidRDefault="009B5712">
      <w:pPr>
        <w:pStyle w:val="HTML"/>
        <w:divId w:val="956107131"/>
      </w:pPr>
      <w:r>
        <w:t xml:space="preserve">  15 Миронова Анна             СК АЗЪ                     118 2013 00:00:00  1970778           </w:t>
      </w:r>
    </w:p>
    <w:p w:rsidR="00000000" w:rsidRDefault="009B5712">
      <w:pPr>
        <w:pStyle w:val="HTML"/>
        <w:divId w:val="956107131"/>
      </w:pPr>
      <w:r>
        <w:t xml:space="preserve">  16 Смирнов Дмитрий         </w:t>
      </w:r>
      <w:r>
        <w:t xml:space="preserve">  СК АЗЪ               IIIю  121 2013 00:00:00  1981517           </w:t>
      </w:r>
    </w:p>
    <w:p w:rsidR="00000000" w:rsidRDefault="009B5712">
      <w:pPr>
        <w:pStyle w:val="HTML"/>
        <w:divId w:val="956107131"/>
      </w:pPr>
      <w:r>
        <w:t xml:space="preserve">  17 Дидык Тимур               ЦДЮТК-Гришнова             130 2017 00:00:00  2149285           </w:t>
      </w:r>
    </w:p>
    <w:p w:rsidR="00000000" w:rsidRDefault="009B5712">
      <w:pPr>
        <w:pStyle w:val="HTML"/>
        <w:divId w:val="956107131"/>
      </w:pPr>
      <w:r>
        <w:t xml:space="preserve">  18 Никитина Варвара          ЦДЮТК-Гришнова       IIIю  136 2013 00:00:00  2149292         </w:t>
      </w:r>
      <w:r>
        <w:t xml:space="preserve">  </w:t>
      </w:r>
    </w:p>
    <w:p w:rsidR="00000000" w:rsidRDefault="009B5712">
      <w:pPr>
        <w:pStyle w:val="HTML"/>
        <w:divId w:val="956107131"/>
      </w:pPr>
      <w:r>
        <w:t xml:space="preserve">  19 Скопцова Кира             ЦДЮТК-Гришнова             145 2013 00:00:00  2149307           </w:t>
      </w:r>
    </w:p>
    <w:p w:rsidR="00000000" w:rsidRDefault="009B5712">
      <w:pPr>
        <w:pStyle w:val="HTML"/>
        <w:divId w:val="956107131"/>
      </w:pPr>
      <w:r>
        <w:t xml:space="preserve">  20 Сотникова Софья           ЦДЮТК-Гришнова             147 2015 00:00:00  2149289           </w:t>
      </w:r>
    </w:p>
    <w:p w:rsidR="00000000" w:rsidRDefault="009B5712">
      <w:pPr>
        <w:pStyle w:val="HTML"/>
        <w:divId w:val="956107131"/>
      </w:pPr>
      <w:r>
        <w:t xml:space="preserve">  21 Храмов Клим               ЦДЮТК-Гришнова             150</w:t>
      </w:r>
      <w:r>
        <w:t xml:space="preserve"> 2017 00:00:00  2149318           </w:t>
      </w:r>
    </w:p>
    <w:p w:rsidR="00000000" w:rsidRDefault="009B5712">
      <w:pPr>
        <w:pStyle w:val="HTML"/>
        <w:divId w:val="956107131"/>
      </w:pPr>
      <w:r>
        <w:t xml:space="preserve">  22 Храмов Марк               ЦДЮТК-Гришнова       IIIю  151 2013 00:00:00  2149270           </w:t>
      </w:r>
    </w:p>
    <w:p w:rsidR="00000000" w:rsidRDefault="009B5712">
      <w:pPr>
        <w:pStyle w:val="HTML"/>
        <w:divId w:val="956107131"/>
      </w:pPr>
      <w:r>
        <w:t xml:space="preserve">  23 Чибизова Елизавета        ЦДЮТК-Гришнова       IIIю  153 2013 00:00:00  2149320           </w:t>
      </w:r>
    </w:p>
    <w:p w:rsidR="00000000" w:rsidRDefault="009B5712">
      <w:pPr>
        <w:pStyle w:val="HTML"/>
        <w:divId w:val="956107131"/>
      </w:pPr>
      <w:r>
        <w:t xml:space="preserve">  24 Кабочкина Ирина         </w:t>
      </w:r>
      <w:r>
        <w:t xml:space="preserve">  г. Рязань                  171 2015 00:00:00  1404895           </w:t>
      </w:r>
    </w:p>
    <w:p w:rsidR="00000000" w:rsidRDefault="009B5712">
      <w:pPr>
        <w:pStyle w:val="HTML"/>
        <w:divId w:val="956107131"/>
      </w:pPr>
      <w:r>
        <w:t xml:space="preserve">  25 Кондрашова Ирина          г. Рязань                  175 2013 00:00:00  1302065           </w:t>
      </w:r>
    </w:p>
    <w:p w:rsidR="00000000" w:rsidRDefault="009B5712">
      <w:pPr>
        <w:pStyle w:val="HTML"/>
        <w:divId w:val="956107131"/>
      </w:pPr>
      <w:r>
        <w:t xml:space="preserve">  26 Метелкина Варвара         г. Рязань                  180 2013 00:00:00  1302069         </w:t>
      </w:r>
      <w:r>
        <w:t xml:space="preserve">  </w:t>
      </w:r>
    </w:p>
    <w:p w:rsidR="00000000" w:rsidRDefault="009B5712">
      <w:pPr>
        <w:pStyle w:val="HTML"/>
        <w:divId w:val="956107131"/>
      </w:pPr>
      <w:r>
        <w:t xml:space="preserve">  27 Стерликова Анна           г. Рязань                  187 2018 00:00:00  1302073           </w:t>
      </w:r>
    </w:p>
    <w:p w:rsidR="00000000" w:rsidRDefault="009B5712">
      <w:pPr>
        <w:pStyle w:val="HTML"/>
        <w:divId w:val="956107131"/>
      </w:pPr>
      <w:r>
        <w:t xml:space="preserve">  28 Толстых Алиса             г. Рязань                  188 2019 00:00:00  1302076           </w:t>
      </w:r>
    </w:p>
    <w:p w:rsidR="00000000" w:rsidRDefault="009B5712">
      <w:pPr>
        <w:pStyle w:val="HTML"/>
        <w:divId w:val="956107131"/>
      </w:pPr>
      <w:r>
        <w:t xml:space="preserve">  29 Фетюлин Вячеслав          г. Рязань                  195</w:t>
      </w:r>
      <w:r>
        <w:t xml:space="preserve"> 2016 00:00:00  2055424           </w:t>
      </w:r>
    </w:p>
    <w:p w:rsidR="009B5712" w:rsidRDefault="009B5712">
      <w:pPr>
        <w:pStyle w:val="HTML"/>
        <w:divId w:val="956107131"/>
      </w:pPr>
      <w:r>
        <w:t xml:space="preserve">  30 Шибанова Варвара          8 шк.                      258 2014 00:00:00  1981595           </w:t>
      </w:r>
    </w:p>
    <w:sectPr w:rsidR="009B5712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1AE0"/>
    <w:rsid w:val="009B5712"/>
    <w:rsid w:val="00A3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5F244-3C08-4678-89C7-318ABADB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713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ПРОТОКОЛ СТАРТА</vt:lpstr>
    </vt:vector>
  </TitlesOfParts>
  <Company/>
  <LinksUpToDate>false</LinksUpToDate>
  <CharactersWithSpaces>21840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ПРОТОКОЛ СТАРТА</dc:title>
  <dc:subject/>
  <dc:creator>Николай Зотов</dc:creator>
  <cp:keywords/>
  <dc:description/>
  <cp:lastModifiedBy>Николай Зотов</cp:lastModifiedBy>
  <cp:revision>2</cp:revision>
  <dcterms:created xsi:type="dcterms:W3CDTF">2023-09-15T12:30:00Z</dcterms:created>
  <dcterms:modified xsi:type="dcterms:W3CDTF">2023-09-15T12:30:00Z</dcterms:modified>
</cp:coreProperties>
</file>